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D" w:rsidRPr="00A909F3" w:rsidRDefault="00A32F4D" w:rsidP="00A32F4D">
      <w:pPr>
        <w:shd w:val="clear" w:color="auto" w:fill="FFFFFF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8682D" w:rsidRPr="00A909F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82D" w:rsidRPr="00A909F3" w:rsidRDefault="00A32F4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58682D" w:rsidRPr="00A909F3">
        <w:rPr>
          <w:rFonts w:ascii="Times New Roman" w:hAnsi="Times New Roman"/>
          <w:sz w:val="28"/>
          <w:szCs w:val="28"/>
        </w:rPr>
        <w:t>СЕЛЬСКОГО ПОСЕЛЕНИЯ</w:t>
      </w:r>
    </w:p>
    <w:p w:rsidR="0058682D" w:rsidRPr="00A909F3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ВОРОНЕЖСКОЙ ОБЛАСТИ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 О С Т А Н О В Л Е Н И Е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A03765" w:rsidRPr="00A909F3">
        <w:rPr>
          <w:rFonts w:ascii="Times New Roman" w:hAnsi="Times New Roman"/>
          <w:sz w:val="28"/>
          <w:szCs w:val="28"/>
        </w:rPr>
        <w:t>__________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A03765" w:rsidRPr="00A909F3">
        <w:rPr>
          <w:rFonts w:ascii="Times New Roman" w:hAnsi="Times New Roman"/>
          <w:sz w:val="28"/>
          <w:szCs w:val="28"/>
        </w:rPr>
        <w:t>___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A03765" w:rsidRPr="00A909F3">
        <w:rPr>
          <w:rFonts w:ascii="Times New Roman" w:hAnsi="Times New Roman"/>
          <w:sz w:val="28"/>
          <w:szCs w:val="28"/>
        </w:rPr>
        <w:t>_________________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r w:rsidR="00A32F4D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A32F4D" w:rsidRPr="00A32F4D"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</w:p>
    <w:p w:rsidR="007A709F" w:rsidRPr="00A909F3" w:rsidRDefault="007A709F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. Контроль за исполнением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708"/>
        <w:gridCol w:w="3366"/>
        <w:gridCol w:w="2780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A32F4D" w:rsidP="00A32F4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Глава  сельского поселения                                     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A32F4D" w:rsidP="00A32F4D">
            <w:pPr>
              <w:ind w:left="-695" w:firstLine="69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Л.Н.Корнеева</w:t>
            </w: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A32F4D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32F4D">
        <w:rPr>
          <w:rFonts w:ascii="Times New Roman" w:hAnsi="Times New Roman"/>
          <w:sz w:val="28"/>
          <w:szCs w:val="28"/>
        </w:rPr>
        <w:t>Малогрибановског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682D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1876A7" w:rsidRPr="00A909F3">
        <w:rPr>
          <w:rFonts w:ascii="Times New Roman" w:hAnsi="Times New Roman"/>
          <w:sz w:val="28"/>
          <w:szCs w:val="28"/>
        </w:rPr>
        <w:t>________2021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1876A7" w:rsidRPr="00A909F3">
        <w:rPr>
          <w:rFonts w:ascii="Times New Roman" w:hAnsi="Times New Roman"/>
          <w:sz w:val="28"/>
          <w:szCs w:val="28"/>
        </w:rPr>
        <w:t>___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«Использование и охрана земель на территории</w:t>
      </w:r>
      <w:r w:rsidR="00A32F4D" w:rsidRPr="00A32F4D">
        <w:rPr>
          <w:rFonts w:ascii="Times New Roman" w:hAnsi="Times New Roman"/>
          <w:b/>
          <w:sz w:val="28"/>
          <w:szCs w:val="28"/>
        </w:rPr>
        <w:t xml:space="preserve">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«Использование и охрана земель на территории</w:t>
      </w:r>
      <w:r w:rsidR="00A32F4D" w:rsidRPr="00A32F4D">
        <w:rPr>
          <w:rFonts w:ascii="Times New Roman" w:hAnsi="Times New Roman"/>
          <w:b/>
          <w:sz w:val="28"/>
          <w:szCs w:val="28"/>
        </w:rPr>
        <w:t xml:space="preserve">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32F4D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A3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F4D" w:rsidRPr="00A32F4D">
              <w:rPr>
                <w:rFonts w:ascii="Times New Roman" w:hAnsi="Times New Roman"/>
                <w:sz w:val="28"/>
                <w:szCs w:val="28"/>
              </w:rPr>
              <w:t>Малогрибановского</w:t>
            </w:r>
            <w:r w:rsidR="00A32F4D"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32F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3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F4D">
              <w:rPr>
                <w:rFonts w:ascii="Times New Roman" w:hAnsi="Times New Roman"/>
                <w:b/>
                <w:sz w:val="28"/>
                <w:szCs w:val="28"/>
              </w:rPr>
              <w:t>Малогрибановского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32F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32F4D" w:rsidRPr="00A32F4D">
              <w:rPr>
                <w:rFonts w:ascii="Times New Roman" w:hAnsi="Times New Roman"/>
                <w:sz w:val="28"/>
                <w:szCs w:val="28"/>
              </w:rPr>
              <w:t>Малогрибановского</w:t>
            </w:r>
            <w:r w:rsidR="00A3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охраны земель </w:t>
            </w:r>
            <w:r w:rsidR="00A3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F4D" w:rsidRPr="00A32F4D">
              <w:rPr>
                <w:rFonts w:ascii="Times New Roman" w:hAnsi="Times New Roman"/>
                <w:sz w:val="28"/>
                <w:szCs w:val="28"/>
              </w:rPr>
              <w:t>Малогрибановского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1)обеспечение организации рационального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«Использование и охрана земель на территории 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</w:t>
      </w:r>
      <w:r w:rsidR="00A32F4D" w:rsidRPr="00A32F4D">
        <w:rPr>
          <w:rFonts w:ascii="Times New Roman" w:hAnsi="Times New Roman"/>
          <w:b/>
          <w:sz w:val="28"/>
          <w:szCs w:val="28"/>
        </w:rPr>
        <w:t xml:space="preserve">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="00535BEB" w:rsidRPr="00A909F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 xml:space="preserve">предотвращение и ликвидации загрязнения,. истощения, деградации, порчи, уничтожения земель и почв и иного негативного воздействия на земли и почвы, а также обеспечение </w:t>
      </w:r>
      <w:r w:rsidR="00D750A4" w:rsidRPr="00A909F3">
        <w:rPr>
          <w:rFonts w:ascii="Times New Roman" w:hAnsi="Times New Roman"/>
          <w:sz w:val="28"/>
          <w:szCs w:val="28"/>
        </w:rPr>
        <w:lastRenderedPageBreak/>
        <w:t xml:space="preserve">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623"/>
        <w:gridCol w:w="850"/>
        <w:gridCol w:w="844"/>
        <w:gridCol w:w="968"/>
        <w:gridCol w:w="968"/>
        <w:gridCol w:w="936"/>
        <w:gridCol w:w="679"/>
      </w:tblGrid>
      <w:tr w:rsidR="000A6712" w:rsidRPr="00A909F3" w:rsidTr="000A6712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0A6712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используемых земель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09F3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5. Организация контроля за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Контроль за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A32F4D" w:rsidRPr="00A32F4D">
        <w:rPr>
          <w:rFonts w:ascii="Times New Roman" w:hAnsi="Times New Roman"/>
          <w:sz w:val="28"/>
          <w:szCs w:val="28"/>
        </w:rPr>
        <w:t>Малогрибановского</w:t>
      </w:r>
      <w:r w:rsidR="00A32F4D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и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>перечень не завершенных в течение года мероприятий программы и процент их незавершения;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Апрель-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7B3261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69" w:rsidRDefault="00664669" w:rsidP="00DD75AF">
      <w:r>
        <w:separator/>
      </w:r>
    </w:p>
  </w:endnote>
  <w:endnote w:type="continuationSeparator" w:id="0">
    <w:p w:rsidR="00664669" w:rsidRDefault="00664669" w:rsidP="00DD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69" w:rsidRDefault="00664669" w:rsidP="00DD75AF">
      <w:r>
        <w:separator/>
      </w:r>
    </w:p>
  </w:footnote>
  <w:footnote w:type="continuationSeparator" w:id="0">
    <w:p w:rsidR="00664669" w:rsidRDefault="00664669" w:rsidP="00DD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4D" w:rsidRPr="00A32F4D" w:rsidRDefault="00A32F4D" w:rsidP="00A32F4D">
    <w:pPr>
      <w:pStyle w:val="a7"/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                                                 </w:t>
    </w:r>
    <w:r w:rsidRPr="00A32F4D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367D7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64669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261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2F4D"/>
    <w:rsid w:val="00A37EBE"/>
    <w:rsid w:val="00A47359"/>
    <w:rsid w:val="00A4798C"/>
    <w:rsid w:val="00A55F64"/>
    <w:rsid w:val="00A61431"/>
    <w:rsid w:val="00A909F3"/>
    <w:rsid w:val="00A96474"/>
    <w:rsid w:val="00AB1061"/>
    <w:rsid w:val="00AE2F52"/>
    <w:rsid w:val="00AE4155"/>
    <w:rsid w:val="00B27D57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0B8D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410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8</cp:revision>
  <dcterms:created xsi:type="dcterms:W3CDTF">2021-07-19T06:53:00Z</dcterms:created>
  <dcterms:modified xsi:type="dcterms:W3CDTF">2021-07-23T07:05:00Z</dcterms:modified>
</cp:coreProperties>
</file>