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283906" w:rsidRPr="00C268CE" w:rsidRDefault="00A26BF4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МАЛОГРИБАНОВСКОГО</w:t>
      </w:r>
      <w:r w:rsidR="00283906" w:rsidRPr="00C268C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ГРИБАНОВСКОГО МУНИЦИПАЛЬНОГО РАЙОНА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ВОРОНЕЖСКОЙ ОБЛАСТИ</w:t>
      </w:r>
    </w:p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268CE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C268CE">
        <w:rPr>
          <w:rFonts w:ascii="Times New Roman" w:hAnsi="Times New Roman"/>
          <w:bCs/>
          <w:iCs/>
          <w:sz w:val="28"/>
          <w:szCs w:val="28"/>
        </w:rPr>
        <w:t xml:space="preserve"> Е Ш Е Н И Е</w:t>
      </w:r>
    </w:p>
    <w:p w:rsidR="00283906" w:rsidRPr="00C268CE" w:rsidRDefault="00283906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5D7B7E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от </w:t>
      </w:r>
      <w:r w:rsidR="00A26BF4">
        <w:rPr>
          <w:rFonts w:ascii="Times New Roman" w:hAnsi="Times New Roman"/>
          <w:sz w:val="28"/>
          <w:szCs w:val="28"/>
        </w:rPr>
        <w:t>25.10</w:t>
      </w:r>
      <w:r w:rsidR="00283906" w:rsidRPr="00C268CE">
        <w:rPr>
          <w:rFonts w:ascii="Times New Roman" w:hAnsi="Times New Roman"/>
          <w:sz w:val="28"/>
          <w:szCs w:val="28"/>
        </w:rPr>
        <w:t>.20</w:t>
      </w:r>
      <w:r w:rsidR="00C33F1A" w:rsidRPr="00C268CE">
        <w:rPr>
          <w:rFonts w:ascii="Times New Roman" w:hAnsi="Times New Roman"/>
          <w:sz w:val="28"/>
          <w:szCs w:val="28"/>
        </w:rPr>
        <w:t>23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года № </w:t>
      </w:r>
      <w:r w:rsidR="00A26BF4">
        <w:rPr>
          <w:rFonts w:ascii="Times New Roman" w:hAnsi="Times New Roman"/>
          <w:sz w:val="28"/>
          <w:szCs w:val="28"/>
        </w:rPr>
        <w:t>136</w:t>
      </w:r>
    </w:p>
    <w:p w:rsidR="00283906" w:rsidRPr="00C268CE" w:rsidRDefault="00943AFC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с. </w:t>
      </w:r>
      <w:r w:rsidR="00A26BF4">
        <w:rPr>
          <w:rFonts w:ascii="Times New Roman" w:hAnsi="Times New Roman"/>
          <w:sz w:val="28"/>
          <w:szCs w:val="28"/>
        </w:rPr>
        <w:t xml:space="preserve"> Малая Грибановка</w:t>
      </w:r>
    </w:p>
    <w:p w:rsidR="00C33F1A" w:rsidRPr="00C268CE" w:rsidRDefault="00C33F1A" w:rsidP="00C6724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2D5771" w:rsidRPr="00C268CE" w:rsidRDefault="00C33F1A" w:rsidP="00C67242">
      <w:pPr>
        <w:autoSpaceDE w:val="0"/>
        <w:autoSpaceDN w:val="0"/>
        <w:adjustRightInd w:val="0"/>
        <w:ind w:right="4818" w:firstLine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bCs/>
          <w:sz w:val="28"/>
          <w:szCs w:val="28"/>
        </w:rPr>
        <w:t xml:space="preserve">Об утверждении дополнительных оснований признания безнадежной к взысканию задолженности в части сумм местных налогов </w:t>
      </w:r>
      <w:r w:rsidR="00C65FD4" w:rsidRPr="00C268CE">
        <w:rPr>
          <w:rFonts w:ascii="Times New Roman" w:hAnsi="Times New Roman"/>
          <w:sz w:val="28"/>
          <w:szCs w:val="28"/>
        </w:rPr>
        <w:t>и утверждении перечня документов, подтверждающих обстоятельства признания безнадежн</w:t>
      </w:r>
      <w:r w:rsidRPr="00C268CE">
        <w:rPr>
          <w:rFonts w:ascii="Times New Roman" w:hAnsi="Times New Roman"/>
          <w:sz w:val="28"/>
          <w:szCs w:val="28"/>
        </w:rPr>
        <w:t>ой</w:t>
      </w:r>
      <w:r w:rsidR="00C65FD4" w:rsidRPr="00C268CE">
        <w:rPr>
          <w:rFonts w:ascii="Times New Roman" w:hAnsi="Times New Roman"/>
          <w:sz w:val="28"/>
          <w:szCs w:val="28"/>
        </w:rPr>
        <w:t xml:space="preserve"> к взысканию </w:t>
      </w:r>
      <w:r w:rsidRPr="00C268CE">
        <w:rPr>
          <w:rFonts w:ascii="Times New Roman" w:eastAsia="Calibri" w:hAnsi="Times New Roman"/>
          <w:bCs/>
          <w:sz w:val="28"/>
          <w:szCs w:val="28"/>
        </w:rPr>
        <w:t xml:space="preserve">задолженности в части сумм местных налогов </w:t>
      </w:r>
    </w:p>
    <w:p w:rsidR="00C65FD4" w:rsidRPr="00C268CE" w:rsidRDefault="00C65FD4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C33F1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C268CE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C268CE">
        <w:rPr>
          <w:rFonts w:ascii="Times New Roman" w:eastAsia="Calibri" w:hAnsi="Times New Roman"/>
          <w:sz w:val="28"/>
          <w:szCs w:val="28"/>
        </w:rPr>
        <w:t xml:space="preserve"> с Налоговым кодексом Российской Федерации и Бюджетным кодексом Российской Федерации, в целях урегулирования дебиторской задолженности бюджета </w:t>
      </w:r>
      <w:r w:rsidR="00A26BF4">
        <w:rPr>
          <w:rFonts w:ascii="Times New Roman" w:eastAsia="Calibri" w:hAnsi="Times New Roman"/>
          <w:sz w:val="28"/>
          <w:szCs w:val="28"/>
        </w:rPr>
        <w:t xml:space="preserve"> Малогрибановского </w:t>
      </w:r>
      <w:r w:rsidRPr="00C268CE">
        <w:rPr>
          <w:rFonts w:ascii="Times New Roman" w:eastAsia="Calibri" w:hAnsi="Times New Roman"/>
          <w:sz w:val="28"/>
          <w:szCs w:val="28"/>
        </w:rPr>
        <w:t>сельского поселения</w:t>
      </w:r>
      <w:r w:rsidR="00283906" w:rsidRPr="00C268CE">
        <w:rPr>
          <w:rFonts w:ascii="Times New Roman" w:hAnsi="Times New Roman"/>
          <w:sz w:val="28"/>
          <w:szCs w:val="28"/>
        </w:rPr>
        <w:t>, Совет народных депутатов РЕШИЛ:</w:t>
      </w:r>
    </w:p>
    <w:p w:rsidR="001E08F9" w:rsidRPr="00C268CE" w:rsidRDefault="001E08F9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</w:t>
      </w:r>
      <w:r w:rsidR="00C33F1A" w:rsidRPr="00C268CE">
        <w:rPr>
          <w:rFonts w:ascii="Times New Roman" w:eastAsia="Calibri" w:hAnsi="Times New Roman"/>
          <w:sz w:val="28"/>
          <w:szCs w:val="28"/>
        </w:rPr>
        <w:t>Установить дополнительные основания для признания безнадежной к взысканию задолженности в части сумм местных налогов</w:t>
      </w:r>
      <w:r w:rsidR="00C33F1A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2. Утвердить перечень документов, подтверждающих обстоятельства </w:t>
      </w:r>
      <w:r w:rsidR="00C33F1A" w:rsidRPr="00C268CE">
        <w:rPr>
          <w:rFonts w:ascii="Times New Roman" w:eastAsia="Calibri" w:hAnsi="Times New Roman"/>
          <w:sz w:val="28"/>
          <w:szCs w:val="28"/>
        </w:rPr>
        <w:t>для признания безнадежной к взысканию 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, согласно приложению 2 к настоящему решению. 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3. Списание </w:t>
      </w:r>
      <w:r w:rsidR="00C33F1A" w:rsidRPr="00C268CE">
        <w:rPr>
          <w:rFonts w:ascii="Times New Roman" w:eastAsia="Calibri" w:hAnsi="Times New Roman"/>
          <w:sz w:val="28"/>
          <w:szCs w:val="28"/>
        </w:rPr>
        <w:t>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C33F1A" w:rsidRPr="00C268CE" w:rsidRDefault="00680ECD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656769">
        <w:rPr>
          <w:rFonts w:ascii="Times New Roman" w:hAnsi="Times New Roman" w:cs="Times New Roman"/>
          <w:b w:val="0"/>
          <w:sz w:val="28"/>
          <w:szCs w:val="28"/>
        </w:rPr>
        <w:t>и</w:t>
      </w:r>
      <w:bookmarkStart w:id="0" w:name="_GoBack"/>
      <w:bookmarkEnd w:id="0"/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а народных депутатов </w:t>
      </w:r>
      <w:r w:rsidR="00BF1BA6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Воронежской области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12B2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-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F1BA6">
        <w:rPr>
          <w:rFonts w:ascii="Times New Roman" w:hAnsi="Times New Roman" w:cs="Times New Roman"/>
          <w:b w:val="0"/>
          <w:sz w:val="28"/>
          <w:szCs w:val="28"/>
        </w:rPr>
        <w:t xml:space="preserve"> 25.07.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201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7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F1BA6">
        <w:rPr>
          <w:rFonts w:ascii="Times New Roman" w:hAnsi="Times New Roman" w:cs="Times New Roman"/>
          <w:b w:val="0"/>
          <w:sz w:val="28"/>
          <w:szCs w:val="28"/>
        </w:rPr>
        <w:t xml:space="preserve">91 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8F677A" w:rsidRPr="00C268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3F1A" w:rsidRPr="00C268CE" w:rsidRDefault="007A6200" w:rsidP="00C67242">
      <w:pPr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от 16.09.2022 г. № 81 </w:t>
      </w:r>
      <w:r w:rsidR="00C33F1A" w:rsidRPr="00C26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33F1A" w:rsidRPr="00C268CE">
        <w:rPr>
          <w:rFonts w:ascii="Times New Roman" w:hAnsi="Times New Roman"/>
          <w:sz w:val="28"/>
          <w:szCs w:val="28"/>
        </w:rPr>
        <w:t xml:space="preserve">О внесении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C33F1A" w:rsidRPr="00C268C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61354">
        <w:rPr>
          <w:rFonts w:ascii="Times New Roman" w:hAnsi="Times New Roman"/>
          <w:sz w:val="28"/>
          <w:szCs w:val="28"/>
        </w:rPr>
        <w:t xml:space="preserve"> 25.07.</w:t>
      </w:r>
      <w:r>
        <w:rPr>
          <w:rFonts w:ascii="Times New Roman" w:hAnsi="Times New Roman"/>
          <w:sz w:val="28"/>
          <w:szCs w:val="28"/>
        </w:rPr>
        <w:t>2017 года № 91</w:t>
      </w:r>
      <w:r w:rsidR="00C33F1A" w:rsidRPr="00C268CE">
        <w:rPr>
          <w:rFonts w:ascii="Times New Roman" w:hAnsi="Times New Roman"/>
          <w:sz w:val="28"/>
          <w:szCs w:val="28"/>
        </w:rPr>
        <w:t xml:space="preserve"> «</w:t>
      </w:r>
      <w:r w:rsidR="00C33F1A" w:rsidRPr="00C268CE">
        <w:rPr>
          <w:rFonts w:ascii="Times New Roman" w:hAnsi="Times New Roman"/>
          <w:bCs/>
          <w:kern w:val="28"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="00C33F1A" w:rsidRPr="00C268CE">
        <w:rPr>
          <w:rFonts w:ascii="Times New Roman" w:hAnsi="Times New Roman"/>
          <w:sz w:val="28"/>
          <w:szCs w:val="28"/>
        </w:rPr>
        <w:t>задолженности по пеням, штрафам и процентам».</w:t>
      </w:r>
      <w:proofErr w:type="gramEnd"/>
    </w:p>
    <w:p w:rsidR="00C33F1A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34" w:rsidRPr="00C268CE" w:rsidRDefault="004D5134" w:rsidP="00C672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D5134" w:rsidRPr="00C268CE" w:rsidTr="00110950">
        <w:tc>
          <w:tcPr>
            <w:tcW w:w="3284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68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D5134" w:rsidRPr="00C268CE" w:rsidRDefault="002638F6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Л.Н. Корнеева</w:t>
            </w:r>
          </w:p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Pr="00C268C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7A6200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7A6200">
        <w:rPr>
          <w:rFonts w:ascii="Times New Roman" w:hAnsi="Times New Roman"/>
          <w:sz w:val="28"/>
          <w:szCs w:val="28"/>
        </w:rPr>
        <w:t xml:space="preserve"> 25.10.</w:t>
      </w:r>
      <w:r w:rsidR="00C33F1A" w:rsidRPr="00C268CE">
        <w:rPr>
          <w:rFonts w:ascii="Times New Roman" w:hAnsi="Times New Roman"/>
          <w:sz w:val="28"/>
          <w:szCs w:val="28"/>
        </w:rPr>
        <w:t xml:space="preserve"> 2023</w:t>
      </w:r>
      <w:r w:rsidR="00F12069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7A6200">
        <w:rPr>
          <w:rFonts w:ascii="Times New Roman" w:hAnsi="Times New Roman"/>
          <w:sz w:val="28"/>
          <w:szCs w:val="28"/>
        </w:rPr>
        <w:t>136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 Установить 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безнадежными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>: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задолженность физических лиц при отсутствии данных их места регистрации и наличии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отказа суда в принятии заявления о взыскании по статье 48 Налогового кодекса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C268CE">
        <w:rPr>
          <w:rFonts w:ascii="Times New Roman" w:hAnsi="Times New Roman"/>
          <w:sz w:val="28"/>
          <w:szCs w:val="28"/>
        </w:rPr>
        <w:t>судом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1.4.  суммы </w:t>
      </w:r>
      <w:r w:rsidR="00362B51" w:rsidRPr="00C268CE">
        <w:rPr>
          <w:rFonts w:ascii="Times New Roman" w:hAnsi="Times New Roman"/>
          <w:sz w:val="28"/>
          <w:szCs w:val="28"/>
        </w:rPr>
        <w:t>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</w:t>
      </w:r>
      <w:r w:rsidR="008F677A" w:rsidRPr="00C268CE">
        <w:rPr>
          <w:rFonts w:ascii="Times New Roman" w:hAnsi="Times New Roman"/>
          <w:sz w:val="28"/>
          <w:szCs w:val="28"/>
        </w:rPr>
        <w:t xml:space="preserve">.задолженность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в части сумм местных налогов </w:t>
      </w:r>
      <w:r w:rsidR="00E61277" w:rsidRPr="00C268CE">
        <w:rPr>
          <w:rFonts w:ascii="Times New Roman" w:hAnsi="Times New Roman"/>
          <w:sz w:val="28"/>
          <w:szCs w:val="28"/>
        </w:rPr>
        <w:t xml:space="preserve">умершего </w:t>
      </w:r>
      <w:r w:rsidR="008F677A" w:rsidRPr="00C268CE">
        <w:rPr>
          <w:rFonts w:ascii="Times New Roman" w:hAnsi="Times New Roman"/>
          <w:sz w:val="28"/>
          <w:szCs w:val="28"/>
        </w:rPr>
        <w:t>физическ</w:t>
      </w:r>
      <w:r w:rsidR="00E61277" w:rsidRPr="00C268CE">
        <w:rPr>
          <w:rFonts w:ascii="Times New Roman" w:hAnsi="Times New Roman"/>
          <w:sz w:val="28"/>
          <w:szCs w:val="28"/>
        </w:rPr>
        <w:t>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лиц</w:t>
      </w:r>
      <w:r w:rsidR="00E61277" w:rsidRPr="00C268CE">
        <w:rPr>
          <w:rFonts w:ascii="Times New Roman" w:hAnsi="Times New Roman"/>
          <w:sz w:val="28"/>
          <w:szCs w:val="28"/>
        </w:rPr>
        <w:t>а</w:t>
      </w:r>
      <w:r w:rsidR="008F677A" w:rsidRPr="00C268CE">
        <w:rPr>
          <w:rFonts w:ascii="Times New Roman" w:hAnsi="Times New Roman"/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C268CE">
        <w:rPr>
          <w:rFonts w:ascii="Times New Roman" w:hAnsi="Times New Roman"/>
          <w:sz w:val="28"/>
          <w:szCs w:val="28"/>
        </w:rPr>
        <w:t>до 200 рублей, числящаяся по состоянию на 01 января текущего финансового года,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1.7</w:t>
      </w:r>
      <w:r w:rsidR="008F677A" w:rsidRPr="00C268CE">
        <w:rPr>
          <w:rFonts w:ascii="Times New Roman" w:hAnsi="Times New Roman"/>
          <w:sz w:val="28"/>
          <w:szCs w:val="28"/>
        </w:rPr>
        <w:t xml:space="preserve">. незначительные суммы </w:t>
      </w:r>
      <w:r w:rsidR="00362B51" w:rsidRPr="00C268CE">
        <w:rPr>
          <w:rFonts w:ascii="Times New Roman" w:hAnsi="Times New Roman"/>
          <w:sz w:val="28"/>
          <w:szCs w:val="28"/>
        </w:rPr>
        <w:t xml:space="preserve">местных налогов  </w:t>
      </w:r>
      <w:r w:rsidR="008F677A" w:rsidRPr="00C268CE">
        <w:rPr>
          <w:rFonts w:ascii="Times New Roman" w:hAnsi="Times New Roman"/>
          <w:sz w:val="28"/>
          <w:szCs w:val="28"/>
        </w:rPr>
        <w:t>(до 1 000 рублей), образовавшиеся свыше 3-х лет назад 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1.8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D86E2D">
        <w:rPr>
          <w:rFonts w:ascii="Times New Roman" w:hAnsi="Times New Roman"/>
          <w:sz w:val="28"/>
          <w:szCs w:val="28"/>
        </w:rPr>
        <w:t>физических лиц</w:t>
      </w:r>
      <w:r w:rsidR="008F677A" w:rsidRPr="00C268CE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8F677A" w:rsidRPr="00C268CE">
        <w:rPr>
          <w:rFonts w:ascii="Times New Roman" w:hAnsi="Times New Roman"/>
          <w:sz w:val="28"/>
          <w:szCs w:val="28"/>
        </w:rPr>
        <w:t>даты</w:t>
      </w:r>
      <w:proofErr w:type="gramEnd"/>
      <w:r w:rsidR="008F677A" w:rsidRPr="00C268CE">
        <w:rPr>
          <w:rFonts w:ascii="Times New Roman" w:hAnsi="Times New Roman"/>
          <w:sz w:val="28"/>
          <w:szCs w:val="28"/>
        </w:rPr>
        <w:t xml:space="preserve"> образования которой прошло более 5-ти лет.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1.9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>, срок взыскания которых в судебном порядке истек;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1.10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8" w:history="1">
        <w:r w:rsidR="00696D69" w:rsidRPr="00C268CE">
          <w:rPr>
            <w:rFonts w:ascii="Times New Roman" w:hAnsi="Times New Roman"/>
            <w:sz w:val="28"/>
            <w:szCs w:val="28"/>
          </w:rPr>
          <w:t>пунктами 3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696D69" w:rsidRPr="00C268CE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производстве».</w:t>
      </w:r>
    </w:p>
    <w:p w:rsidR="008F677A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="008F677A" w:rsidRPr="00C268C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2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7A6200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7A6200">
        <w:rPr>
          <w:rFonts w:ascii="Times New Roman" w:hAnsi="Times New Roman"/>
          <w:sz w:val="28"/>
          <w:szCs w:val="28"/>
        </w:rPr>
        <w:t xml:space="preserve"> 25.10</w:t>
      </w:r>
      <w:r w:rsidR="005F5B09" w:rsidRPr="00C268CE">
        <w:rPr>
          <w:rFonts w:ascii="Times New Roman" w:hAnsi="Times New Roman"/>
          <w:sz w:val="28"/>
          <w:szCs w:val="28"/>
        </w:rPr>
        <w:t>.</w:t>
      </w:r>
      <w:r w:rsidRPr="00C268CE">
        <w:rPr>
          <w:rFonts w:ascii="Times New Roman" w:hAnsi="Times New Roman"/>
          <w:sz w:val="28"/>
          <w:szCs w:val="28"/>
        </w:rPr>
        <w:t xml:space="preserve"> 20</w:t>
      </w:r>
      <w:r w:rsidR="00A508B4" w:rsidRPr="00C268CE">
        <w:rPr>
          <w:rFonts w:ascii="Times New Roman" w:hAnsi="Times New Roman"/>
          <w:sz w:val="28"/>
          <w:szCs w:val="28"/>
        </w:rPr>
        <w:t>23</w:t>
      </w:r>
      <w:r w:rsidRPr="00C268CE">
        <w:rPr>
          <w:rFonts w:ascii="Times New Roman" w:hAnsi="Times New Roman"/>
          <w:sz w:val="28"/>
          <w:szCs w:val="28"/>
        </w:rPr>
        <w:t xml:space="preserve"> 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7A6200">
        <w:rPr>
          <w:rFonts w:ascii="Times New Roman" w:hAnsi="Times New Roman"/>
          <w:sz w:val="28"/>
          <w:szCs w:val="28"/>
        </w:rPr>
        <w:t>136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Перечень документов,</w:t>
      </w: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подтверждающих обстоятельства 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взыскиванию задолженности </w:t>
      </w:r>
      <w:r w:rsidR="00A508B4" w:rsidRPr="00C268CE">
        <w:rPr>
          <w:rFonts w:ascii="Times New Roman" w:hAnsi="Times New Roman"/>
          <w:sz w:val="28"/>
          <w:szCs w:val="28"/>
        </w:rPr>
        <w:t xml:space="preserve">в части сумм </w:t>
      </w:r>
      <w:r w:rsidR="00362B51" w:rsidRPr="00C268CE">
        <w:rPr>
          <w:rFonts w:ascii="Times New Roman" w:hAnsi="Times New Roman"/>
          <w:sz w:val="28"/>
          <w:szCs w:val="28"/>
        </w:rPr>
        <w:t>местных</w:t>
      </w:r>
      <w:r w:rsidR="00A508B4" w:rsidRPr="00C268CE">
        <w:rPr>
          <w:rFonts w:ascii="Times New Roman" w:hAnsi="Times New Roman"/>
          <w:sz w:val="28"/>
          <w:szCs w:val="28"/>
        </w:rPr>
        <w:t xml:space="preserve"> налог</w:t>
      </w:r>
      <w:r w:rsidR="00362B51" w:rsidRPr="00C268CE">
        <w:rPr>
          <w:rFonts w:ascii="Times New Roman" w:hAnsi="Times New Roman"/>
          <w:sz w:val="28"/>
          <w:szCs w:val="28"/>
        </w:rPr>
        <w:t>ов</w:t>
      </w:r>
      <w:r w:rsidR="00A508B4" w:rsidRPr="00C268CE">
        <w:rPr>
          <w:rFonts w:ascii="Times New Roman" w:hAnsi="Times New Roman"/>
          <w:sz w:val="28"/>
          <w:szCs w:val="28"/>
        </w:rPr>
        <w:t xml:space="preserve"> </w:t>
      </w:r>
    </w:p>
    <w:p w:rsidR="00362B51" w:rsidRPr="00C268CE" w:rsidRDefault="00362B51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="00362B51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дополнительным основаниям принимается на основании следующих документов:</w:t>
      </w:r>
    </w:p>
    <w:p w:rsidR="008F677A" w:rsidRPr="00C268CE" w:rsidRDefault="00C268CE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51" w:rsidRPr="00C268CE">
        <w:rPr>
          <w:rFonts w:ascii="Times New Roman" w:hAnsi="Times New Roman"/>
          <w:sz w:val="28"/>
          <w:szCs w:val="28"/>
        </w:rPr>
        <w:t xml:space="preserve">справка налогового органа по месту учета организации (жительства физического лица)  о суммах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>с указанием даты возникновения их</w:t>
      </w:r>
      <w:r w:rsidR="008F677A" w:rsidRPr="00C268CE">
        <w:rPr>
          <w:rFonts w:ascii="Times New Roman" w:hAnsi="Times New Roman"/>
          <w:sz w:val="28"/>
          <w:szCs w:val="28"/>
        </w:rPr>
        <w:t>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определение суда об отказе в принятии заявления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 взыскании задолженности;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об отсутствии выданных свидетельств о праве на наследство умершего физического лица;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1.5. при наличии основания, предусмотренного пунктом 1.4 приложения 1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к настоящему решению:</w:t>
      </w:r>
    </w:p>
    <w:p w:rsidR="00362B51" w:rsidRPr="00C268CE" w:rsidRDefault="008F677A" w:rsidP="00362B51">
      <w:pPr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</w:t>
      </w:r>
      <w:r w:rsidR="00362B51" w:rsidRPr="00C268CE">
        <w:rPr>
          <w:rFonts w:ascii="Times New Roman" w:hAnsi="Times New Roman"/>
          <w:sz w:val="28"/>
          <w:szCs w:val="28"/>
        </w:rPr>
        <w:t xml:space="preserve"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задолженности в части сумм местных налогов</w:t>
      </w:r>
      <w:proofErr w:type="gramEnd"/>
      <w:r w:rsidR="00362B51" w:rsidRPr="00C268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B51" w:rsidRPr="00C268CE">
        <w:rPr>
          <w:rFonts w:ascii="Times New Roman" w:hAnsi="Times New Roman"/>
          <w:sz w:val="28"/>
          <w:szCs w:val="28"/>
        </w:rPr>
        <w:t>заверенные гербовой печатью соответствующего суда;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lastRenderedPageBreak/>
        <w:t>1.6. при наличии основания, предусмотренного пунктами 1.</w:t>
      </w:r>
      <w:r w:rsidR="00362B51" w:rsidRPr="00C268CE">
        <w:rPr>
          <w:rFonts w:ascii="Times New Roman" w:hAnsi="Times New Roman"/>
          <w:sz w:val="28"/>
          <w:szCs w:val="28"/>
        </w:rPr>
        <w:t>5</w:t>
      </w:r>
      <w:r w:rsidRPr="00C268CE">
        <w:rPr>
          <w:rFonts w:ascii="Times New Roman" w:hAnsi="Times New Roman"/>
          <w:sz w:val="28"/>
          <w:szCs w:val="28"/>
        </w:rPr>
        <w:t xml:space="preserve">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sectPr w:rsidR="008F677A" w:rsidRPr="00C268CE" w:rsidSect="00A26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58" w:rsidRDefault="00EF3358">
      <w:r>
        <w:separator/>
      </w:r>
    </w:p>
  </w:endnote>
  <w:endnote w:type="continuationSeparator" w:id="0">
    <w:p w:rsidR="00EF3358" w:rsidRDefault="00EF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58" w:rsidRDefault="00EF3358">
      <w:r>
        <w:separator/>
      </w:r>
    </w:p>
  </w:footnote>
  <w:footnote w:type="continuationSeparator" w:id="0">
    <w:p w:rsidR="00EF3358" w:rsidRDefault="00EF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Pr="00F21F59" w:rsidRDefault="00110950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81"/>
    <w:rsid w:val="000108C6"/>
    <w:rsid w:val="00013085"/>
    <w:rsid w:val="00013389"/>
    <w:rsid w:val="00014EBA"/>
    <w:rsid w:val="00015837"/>
    <w:rsid w:val="00015AD1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10950"/>
    <w:rsid w:val="001246D0"/>
    <w:rsid w:val="00130839"/>
    <w:rsid w:val="001373D7"/>
    <w:rsid w:val="001432DF"/>
    <w:rsid w:val="001447ED"/>
    <w:rsid w:val="00144C99"/>
    <w:rsid w:val="00160477"/>
    <w:rsid w:val="00161354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78F7"/>
    <w:rsid w:val="002308E5"/>
    <w:rsid w:val="00234083"/>
    <w:rsid w:val="00241C9B"/>
    <w:rsid w:val="002437A6"/>
    <w:rsid w:val="002638F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2B51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3CB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0C4E"/>
    <w:rsid w:val="00472625"/>
    <w:rsid w:val="004849F2"/>
    <w:rsid w:val="0049271A"/>
    <w:rsid w:val="004938C8"/>
    <w:rsid w:val="00494D3A"/>
    <w:rsid w:val="004C3D3D"/>
    <w:rsid w:val="004D2361"/>
    <w:rsid w:val="004D4696"/>
    <w:rsid w:val="004D5134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D7B7E"/>
    <w:rsid w:val="005E0907"/>
    <w:rsid w:val="005E33DA"/>
    <w:rsid w:val="005F57C4"/>
    <w:rsid w:val="005F5B09"/>
    <w:rsid w:val="00600774"/>
    <w:rsid w:val="00601AE6"/>
    <w:rsid w:val="00602E3B"/>
    <w:rsid w:val="0060755E"/>
    <w:rsid w:val="00611526"/>
    <w:rsid w:val="00616235"/>
    <w:rsid w:val="00616B6B"/>
    <w:rsid w:val="00627FCF"/>
    <w:rsid w:val="006303D0"/>
    <w:rsid w:val="00630F09"/>
    <w:rsid w:val="006356A5"/>
    <w:rsid w:val="0064302F"/>
    <w:rsid w:val="00647476"/>
    <w:rsid w:val="00647E60"/>
    <w:rsid w:val="0065355D"/>
    <w:rsid w:val="0065638F"/>
    <w:rsid w:val="00656769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96D69"/>
    <w:rsid w:val="006A0B25"/>
    <w:rsid w:val="006A3C9D"/>
    <w:rsid w:val="006A5DA1"/>
    <w:rsid w:val="006B219E"/>
    <w:rsid w:val="006B30F4"/>
    <w:rsid w:val="006C0B18"/>
    <w:rsid w:val="006C1C0D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A6200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A44F5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159F0"/>
    <w:rsid w:val="00926607"/>
    <w:rsid w:val="00926CE1"/>
    <w:rsid w:val="00932F54"/>
    <w:rsid w:val="009330B9"/>
    <w:rsid w:val="00935645"/>
    <w:rsid w:val="00943AFC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011F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26BF4"/>
    <w:rsid w:val="00A40C66"/>
    <w:rsid w:val="00A45652"/>
    <w:rsid w:val="00A508B4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031"/>
    <w:rsid w:val="00B61E2B"/>
    <w:rsid w:val="00B62819"/>
    <w:rsid w:val="00B741B0"/>
    <w:rsid w:val="00B87058"/>
    <w:rsid w:val="00BA2777"/>
    <w:rsid w:val="00BB04AA"/>
    <w:rsid w:val="00BB2340"/>
    <w:rsid w:val="00BB3F28"/>
    <w:rsid w:val="00BC4397"/>
    <w:rsid w:val="00BD15AE"/>
    <w:rsid w:val="00BD5F6B"/>
    <w:rsid w:val="00BD682D"/>
    <w:rsid w:val="00BE2726"/>
    <w:rsid w:val="00BE6D99"/>
    <w:rsid w:val="00BE7B8B"/>
    <w:rsid w:val="00BF1BA6"/>
    <w:rsid w:val="00BF3625"/>
    <w:rsid w:val="00C017F2"/>
    <w:rsid w:val="00C04705"/>
    <w:rsid w:val="00C10BEC"/>
    <w:rsid w:val="00C268CE"/>
    <w:rsid w:val="00C325B8"/>
    <w:rsid w:val="00C33F1A"/>
    <w:rsid w:val="00C3467D"/>
    <w:rsid w:val="00C474C3"/>
    <w:rsid w:val="00C5791B"/>
    <w:rsid w:val="00C600C6"/>
    <w:rsid w:val="00C614AF"/>
    <w:rsid w:val="00C65AF4"/>
    <w:rsid w:val="00C65FD4"/>
    <w:rsid w:val="00C67242"/>
    <w:rsid w:val="00CA0AB9"/>
    <w:rsid w:val="00CA1E08"/>
    <w:rsid w:val="00CA6C5F"/>
    <w:rsid w:val="00CB6E93"/>
    <w:rsid w:val="00CC3F58"/>
    <w:rsid w:val="00CC7E5D"/>
    <w:rsid w:val="00CD6822"/>
    <w:rsid w:val="00CD7DFD"/>
    <w:rsid w:val="00CE10F6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86E2D"/>
    <w:rsid w:val="00D9008C"/>
    <w:rsid w:val="00D90451"/>
    <w:rsid w:val="00D933E9"/>
    <w:rsid w:val="00DB0CC7"/>
    <w:rsid w:val="00DB1E94"/>
    <w:rsid w:val="00DB6061"/>
    <w:rsid w:val="00DB7B35"/>
    <w:rsid w:val="00DC0A5F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358"/>
    <w:rsid w:val="00EF3BB8"/>
    <w:rsid w:val="00F0277B"/>
    <w:rsid w:val="00F0519D"/>
    <w:rsid w:val="00F06C6A"/>
    <w:rsid w:val="00F119F1"/>
    <w:rsid w:val="00F12069"/>
    <w:rsid w:val="00F14100"/>
    <w:rsid w:val="00F21C85"/>
    <w:rsid w:val="00F21F59"/>
    <w:rsid w:val="00F300EA"/>
    <w:rsid w:val="00F501B1"/>
    <w:rsid w:val="00F56835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D7219967861DAB75769EFFF01462A0AEAEEB25B897E33C9123D4BCD81D13721090A835D25181EE3B223256884805D64B2A2D98DE025F7QB3AI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3D7219967861DAB75769EFFF01462A0AEAEEB25B897E33C9123D4BCD81D13721090A835D25181EE2B223256884805D64B2A2D98DE025F7QB3AI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71A4-FA5A-4AA9-BD87-D4C719A2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81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consultantplus://offline/ref=833D7219967861DAB75769EFFF01462A0AEAEEB25B897E33C9123D4BCD81D13721090A835D25181EE2B223256884805D64B2A2D98DE025F7QB3AI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consultantplus://offline/ref=833D7219967861DAB75769EFFF01462A0AEAEEB25B897E33C9123D4BCD81D13721090A835D25181EE3B223256884805D64B2A2D98DE025F7QB3AI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Malogrib</cp:lastModifiedBy>
  <cp:revision>10</cp:revision>
  <cp:lastPrinted>2023-10-24T06:52:00Z</cp:lastPrinted>
  <dcterms:created xsi:type="dcterms:W3CDTF">2023-10-18T07:30:00Z</dcterms:created>
  <dcterms:modified xsi:type="dcterms:W3CDTF">2023-10-26T06:54:00Z</dcterms:modified>
</cp:coreProperties>
</file>