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D47BF1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МАЛОГРИБАНОВСКОГО </w:t>
      </w:r>
      <w:r w:rsidR="00DE3398" w:rsidRPr="002E129D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D47BF1" w:rsidRDefault="00DE3398" w:rsidP="00B4778F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D47BF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47BF1" w:rsidRPr="00D47BF1">
        <w:rPr>
          <w:rFonts w:ascii="Times New Roman" w:hAnsi="Times New Roman"/>
          <w:sz w:val="28"/>
          <w:szCs w:val="28"/>
          <w:u w:val="single"/>
        </w:rPr>
        <w:t>14.11</w:t>
      </w:r>
      <w:r w:rsidRPr="00D47BF1">
        <w:rPr>
          <w:rFonts w:ascii="Times New Roman" w:hAnsi="Times New Roman"/>
          <w:sz w:val="28"/>
          <w:szCs w:val="28"/>
          <w:u w:val="single"/>
        </w:rPr>
        <w:t xml:space="preserve">.2022 № </w:t>
      </w:r>
      <w:r w:rsidR="00D47BF1" w:rsidRPr="00D47BF1">
        <w:rPr>
          <w:rFonts w:ascii="Times New Roman" w:hAnsi="Times New Roman"/>
          <w:sz w:val="28"/>
          <w:szCs w:val="28"/>
          <w:u w:val="single"/>
        </w:rPr>
        <w:t>87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D47BF1">
        <w:rPr>
          <w:rFonts w:ascii="Times New Roman" w:hAnsi="Times New Roman"/>
          <w:sz w:val="28"/>
          <w:szCs w:val="28"/>
        </w:rPr>
        <w:t>Малая Грибановка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D47BF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47BF1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D47BF1">
        <w:rPr>
          <w:rFonts w:ascii="Times New Roman" w:hAnsi="Times New Roman"/>
          <w:spacing w:val="-1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DE3398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 сельского  поселения                                        Л.Н.Корнеева</w:t>
      </w: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Default="00D47BF1" w:rsidP="00D47BF1">
      <w:pPr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D47BF1" w:rsidRPr="002E129D" w:rsidRDefault="00D47BF1" w:rsidP="00D47BF1">
      <w:pPr>
        <w:ind w:firstLine="0"/>
        <w:rPr>
          <w:rFonts w:ascii="Times New Roman" w:hAnsi="Times New Roman"/>
          <w:sz w:val="28"/>
          <w:szCs w:val="28"/>
        </w:rPr>
      </w:pP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8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D47BF1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Малогрибановского 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D47BF1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14.11.2022г. №  87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</w:t>
      </w:r>
      <w:r w:rsidR="00D47BF1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D47BF1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D47BF1">
        <w:rPr>
          <w:rFonts w:ascii="Times New Roman" w:hAnsi="Times New Roman"/>
          <w:sz w:val="28"/>
          <w:szCs w:val="28"/>
        </w:rPr>
        <w:t xml:space="preserve"> Малогрибан</w:t>
      </w:r>
      <w:r w:rsidR="00AE5B27">
        <w:rPr>
          <w:rFonts w:ascii="Times New Roman" w:hAnsi="Times New Roman"/>
          <w:sz w:val="28"/>
          <w:szCs w:val="28"/>
        </w:rPr>
        <w:t>ов</w:t>
      </w:r>
      <w:r w:rsidR="00D47BF1">
        <w:rPr>
          <w:rFonts w:ascii="Times New Roman" w:hAnsi="Times New Roman"/>
          <w:sz w:val="28"/>
          <w:szCs w:val="28"/>
        </w:rPr>
        <w:t xml:space="preserve">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AE5B27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AE5B27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bookmarkStart w:id="0" w:name="_GoBack"/>
      <w:bookmarkEnd w:id="0"/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</w:t>
      </w:r>
      <w:proofErr w:type="gramStart"/>
      <w:r w:rsidRPr="002E129D">
        <w:rPr>
          <w:rFonts w:ascii="Times New Roman" w:hAnsi="Times New Roman"/>
          <w:sz w:val="28"/>
          <w:szCs w:val="28"/>
        </w:rPr>
        <w:t>комплексному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AE5B27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AE5B27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AE5B27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AE5B27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Постановление главы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766C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r w:rsidR="003D1709" w:rsidRPr="002E129D">
        <w:rPr>
          <w:rFonts w:ascii="Times New Roman" w:hAnsi="Times New Roman"/>
          <w:sz w:val="28"/>
          <w:szCs w:val="28"/>
        </w:rPr>
        <w:t>_</w:t>
      </w:r>
      <w:r w:rsidR="00766C00">
        <w:rPr>
          <w:rFonts w:ascii="Times New Roman" w:hAnsi="Times New Roman"/>
          <w:sz w:val="28"/>
          <w:szCs w:val="28"/>
        </w:rPr>
        <w:t xml:space="preserve">(http:// </w:t>
      </w:r>
      <w:proofErr w:type="spellStart"/>
      <w:r w:rsidR="00766C00">
        <w:rPr>
          <w:rFonts w:ascii="Times New Roman" w:hAnsi="Times New Roman"/>
          <w:sz w:val="28"/>
          <w:szCs w:val="28"/>
          <w:lang w:val="en-US"/>
        </w:rPr>
        <w:t>mgrib</w:t>
      </w:r>
      <w:proofErr w:type="spellEnd"/>
      <w:r w:rsidR="00766C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6C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66C00">
        <w:rPr>
          <w:rFonts w:ascii="Times New Roman" w:hAnsi="Times New Roman"/>
          <w:sz w:val="28"/>
          <w:szCs w:val="28"/>
        </w:rPr>
        <w:t>/);</w:t>
      </w:r>
      <w:r w:rsidRPr="002E129D">
        <w:rPr>
          <w:rFonts w:ascii="Times New Roman" w:hAnsi="Times New Roman"/>
          <w:sz w:val="28"/>
          <w:szCs w:val="28"/>
        </w:rPr>
        <w:t xml:space="preserve">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5F2903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2E129D">
        <w:rPr>
          <w:rFonts w:ascii="Times New Roman" w:hAnsi="Times New Roman"/>
          <w:sz w:val="28"/>
          <w:szCs w:val="28"/>
        </w:rPr>
        <w:t>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окончания периода размещения проекта муниципального правового акта в соответствии со статьей 8 настоящего Положения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подготавливает и оформляет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CC6953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Результаты публичных слушаний или общественных обсуждений, изложенные в заключении, принимаются во внимание при принятии </w:t>
      </w:r>
      <w:r w:rsidRPr="002E129D">
        <w:rPr>
          <w:rFonts w:ascii="Times New Roman" w:hAnsi="Times New Roman"/>
          <w:sz w:val="28"/>
          <w:szCs w:val="28"/>
        </w:rPr>
        <w:lastRenderedPageBreak/>
        <w:t>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r w:rsidR="00B80D8B">
        <w:rPr>
          <w:rFonts w:ascii="Times New Roman" w:hAnsi="Times New Roman"/>
          <w:sz w:val="28"/>
          <w:szCs w:val="28"/>
        </w:rPr>
        <w:t xml:space="preserve"> Малогрибановском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B80D8B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</w:t>
      </w:r>
      <w:r w:rsidR="00B80D8B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B80D8B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B80D8B">
        <w:rPr>
          <w:rFonts w:ascii="Times New Roman" w:hAnsi="Times New Roman" w:cs="Times New Roman"/>
          <w:sz w:val="28"/>
          <w:szCs w:val="28"/>
        </w:rPr>
        <w:t xml:space="preserve"> Малогрибановском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61" w:rsidRDefault="00204F61" w:rsidP="00DE3398">
      <w:r>
        <w:separator/>
      </w:r>
    </w:p>
  </w:endnote>
  <w:endnote w:type="continuationSeparator" w:id="0">
    <w:p w:rsidR="00204F61" w:rsidRDefault="00204F61" w:rsidP="00DE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61" w:rsidRDefault="00204F61" w:rsidP="00DE3398">
      <w:r>
        <w:separator/>
      </w:r>
    </w:p>
  </w:footnote>
  <w:footnote w:type="continuationSeparator" w:id="0">
    <w:p w:rsidR="00204F61" w:rsidRDefault="00204F61" w:rsidP="00DE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F5"/>
    <w:rsid w:val="000C7A98"/>
    <w:rsid w:val="000E19AD"/>
    <w:rsid w:val="00164799"/>
    <w:rsid w:val="001B0893"/>
    <w:rsid w:val="00204F61"/>
    <w:rsid w:val="00224508"/>
    <w:rsid w:val="00230759"/>
    <w:rsid w:val="002866E2"/>
    <w:rsid w:val="002E129D"/>
    <w:rsid w:val="003D1709"/>
    <w:rsid w:val="003F10D5"/>
    <w:rsid w:val="004D51A7"/>
    <w:rsid w:val="004E05C0"/>
    <w:rsid w:val="005F2903"/>
    <w:rsid w:val="006407B5"/>
    <w:rsid w:val="006B35F1"/>
    <w:rsid w:val="00766C00"/>
    <w:rsid w:val="007E0BD7"/>
    <w:rsid w:val="00802E49"/>
    <w:rsid w:val="009F50E3"/>
    <w:rsid w:val="00A72003"/>
    <w:rsid w:val="00A75AF5"/>
    <w:rsid w:val="00AA4883"/>
    <w:rsid w:val="00AE5B27"/>
    <w:rsid w:val="00B4778F"/>
    <w:rsid w:val="00B80D8B"/>
    <w:rsid w:val="00BB1E3B"/>
    <w:rsid w:val="00C22A0C"/>
    <w:rsid w:val="00C91653"/>
    <w:rsid w:val="00CC6953"/>
    <w:rsid w:val="00D47BF1"/>
    <w:rsid w:val="00DE3398"/>
    <w:rsid w:val="00E560D6"/>
    <w:rsid w:val="00F06616"/>
    <w:rsid w:val="00F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92F9-C177-4496-B8CE-E12B901D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421</TotalTime>
  <Pages>1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16</cp:revision>
  <dcterms:created xsi:type="dcterms:W3CDTF">2022-06-09T11:42:00Z</dcterms:created>
  <dcterms:modified xsi:type="dcterms:W3CDTF">2022-11-16T08:23:00Z</dcterms:modified>
</cp:coreProperties>
</file>