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2F" w:rsidRPr="00624A2F" w:rsidRDefault="00624A2F" w:rsidP="00624A2F">
      <w:pPr>
        <w:pStyle w:val="a3"/>
        <w:spacing w:before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24A2F">
        <w:rPr>
          <w:rFonts w:ascii="Times New Roman" w:hAnsi="Times New Roman"/>
          <w:b/>
          <w:sz w:val="32"/>
          <w:szCs w:val="32"/>
        </w:rPr>
        <w:t>АДМИНИСТРАЦИЯ</w:t>
      </w:r>
    </w:p>
    <w:p w:rsidR="00624A2F" w:rsidRPr="00624A2F" w:rsidRDefault="00624A2F" w:rsidP="00624A2F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32"/>
          <w:szCs w:val="32"/>
        </w:rPr>
      </w:pPr>
      <w:r w:rsidRPr="00624A2F">
        <w:rPr>
          <w:rFonts w:ascii="Times New Roman" w:hAnsi="Times New Roman"/>
          <w:b/>
          <w:sz w:val="32"/>
          <w:szCs w:val="32"/>
        </w:rPr>
        <w:t>МАЛОГРИБАНОВСКОГО СЕЛЬСКОГО ПОСЕЛЕНИЯ</w:t>
      </w:r>
    </w:p>
    <w:p w:rsidR="00624A2F" w:rsidRPr="00624A2F" w:rsidRDefault="00624A2F" w:rsidP="00624A2F">
      <w:pPr>
        <w:pStyle w:val="2"/>
        <w:rPr>
          <w:rFonts w:ascii="Times New Roman" w:hAnsi="Times New Roman" w:cs="Times New Roman"/>
          <w:sz w:val="32"/>
          <w:szCs w:val="32"/>
        </w:rPr>
      </w:pPr>
      <w:r w:rsidRPr="00624A2F">
        <w:rPr>
          <w:rFonts w:ascii="Times New Roman" w:hAnsi="Times New Roman" w:cs="Times New Roman"/>
          <w:sz w:val="32"/>
          <w:szCs w:val="32"/>
        </w:rPr>
        <w:t>ГРИБАНОВСКОГО МУНИЦИПАЛЬНОГО РАЙОНА</w:t>
      </w:r>
    </w:p>
    <w:p w:rsidR="00624A2F" w:rsidRPr="00624A2F" w:rsidRDefault="00624A2F" w:rsidP="00624A2F">
      <w:pPr>
        <w:pStyle w:val="2"/>
        <w:rPr>
          <w:rFonts w:ascii="Times New Roman" w:hAnsi="Times New Roman" w:cs="Times New Roman"/>
          <w:sz w:val="32"/>
          <w:szCs w:val="32"/>
        </w:rPr>
      </w:pPr>
      <w:r w:rsidRPr="00624A2F">
        <w:rPr>
          <w:rFonts w:ascii="Times New Roman" w:hAnsi="Times New Roman" w:cs="Times New Roman"/>
          <w:sz w:val="32"/>
          <w:szCs w:val="32"/>
        </w:rPr>
        <w:t>ВОРОНЕЖСКОЙ ОБЛАСТИ</w:t>
      </w:r>
    </w:p>
    <w:p w:rsidR="00624A2F" w:rsidRPr="00624A2F" w:rsidRDefault="00624A2F" w:rsidP="00624A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24A2F" w:rsidRPr="00624A2F" w:rsidRDefault="00624A2F" w:rsidP="00624A2F">
      <w:pPr>
        <w:jc w:val="center"/>
        <w:rPr>
          <w:rFonts w:ascii="Times New Roman" w:hAnsi="Times New Roman"/>
          <w:b/>
          <w:sz w:val="32"/>
          <w:szCs w:val="32"/>
        </w:rPr>
      </w:pPr>
      <w:r w:rsidRPr="00624A2F">
        <w:rPr>
          <w:rFonts w:ascii="Times New Roman" w:hAnsi="Times New Roman"/>
          <w:b/>
          <w:sz w:val="32"/>
          <w:szCs w:val="32"/>
        </w:rPr>
        <w:t>ПОСТАНОВЛЕНИЕ</w:t>
      </w:r>
    </w:p>
    <w:p w:rsidR="00624A2F" w:rsidRPr="00382A7C" w:rsidRDefault="00624A2F" w:rsidP="00624A2F">
      <w:pPr>
        <w:rPr>
          <w:b/>
          <w:sz w:val="28"/>
          <w:szCs w:val="28"/>
        </w:rPr>
      </w:pPr>
    </w:p>
    <w:p w:rsidR="00624A2F" w:rsidRPr="00624A2F" w:rsidRDefault="00624A2F" w:rsidP="00624A2F">
      <w:pPr>
        <w:ind w:firstLine="0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09.02.2024г.   № 15 </w:t>
      </w:r>
    </w:p>
    <w:p w:rsidR="00624A2F" w:rsidRPr="00624A2F" w:rsidRDefault="00624A2F" w:rsidP="00624A2F">
      <w:pPr>
        <w:ind w:firstLine="0"/>
        <w:rPr>
          <w:rFonts w:ascii="Times New Roman" w:hAnsi="Times New Roman"/>
          <w:b/>
        </w:rPr>
      </w:pPr>
      <w:r w:rsidRPr="00624A2F">
        <w:rPr>
          <w:rFonts w:ascii="Times New Roman" w:hAnsi="Times New Roman"/>
        </w:rPr>
        <w:t>с. Малая Грибановка</w:t>
      </w:r>
    </w:p>
    <w:tbl>
      <w:tblPr>
        <w:tblW w:w="9878" w:type="dxa"/>
        <w:tblLook w:val="04A0"/>
      </w:tblPr>
      <w:tblGrid>
        <w:gridCol w:w="5211"/>
        <w:gridCol w:w="4667"/>
      </w:tblGrid>
      <w:tr w:rsidR="00624A2F" w:rsidRPr="00624A2F" w:rsidTr="004E6ED9">
        <w:trPr>
          <w:trHeight w:val="3104"/>
        </w:trPr>
        <w:tc>
          <w:tcPr>
            <w:tcW w:w="5211" w:type="dxa"/>
          </w:tcPr>
          <w:p w:rsidR="00624A2F" w:rsidRPr="00624A2F" w:rsidRDefault="00624A2F" w:rsidP="004E6ED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  <w:p w:rsidR="00624A2F" w:rsidRPr="00624A2F" w:rsidRDefault="00624A2F" w:rsidP="004E6ED9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24A2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муниципальную программу «Комплексное    развитие     систем коммунальной     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  <w:p w:rsidR="00624A2F" w:rsidRPr="00624A2F" w:rsidRDefault="00624A2F" w:rsidP="004E6ED9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7" w:type="dxa"/>
          </w:tcPr>
          <w:p w:rsidR="00624A2F" w:rsidRPr="00624A2F" w:rsidRDefault="00624A2F" w:rsidP="004E6ED9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24A2F" w:rsidRPr="00624A2F" w:rsidRDefault="00624A2F" w:rsidP="00624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A2F">
        <w:rPr>
          <w:rFonts w:ascii="Times New Roman" w:hAnsi="Times New Roman" w:cs="Times New Roman"/>
          <w:sz w:val="28"/>
          <w:szCs w:val="28"/>
        </w:rPr>
        <w:t xml:space="preserve">           В </w:t>
      </w:r>
      <w:proofErr w:type="gramStart"/>
      <w:r w:rsidRPr="00624A2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24A2F">
        <w:rPr>
          <w:rFonts w:ascii="Times New Roman" w:hAnsi="Times New Roman" w:cs="Times New Roman"/>
          <w:sz w:val="28"/>
          <w:szCs w:val="28"/>
        </w:rPr>
        <w:t xml:space="preserve"> уточнения размера финансирования и перечня </w:t>
      </w:r>
      <w:hyperlink r:id="rId7" w:history="1">
        <w:r w:rsidRPr="00624A2F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62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A2F">
        <w:rPr>
          <w:rFonts w:ascii="Times New Roman" w:hAnsi="Times New Roman" w:cs="Times New Roman"/>
          <w:sz w:val="28"/>
          <w:szCs w:val="28"/>
        </w:rPr>
        <w:t xml:space="preserve">муниципальной программы, в соответствии с Бюджетным кодексом, Федеральным законом  от 06.10.2003  № 131-ФЗ «Об общих принципах организации местного самоуправления в Российской Федерации», администрация Малогрибановского сельского поселения </w:t>
      </w:r>
    </w:p>
    <w:p w:rsidR="00624A2F" w:rsidRPr="00624A2F" w:rsidRDefault="00624A2F" w:rsidP="00624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A2F" w:rsidRPr="00624A2F" w:rsidRDefault="00624A2F" w:rsidP="00624A2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4A2F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624A2F" w:rsidRPr="00624A2F" w:rsidRDefault="00624A2F" w:rsidP="00624A2F">
      <w:pPr>
        <w:numPr>
          <w:ilvl w:val="0"/>
          <w:numId w:val="13"/>
        </w:numPr>
        <w:ind w:left="0" w:firstLine="426"/>
        <w:rPr>
          <w:rFonts w:ascii="Times New Roman" w:hAnsi="Times New Roman"/>
          <w:sz w:val="28"/>
          <w:szCs w:val="28"/>
        </w:rPr>
      </w:pPr>
      <w:r w:rsidRPr="00624A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4A2F">
        <w:rPr>
          <w:rFonts w:ascii="Times New Roman" w:hAnsi="Times New Roman"/>
          <w:sz w:val="28"/>
          <w:szCs w:val="28"/>
        </w:rPr>
        <w:t>Внести в муниципальную программу «Комплексное    развитие    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годы»,  утвержденную постановлением администрации Малогрибановского сельского поселения Грибановского муниципального района Воронежской области от 01.08.2013 № 48 «Об утверждении долгосрочной муниципальной целевой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   следующие изменения</w:t>
      </w:r>
      <w:proofErr w:type="gramEnd"/>
      <w:r w:rsidRPr="00624A2F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624A2F" w:rsidRPr="00624A2F" w:rsidRDefault="00624A2F" w:rsidP="00624A2F">
      <w:pPr>
        <w:ind w:firstLine="426"/>
        <w:rPr>
          <w:rFonts w:ascii="Times New Roman" w:hAnsi="Times New Roman"/>
          <w:sz w:val="28"/>
          <w:szCs w:val="28"/>
        </w:rPr>
      </w:pPr>
      <w:r w:rsidRPr="00624A2F">
        <w:rPr>
          <w:rFonts w:ascii="Times New Roman" w:hAnsi="Times New Roman"/>
          <w:sz w:val="28"/>
          <w:szCs w:val="28"/>
        </w:rPr>
        <w:t xml:space="preserve">1.1. Муниципальную программу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 изложить в редакции </w:t>
      </w:r>
      <w:proofErr w:type="gramStart"/>
      <w:r w:rsidRPr="00624A2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624A2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24A2F" w:rsidRPr="00624A2F" w:rsidRDefault="00624A2F" w:rsidP="00624A2F">
      <w:pPr>
        <w:tabs>
          <w:tab w:val="right" w:pos="9355"/>
          <w:tab w:val="center" w:pos="949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24A2F">
        <w:rPr>
          <w:rFonts w:ascii="Times New Roman" w:hAnsi="Times New Roman"/>
          <w:sz w:val="28"/>
          <w:szCs w:val="28"/>
        </w:rPr>
        <w:t xml:space="preserve"> 2. Обнародовать настоящее постановление.</w:t>
      </w:r>
    </w:p>
    <w:p w:rsidR="00624A2F" w:rsidRPr="00624A2F" w:rsidRDefault="00624A2F" w:rsidP="00624A2F">
      <w:pPr>
        <w:shd w:val="clear" w:color="auto" w:fill="FFFFFF"/>
        <w:ind w:firstLine="206"/>
        <w:rPr>
          <w:rFonts w:ascii="Times New Roman" w:hAnsi="Times New Roman"/>
          <w:sz w:val="28"/>
          <w:szCs w:val="28"/>
        </w:rPr>
      </w:pPr>
      <w:r w:rsidRPr="00624A2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24A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4A2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24A2F" w:rsidRDefault="00624A2F" w:rsidP="00624A2F">
      <w:pPr>
        <w:pStyle w:val="3"/>
        <w:ind w:firstLine="0"/>
        <w:rPr>
          <w:rFonts w:ascii="Times New Roman" w:hAnsi="Times New Roman" w:cs="Times New Roman"/>
          <w:b w:val="0"/>
          <w:szCs w:val="28"/>
        </w:rPr>
      </w:pPr>
    </w:p>
    <w:p w:rsidR="00624A2F" w:rsidRPr="00624A2F" w:rsidRDefault="00624A2F" w:rsidP="00624A2F">
      <w:pPr>
        <w:pStyle w:val="3"/>
        <w:ind w:firstLine="0"/>
        <w:rPr>
          <w:rFonts w:ascii="Times New Roman" w:hAnsi="Times New Roman" w:cs="Times New Roman"/>
          <w:b w:val="0"/>
          <w:szCs w:val="28"/>
        </w:rPr>
      </w:pPr>
      <w:r w:rsidRPr="00624A2F">
        <w:rPr>
          <w:rFonts w:ascii="Times New Roman" w:hAnsi="Times New Roman" w:cs="Times New Roman"/>
          <w:b w:val="0"/>
          <w:szCs w:val="28"/>
        </w:rPr>
        <w:t>Глава     сельского поселения                                                           Л.Н. Корнеева</w:t>
      </w:r>
    </w:p>
    <w:p w:rsidR="00D353E6" w:rsidRPr="00624A2F" w:rsidRDefault="00D353E6" w:rsidP="00F46564">
      <w:pPr>
        <w:pStyle w:val="a3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D353E6" w:rsidRPr="00624A2F" w:rsidRDefault="007A34FC" w:rsidP="00624A2F">
      <w:pPr>
        <w:ind w:firstLine="709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 xml:space="preserve">  </w:t>
      </w:r>
      <w:r w:rsidR="00624A2F" w:rsidRPr="00624A2F">
        <w:rPr>
          <w:rFonts w:ascii="Times New Roman" w:hAnsi="Times New Roman"/>
        </w:rPr>
        <w:t xml:space="preserve"> </w:t>
      </w:r>
    </w:p>
    <w:p w:rsidR="00D353E6" w:rsidRPr="00624A2F" w:rsidRDefault="00D353E6" w:rsidP="007A34FC">
      <w:pPr>
        <w:pStyle w:val="a3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D353E6" w:rsidRPr="00624A2F" w:rsidRDefault="00D353E6" w:rsidP="007A34FC">
      <w:pPr>
        <w:pStyle w:val="a3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D353E6" w:rsidRPr="00624A2F" w:rsidRDefault="00D353E6" w:rsidP="007A34FC">
      <w:pPr>
        <w:pStyle w:val="a3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EB209C" w:rsidRPr="00624A2F" w:rsidRDefault="00EB209C" w:rsidP="007A34FC">
      <w:pPr>
        <w:tabs>
          <w:tab w:val="center" w:pos="4677"/>
          <w:tab w:val="right" w:pos="9355"/>
        </w:tabs>
        <w:ind w:firstLine="709"/>
        <w:rPr>
          <w:rFonts w:ascii="Times New Roman" w:hAnsi="Times New Roman"/>
        </w:rPr>
      </w:pPr>
    </w:p>
    <w:p w:rsidR="00EB209C" w:rsidRPr="00624A2F" w:rsidRDefault="00EB209C" w:rsidP="007A34FC">
      <w:pPr>
        <w:ind w:firstLine="709"/>
        <w:rPr>
          <w:rFonts w:ascii="Times New Roman" w:hAnsi="Times New Roman"/>
          <w:bCs/>
          <w:color w:val="000000"/>
        </w:rPr>
      </w:pPr>
    </w:p>
    <w:p w:rsidR="00EB209C" w:rsidRPr="00624A2F" w:rsidRDefault="00EB209C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Default="00624A2F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Default="00624A2F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Default="00624A2F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Default="00624A2F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Default="00624A2F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Default="00624A2F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Default="00624A2F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Default="00624A2F" w:rsidP="00852AEF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624A2F" w:rsidRPr="00624A2F" w:rsidRDefault="00624A2F" w:rsidP="00852AEF">
      <w:pPr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B209C" w:rsidRPr="00624A2F" w:rsidRDefault="00EB209C" w:rsidP="00852AEF">
      <w:pPr>
        <w:ind w:firstLine="709"/>
        <w:jc w:val="center"/>
        <w:rPr>
          <w:rFonts w:ascii="Times New Roman" w:hAnsi="Times New Roman"/>
          <w:b/>
          <w:color w:val="525252"/>
          <w:sz w:val="32"/>
          <w:szCs w:val="32"/>
        </w:rPr>
      </w:pPr>
      <w:r w:rsidRPr="00624A2F">
        <w:rPr>
          <w:rFonts w:ascii="Times New Roman" w:hAnsi="Times New Roman"/>
          <w:b/>
          <w:bCs/>
          <w:color w:val="000000"/>
          <w:sz w:val="32"/>
          <w:szCs w:val="32"/>
        </w:rPr>
        <w:t>МУНИЦИПАЛЬНАЯ ПРОГРАММА</w:t>
      </w:r>
    </w:p>
    <w:p w:rsidR="00EB209C" w:rsidRPr="00624A2F" w:rsidRDefault="00EB209C" w:rsidP="00852AEF">
      <w:pPr>
        <w:ind w:firstLine="709"/>
        <w:jc w:val="center"/>
        <w:rPr>
          <w:rFonts w:ascii="Times New Roman" w:hAnsi="Times New Roman"/>
          <w:b/>
          <w:color w:val="525252"/>
          <w:sz w:val="32"/>
          <w:szCs w:val="32"/>
        </w:rPr>
      </w:pPr>
      <w:r w:rsidRPr="00624A2F">
        <w:rPr>
          <w:rFonts w:ascii="Times New Roman" w:hAnsi="Times New Roman"/>
          <w:b/>
          <w:bCs/>
          <w:color w:val="000000"/>
          <w:sz w:val="32"/>
          <w:szCs w:val="32"/>
        </w:rPr>
        <w:t>«КОМПЛЕКСНОЕ РАЗВИТИЕ СИСТЕМ КОММУНАЛЬНОЙ ИНФРАСТРУКТУРЫ</w:t>
      </w:r>
    </w:p>
    <w:p w:rsidR="00EB209C" w:rsidRPr="00624A2F" w:rsidRDefault="00EB209C" w:rsidP="00852AEF">
      <w:pPr>
        <w:ind w:firstLine="709"/>
        <w:jc w:val="center"/>
        <w:rPr>
          <w:rFonts w:ascii="Times New Roman" w:hAnsi="Times New Roman"/>
          <w:b/>
          <w:color w:val="525252"/>
          <w:sz w:val="32"/>
          <w:szCs w:val="32"/>
        </w:rPr>
      </w:pPr>
      <w:r w:rsidRPr="00624A2F">
        <w:rPr>
          <w:rFonts w:ascii="Times New Roman" w:hAnsi="Times New Roman"/>
          <w:b/>
          <w:bCs/>
          <w:color w:val="000000"/>
          <w:sz w:val="32"/>
          <w:szCs w:val="32"/>
        </w:rPr>
        <w:t>МАЛОГРИБАНОВСКОГО</w:t>
      </w:r>
      <w:r w:rsidR="007A34FC" w:rsidRPr="00624A2F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624A2F">
        <w:rPr>
          <w:rFonts w:ascii="Times New Roman" w:hAnsi="Times New Roman"/>
          <w:b/>
          <w:bCs/>
          <w:color w:val="000000"/>
          <w:sz w:val="32"/>
          <w:szCs w:val="32"/>
        </w:rPr>
        <w:t>СЕЛЬСКОГО</w:t>
      </w:r>
      <w:r w:rsidR="007A34FC" w:rsidRPr="00624A2F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624A2F">
        <w:rPr>
          <w:rFonts w:ascii="Times New Roman" w:hAnsi="Times New Roman"/>
          <w:b/>
          <w:bCs/>
          <w:color w:val="000000"/>
          <w:sz w:val="32"/>
          <w:szCs w:val="32"/>
        </w:rPr>
        <w:t>ПОСЕЛЕНИЯ</w:t>
      </w:r>
    </w:p>
    <w:p w:rsidR="00EB209C" w:rsidRPr="00624A2F" w:rsidRDefault="00EB209C" w:rsidP="00852AEF">
      <w:pPr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24A2F">
        <w:rPr>
          <w:rFonts w:ascii="Times New Roman" w:hAnsi="Times New Roman"/>
          <w:b/>
          <w:bCs/>
          <w:color w:val="000000"/>
          <w:sz w:val="32"/>
          <w:szCs w:val="32"/>
        </w:rPr>
        <w:t>ГРИБАНОВСКОГО МУНИЦИАЛЬНОГО РАЙОНА ВОРОНЕЖСКОЙ ОБЛАСТИ</w:t>
      </w:r>
    </w:p>
    <w:p w:rsidR="00EB209C" w:rsidRPr="00624A2F" w:rsidRDefault="00EB209C" w:rsidP="00852AEF">
      <w:pPr>
        <w:ind w:firstLine="709"/>
        <w:jc w:val="center"/>
        <w:rPr>
          <w:rFonts w:ascii="Times New Roman" w:hAnsi="Times New Roman"/>
          <w:b/>
          <w:color w:val="525252"/>
          <w:sz w:val="32"/>
          <w:szCs w:val="32"/>
        </w:rPr>
      </w:pPr>
      <w:r w:rsidRPr="00624A2F">
        <w:rPr>
          <w:rFonts w:ascii="Times New Roman" w:hAnsi="Times New Roman"/>
          <w:b/>
          <w:bCs/>
          <w:color w:val="000000"/>
          <w:sz w:val="32"/>
          <w:szCs w:val="32"/>
        </w:rPr>
        <w:t>НА 2014 — 2024 ГОДЫ»</w:t>
      </w: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/>
          <w:bCs/>
          <w:color w:val="525252"/>
          <w:sz w:val="32"/>
          <w:szCs w:val="3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/>
          <w:bCs/>
          <w:color w:val="525252"/>
          <w:sz w:val="32"/>
          <w:szCs w:val="3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/>
          <w:bCs/>
          <w:color w:val="525252"/>
          <w:sz w:val="32"/>
          <w:szCs w:val="3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/>
          <w:bCs/>
          <w:color w:val="525252"/>
          <w:sz w:val="32"/>
          <w:szCs w:val="3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Cs/>
          <w:color w:val="52525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Cs/>
          <w:color w:val="52525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Cs/>
          <w:color w:val="52525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Cs/>
          <w:color w:val="52525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Cs/>
          <w:color w:val="525252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EB209C" w:rsidRPr="00624A2F" w:rsidRDefault="00EB209C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F46564" w:rsidRPr="00624A2F" w:rsidRDefault="00F46564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EB209C" w:rsidRPr="00624A2F" w:rsidRDefault="00624A2F" w:rsidP="00624A2F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A2F">
        <w:rPr>
          <w:rFonts w:ascii="Times New Roman" w:hAnsi="Times New Roman"/>
          <w:b/>
          <w:bCs/>
          <w:color w:val="000000"/>
          <w:sz w:val="28"/>
          <w:szCs w:val="28"/>
        </w:rPr>
        <w:t>2024</w:t>
      </w:r>
      <w:r w:rsidR="00EB209C" w:rsidRPr="00624A2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A34FC" w:rsidRPr="00624A2F" w:rsidRDefault="00F46564" w:rsidP="00F46564">
      <w:pPr>
        <w:ind w:firstLine="709"/>
        <w:jc w:val="center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bCs/>
          <w:color w:val="000000"/>
        </w:rPr>
        <w:br w:type="page"/>
      </w:r>
      <w:r w:rsidR="007A34FC" w:rsidRPr="00624A2F">
        <w:rPr>
          <w:rFonts w:ascii="Times New Roman" w:hAnsi="Times New Roman"/>
          <w:bCs/>
          <w:color w:val="000000"/>
        </w:rPr>
        <w:lastRenderedPageBreak/>
        <w:t>ПАСПОРТ</w:t>
      </w:r>
    </w:p>
    <w:p w:rsidR="007A34FC" w:rsidRPr="00624A2F" w:rsidRDefault="007A34FC" w:rsidP="00F46564">
      <w:pPr>
        <w:ind w:firstLine="709"/>
        <w:jc w:val="center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bCs/>
          <w:color w:val="000000"/>
        </w:rPr>
        <w:t>Муниципальной программы «Комплексное развитие систем</w:t>
      </w:r>
    </w:p>
    <w:p w:rsidR="007A34FC" w:rsidRPr="00624A2F" w:rsidRDefault="007A34FC" w:rsidP="00F46564">
      <w:pPr>
        <w:ind w:firstLine="709"/>
        <w:jc w:val="center"/>
        <w:rPr>
          <w:rFonts w:ascii="Times New Roman" w:hAnsi="Times New Roman"/>
        </w:rPr>
      </w:pPr>
      <w:r w:rsidRPr="00624A2F">
        <w:rPr>
          <w:rFonts w:ascii="Times New Roman" w:hAnsi="Times New Roman"/>
          <w:bCs/>
          <w:color w:val="000000"/>
        </w:rPr>
        <w:t xml:space="preserve">коммунальной инфраструктуры Малогрибановского сельского поселения </w:t>
      </w:r>
      <w:r w:rsidRPr="00624A2F">
        <w:rPr>
          <w:rFonts w:ascii="Times New Roman" w:hAnsi="Times New Roman"/>
        </w:rPr>
        <w:t>Грибановского муниципального района Воронежской области</w:t>
      </w:r>
    </w:p>
    <w:p w:rsidR="007A34FC" w:rsidRPr="00624A2F" w:rsidRDefault="007A34FC" w:rsidP="00F46564">
      <w:pPr>
        <w:ind w:firstLine="709"/>
        <w:jc w:val="center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>на 2014-2024 годы»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333333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5955"/>
      </w:tblGrid>
      <w:tr w:rsidR="007A34FC" w:rsidRPr="00624A2F" w:rsidTr="007A34F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      </w:r>
          </w:p>
        </w:tc>
      </w:tr>
      <w:tr w:rsidR="007A34FC" w:rsidRPr="00624A2F" w:rsidTr="007A34F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624A2F">
              <w:rPr>
                <w:rFonts w:ascii="Times New Roman" w:hAnsi="Times New Roman"/>
              </w:rPr>
              <w:t>Малогрибановского</w:t>
            </w:r>
            <w:r w:rsidRPr="00624A2F">
              <w:rPr>
                <w:rFonts w:ascii="Times New Roman" w:hAnsi="Times New Roman"/>
                <w:bCs/>
                <w:iCs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7A34FC" w:rsidRPr="00624A2F" w:rsidTr="007A34FC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bCs/>
                <w:iCs/>
              </w:rPr>
            </w:pPr>
            <w:r w:rsidRPr="00624A2F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624A2F">
              <w:rPr>
                <w:rFonts w:ascii="Times New Roman" w:hAnsi="Times New Roman"/>
              </w:rPr>
              <w:t xml:space="preserve">Малогрибановского </w:t>
            </w:r>
            <w:r w:rsidRPr="00624A2F">
              <w:rPr>
                <w:rFonts w:ascii="Times New Roman" w:hAnsi="Times New Roman"/>
                <w:bCs/>
                <w:iCs/>
              </w:rPr>
              <w:t>сельского поселения Грибановского муниципального района Воронежской области.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bCs/>
                <w:iCs/>
              </w:rPr>
            </w:pPr>
            <w:r w:rsidRPr="00624A2F">
              <w:rPr>
                <w:rFonts w:ascii="Times New Roman" w:hAnsi="Times New Roman"/>
                <w:bCs/>
                <w:iCs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7A34FC" w:rsidRPr="00624A2F" w:rsidTr="007A34FC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Основные разработчики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624A2F">
              <w:rPr>
                <w:rFonts w:ascii="Times New Roman" w:hAnsi="Times New Roman"/>
              </w:rPr>
              <w:t>Малогрибановского</w:t>
            </w:r>
            <w:r w:rsidRPr="00624A2F">
              <w:rPr>
                <w:rFonts w:ascii="Times New Roman" w:hAnsi="Times New Roman"/>
                <w:bCs/>
                <w:iCs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7A34FC" w:rsidRPr="00624A2F" w:rsidTr="007A34FC">
        <w:trPr>
          <w:trHeight w:val="67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Подпрограммы муниципальной программы и основные мероприятия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Подпрограмма № 1 «Водоснабжение»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Основные мероприятия: </w:t>
            </w:r>
          </w:p>
          <w:p w:rsidR="007A34FC" w:rsidRPr="00624A2F" w:rsidRDefault="007A34FC" w:rsidP="00A6742D">
            <w:pPr>
              <w:numPr>
                <w:ilvl w:val="1"/>
                <w:numId w:val="7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Установка приборов учета потребления воды индивидуальными пользователями </w:t>
            </w:r>
          </w:p>
          <w:p w:rsidR="007A34FC" w:rsidRPr="00624A2F" w:rsidRDefault="007A34FC" w:rsidP="00A6742D">
            <w:pPr>
              <w:numPr>
                <w:ilvl w:val="1"/>
                <w:numId w:val="7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Замена стального водовода</w:t>
            </w:r>
            <w:proofErr w:type="gramStart"/>
            <w:r w:rsidRPr="00624A2F">
              <w:rPr>
                <w:rFonts w:ascii="Times New Roman" w:hAnsi="Times New Roman"/>
              </w:rPr>
              <w:t xml:space="preserve"> Д</w:t>
            </w:r>
            <w:proofErr w:type="gramEnd"/>
            <w:r w:rsidRPr="00624A2F">
              <w:rPr>
                <w:rFonts w:ascii="Times New Roman" w:hAnsi="Times New Roman"/>
              </w:rPr>
              <w:t>=100 мм</w:t>
            </w:r>
          </w:p>
          <w:p w:rsidR="007A34FC" w:rsidRPr="00624A2F" w:rsidRDefault="007A34FC" w:rsidP="00A6742D">
            <w:pPr>
              <w:numPr>
                <w:ilvl w:val="1"/>
                <w:numId w:val="7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Кап</w:t>
            </w:r>
            <w:proofErr w:type="gramStart"/>
            <w:r w:rsidRPr="00624A2F">
              <w:rPr>
                <w:rFonts w:ascii="Times New Roman" w:hAnsi="Times New Roman"/>
              </w:rPr>
              <w:t>.</w:t>
            </w:r>
            <w:proofErr w:type="gramEnd"/>
            <w:r w:rsidRPr="00624A2F">
              <w:rPr>
                <w:rFonts w:ascii="Times New Roman" w:hAnsi="Times New Roman"/>
              </w:rPr>
              <w:t xml:space="preserve"> </w:t>
            </w:r>
            <w:proofErr w:type="gramStart"/>
            <w:r w:rsidRPr="00624A2F">
              <w:rPr>
                <w:rFonts w:ascii="Times New Roman" w:hAnsi="Times New Roman"/>
              </w:rPr>
              <w:t>р</w:t>
            </w:r>
            <w:proofErr w:type="gramEnd"/>
            <w:r w:rsidRPr="00624A2F">
              <w:rPr>
                <w:rFonts w:ascii="Times New Roman" w:hAnsi="Times New Roman"/>
              </w:rPr>
              <w:t>емонт артезианских скважин</w:t>
            </w:r>
          </w:p>
          <w:p w:rsidR="007A34FC" w:rsidRPr="00624A2F" w:rsidRDefault="007A34FC" w:rsidP="00A6742D">
            <w:pPr>
              <w:numPr>
                <w:ilvl w:val="1"/>
                <w:numId w:val="7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водопроводных сетей</w:t>
            </w:r>
          </w:p>
          <w:p w:rsidR="007A34FC" w:rsidRPr="00624A2F" w:rsidRDefault="007A34FC" w:rsidP="00A6742D">
            <w:pPr>
              <w:numPr>
                <w:ilvl w:val="1"/>
                <w:numId w:val="7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Прокладка новых водопроводных сетей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Подпрограмма № 2: «Водоотведение»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Основные мероприятия: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2.1. Реконструкция канализационных сетей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2.2. Реконструкция очистных сооружений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2.3. Строительство канализационных очистных сооружений с. Калиново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2.4.Проектирование канализационных очистных сооружений в с. Малая Грибановка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Подпрограмма № 3: «Теплоснабжение»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Основные мероприятия: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3.1. Реконструкция теплотрассы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Подпрограмма № 4: «Энергоснабжение»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Основные мероприятия: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4.1. Установка дополнительных узлов учета для контроля расхода электроэнергии на собственные нужды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4.2. Внедрение энергосберегающего освещения.</w:t>
            </w:r>
          </w:p>
        </w:tc>
      </w:tr>
      <w:tr w:rsidR="007A34FC" w:rsidRPr="00624A2F" w:rsidTr="007A34FC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Цель муниципальной программы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Комплексное развитие систем коммунальной инфраструктуры, р</w:t>
            </w:r>
            <w:r w:rsidRPr="00624A2F">
              <w:rPr>
                <w:rFonts w:ascii="Times New Roman" w:hAnsi="Times New Roman"/>
                <w:color w:val="000000"/>
              </w:rPr>
              <w:t xml:space="preserve">еконструкция и модернизация систем коммунальной инфраструктуры, улучшение экологической ситуации на территории </w:t>
            </w:r>
            <w:r w:rsidRPr="00624A2F">
              <w:rPr>
                <w:rFonts w:ascii="Times New Roman" w:hAnsi="Times New Roman"/>
              </w:rPr>
              <w:t xml:space="preserve">Малогрибановского </w:t>
            </w:r>
            <w:r w:rsidRPr="00624A2F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7A34FC" w:rsidRPr="00624A2F" w:rsidTr="007A34FC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Задачи муниципальной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>программы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shd w:val="clear" w:color="auto" w:fill="FFFFFF"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1. Инженерно-техническая оптимизация систем </w:t>
            </w:r>
            <w:r w:rsidRPr="00624A2F">
              <w:rPr>
                <w:rFonts w:ascii="Times New Roman" w:hAnsi="Times New Roman"/>
                <w:color w:val="000000"/>
                <w:spacing w:val="-2"/>
              </w:rPr>
              <w:lastRenderedPageBreak/>
              <w:t>коммунальной инфраструктуры</w:t>
            </w:r>
            <w:r w:rsidRPr="00624A2F">
              <w:rPr>
                <w:rFonts w:ascii="Times New Roman" w:hAnsi="Times New Roman"/>
                <w:color w:val="000000"/>
              </w:rPr>
              <w:t>.</w:t>
            </w:r>
          </w:p>
          <w:p w:rsidR="007A34FC" w:rsidRPr="00624A2F" w:rsidRDefault="007A34FC" w:rsidP="007A34FC">
            <w:pPr>
              <w:shd w:val="clear" w:color="auto" w:fill="FFFFFF"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  <w:spacing w:val="-2"/>
              </w:rPr>
              <w:t>2. П</w:t>
            </w:r>
            <w:r w:rsidRPr="00624A2F">
              <w:rPr>
                <w:rFonts w:ascii="Times New Roman" w:hAnsi="Times New Roman"/>
              </w:rPr>
              <w:t>овышение надежности и качества услуг по водоснабжению в соответствии со стандартами качества</w:t>
            </w:r>
            <w:r w:rsidRPr="00624A2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  <w:spacing w:val="-2"/>
              </w:rPr>
              <w:t>3.</w:t>
            </w:r>
            <w:r w:rsidRPr="00624A2F">
              <w:rPr>
                <w:rFonts w:ascii="Times New Roman" w:hAnsi="Times New Roman"/>
                <w:color w:val="000000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4. Повышение качества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предоставляемых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ЖКУ.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5.Снижение потребление энергетических ресурсов.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6. Улучшение экологической обстановки в сельском поселении.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7. Повышение уровня газификации населённых пунктов Малогрибановского сельского поселения.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8. Обеспечение доступности для потребителей товаров и услуг организаций коммунального комплекса.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9.Снижение расходов бюджетов всех уровней и населения на коммунальные услуги.</w:t>
            </w:r>
          </w:p>
          <w:p w:rsidR="007A34FC" w:rsidRPr="00624A2F" w:rsidRDefault="007A34FC" w:rsidP="007A34FC">
            <w:pPr>
              <w:ind w:firstLine="709"/>
              <w:outlineLvl w:val="2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10. Проведение мероприятий по модернизации существующих, строительство новых объектов и сетей водоснабжения</w:t>
            </w:r>
          </w:p>
        </w:tc>
      </w:tr>
      <w:tr w:rsidR="007A34FC" w:rsidRPr="00624A2F" w:rsidTr="007A34FC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spacing w:val="3"/>
              </w:rPr>
              <w:t>1. Повышение надежности работы системы коммунальной инфраструктуры поселения;</w:t>
            </w:r>
            <w:r w:rsidRPr="00624A2F">
              <w:rPr>
                <w:rFonts w:ascii="Times New Roman" w:hAnsi="Times New Roman"/>
              </w:rPr>
              <w:t xml:space="preserve"> </w:t>
            </w:r>
          </w:p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2. Повышение качества коммунальных услуг;</w:t>
            </w:r>
            <w:r w:rsidRPr="00624A2F">
              <w:rPr>
                <w:rFonts w:ascii="Times New Roman" w:hAnsi="Times New Roman"/>
              </w:rPr>
              <w:t xml:space="preserve"> </w:t>
            </w:r>
          </w:p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  <w:spacing w:val="3"/>
              </w:rPr>
            </w:pPr>
            <w:r w:rsidRPr="00624A2F">
              <w:rPr>
                <w:rFonts w:ascii="Times New Roman" w:hAnsi="Times New Roman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  <w:spacing w:val="3"/>
              </w:rPr>
            </w:pPr>
            <w:r w:rsidRPr="00624A2F">
              <w:rPr>
                <w:rFonts w:ascii="Times New Roman" w:hAnsi="Times New Roman"/>
                <w:spacing w:val="3"/>
              </w:rPr>
              <w:t>4. Снижение потерь коммунальных ресурсов в производственном процессе;</w:t>
            </w:r>
          </w:p>
          <w:p w:rsidR="007A34FC" w:rsidRPr="00624A2F" w:rsidRDefault="007A34FC" w:rsidP="007A34FC">
            <w:pPr>
              <w:tabs>
                <w:tab w:val="left" w:pos="1080"/>
              </w:tabs>
              <w:suppressAutoHyphens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5. Повышение перспективной обеспеченности и потребности застройки Малогрибановского сельского поселения.</w:t>
            </w:r>
          </w:p>
          <w:p w:rsidR="007A34FC" w:rsidRPr="00624A2F" w:rsidRDefault="007A34FC" w:rsidP="007A34FC">
            <w:pPr>
              <w:tabs>
                <w:tab w:val="left" w:pos="1080"/>
              </w:tabs>
              <w:suppressAutoHyphens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6.Повышение надежности, </w:t>
            </w:r>
            <w:proofErr w:type="spellStart"/>
            <w:r w:rsidRPr="00624A2F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624A2F">
              <w:rPr>
                <w:rFonts w:ascii="Times New Roman" w:hAnsi="Times New Roman"/>
                <w:color w:val="000000"/>
              </w:rPr>
              <w:t xml:space="preserve"> и развития соответствующей системы коммунальной инфраструктуры, объектов используемых для утилизации, обезвреживания и захоронения</w:t>
            </w:r>
          </w:p>
          <w:p w:rsidR="007A34FC" w:rsidRPr="00624A2F" w:rsidRDefault="007A34FC" w:rsidP="007A34FC">
            <w:pPr>
              <w:tabs>
                <w:tab w:val="left" w:pos="1080"/>
              </w:tabs>
              <w:suppressAutoHyphens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твердых коммунальных отходов.</w:t>
            </w:r>
          </w:p>
          <w:p w:rsidR="007A34FC" w:rsidRPr="00624A2F" w:rsidRDefault="007A34FC" w:rsidP="007A34FC">
            <w:pPr>
              <w:tabs>
                <w:tab w:val="left" w:pos="1080"/>
              </w:tabs>
              <w:suppressAutoHyphens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7. Доля протяженности освещенных частей улиц, проездов к их общей протяженности</w:t>
            </w:r>
          </w:p>
        </w:tc>
      </w:tr>
      <w:tr w:rsidR="007A34FC" w:rsidRPr="00624A2F" w:rsidTr="007A34FC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Программа реализуется в один этап в течение 2014-2024 гг.</w:t>
            </w:r>
          </w:p>
        </w:tc>
      </w:tr>
      <w:tr w:rsidR="007A34FC" w:rsidRPr="00624A2F" w:rsidTr="00624A2F">
        <w:trPr>
          <w:trHeight w:val="8066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  <w:bCs/>
                <w:highlight w:val="yellow"/>
              </w:rPr>
            </w:pPr>
            <w:r w:rsidRPr="00624A2F">
              <w:rPr>
                <w:rFonts w:ascii="Times New Roman" w:hAnsi="Times New Roman"/>
                <w:bCs/>
              </w:rPr>
              <w:lastRenderedPageBreak/>
              <w:t>Объемы и источники финансирования муниципальной программы, тыс. руб.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92645A">
            <w:pPr>
              <w:tabs>
                <w:tab w:val="left" w:pos="2413"/>
              </w:tabs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Общий объем финансирования Муниципальной программы в 2014 - 2024 годах равен – </w:t>
            </w:r>
            <w:r w:rsidR="0092645A" w:rsidRPr="00624A2F">
              <w:rPr>
                <w:rFonts w:ascii="Times New Roman" w:hAnsi="Times New Roman"/>
              </w:rPr>
              <w:t xml:space="preserve"> </w:t>
            </w:r>
            <w:r w:rsidR="009115AB" w:rsidRPr="00624A2F">
              <w:rPr>
                <w:rFonts w:ascii="Times New Roman" w:hAnsi="Times New Roman"/>
              </w:rPr>
              <w:t xml:space="preserve"> 0,0</w:t>
            </w:r>
            <w:r w:rsidRPr="00624A2F">
              <w:rPr>
                <w:rFonts w:ascii="Times New Roman" w:hAnsi="Times New Roman"/>
              </w:rPr>
              <w:t xml:space="preserve">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областн</w:t>
            </w:r>
            <w:r w:rsidR="0092645A" w:rsidRPr="00624A2F">
              <w:rPr>
                <w:rFonts w:ascii="Times New Roman" w:hAnsi="Times New Roman"/>
              </w:rPr>
              <w:t xml:space="preserve">ой бюджет – </w:t>
            </w:r>
            <w:r w:rsidR="009115AB" w:rsidRPr="00624A2F">
              <w:rPr>
                <w:rFonts w:ascii="Times New Roman" w:hAnsi="Times New Roman"/>
              </w:rPr>
              <w:t xml:space="preserve"> 0,0</w:t>
            </w:r>
            <w:r w:rsidRPr="00624A2F">
              <w:rPr>
                <w:rFonts w:ascii="Times New Roman" w:hAnsi="Times New Roman"/>
              </w:rPr>
              <w:t xml:space="preserve">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- местный бюджет </w:t>
            </w:r>
            <w:r w:rsidR="009115AB" w:rsidRPr="00624A2F">
              <w:rPr>
                <w:rFonts w:ascii="Times New Roman" w:hAnsi="Times New Roman"/>
              </w:rPr>
              <w:t xml:space="preserve"> -0,0</w:t>
            </w:r>
            <w:r w:rsidRPr="00624A2F">
              <w:rPr>
                <w:rFonts w:ascii="Times New Roman" w:hAnsi="Times New Roman"/>
              </w:rPr>
              <w:t xml:space="preserve"> тыс. руб.</w:t>
            </w:r>
          </w:p>
          <w:p w:rsidR="007A34FC" w:rsidRPr="00624A2F" w:rsidRDefault="0092645A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</w:t>
            </w:r>
            <w:r w:rsidR="007A34FC" w:rsidRPr="00624A2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2014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2015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2016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2017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2018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2019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2020 г. – </w:t>
            </w:r>
            <w:r w:rsidR="009115AB" w:rsidRPr="00624A2F">
              <w:rPr>
                <w:rFonts w:ascii="Times New Roman" w:hAnsi="Times New Roman"/>
              </w:rPr>
              <w:t>0</w:t>
            </w:r>
            <w:r w:rsidRPr="00624A2F">
              <w:rPr>
                <w:rFonts w:ascii="Times New Roman" w:hAnsi="Times New Roman"/>
              </w:rPr>
              <w:t>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2021 г. – </w:t>
            </w:r>
            <w:r w:rsidR="009115AB" w:rsidRPr="00624A2F">
              <w:rPr>
                <w:rFonts w:ascii="Times New Roman" w:hAnsi="Times New Roman"/>
              </w:rPr>
              <w:t>0</w:t>
            </w:r>
            <w:r w:rsidRPr="00624A2F">
              <w:rPr>
                <w:rFonts w:ascii="Times New Roman" w:hAnsi="Times New Roman"/>
              </w:rPr>
              <w:t>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2022 г. – </w:t>
            </w:r>
            <w:r w:rsidR="009115AB" w:rsidRPr="00624A2F">
              <w:rPr>
                <w:rFonts w:ascii="Times New Roman" w:hAnsi="Times New Roman"/>
              </w:rPr>
              <w:t>0</w:t>
            </w:r>
            <w:r w:rsidRPr="00624A2F">
              <w:rPr>
                <w:rFonts w:ascii="Times New Roman" w:hAnsi="Times New Roman"/>
              </w:rPr>
              <w:t>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2023 г. –</w:t>
            </w:r>
            <w:r w:rsidR="009115AB" w:rsidRPr="00624A2F">
              <w:rPr>
                <w:rFonts w:ascii="Times New Roman" w:hAnsi="Times New Roman"/>
              </w:rPr>
              <w:t xml:space="preserve"> 0,0</w:t>
            </w:r>
            <w:r w:rsidRPr="00624A2F">
              <w:rPr>
                <w:rFonts w:ascii="Times New Roman" w:hAnsi="Times New Roman"/>
              </w:rPr>
              <w:t xml:space="preserve">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2024 г. – </w:t>
            </w:r>
            <w:r w:rsidR="009115AB" w:rsidRPr="00624A2F">
              <w:rPr>
                <w:rFonts w:ascii="Times New Roman" w:hAnsi="Times New Roman"/>
              </w:rPr>
              <w:t>0,0.тыс. руб.</w:t>
            </w:r>
          </w:p>
          <w:p w:rsidR="007A34FC" w:rsidRPr="00624A2F" w:rsidRDefault="007A34FC" w:rsidP="00624A2F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Подпрограмма № 1 «Водоснабжение»</w:t>
            </w:r>
          </w:p>
          <w:p w:rsidR="007A34FC" w:rsidRPr="00624A2F" w:rsidRDefault="007A34FC" w:rsidP="007A34FC">
            <w:pPr>
              <w:tabs>
                <w:tab w:val="left" w:pos="2413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Общий объем финансирования подпрограммы в 2014 - 2024 годах равен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областной бюджет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местный бюджет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внебюджетные источники - 0,0 тыс. руб. в том числе по годам реализации: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2014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2015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2016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2017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2018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2019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2020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2021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2022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2023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2024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Подпрограмма № 2 «Водоотведение»</w:t>
            </w:r>
          </w:p>
          <w:p w:rsidR="007A34FC" w:rsidRPr="00624A2F" w:rsidRDefault="007A34FC" w:rsidP="007A34FC">
            <w:pPr>
              <w:tabs>
                <w:tab w:val="left" w:pos="2413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Общий объем финансирования подпрограммы в 2014 - 2024 годах равен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областной бюджет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местный бюджет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внебюджетные источники - 0,0 тыс. руб. в том числе по годам реализации: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2014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2015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2016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2017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2018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2019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2020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2021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2022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>2023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2024 г. – 0,0 тыс. руб.;</w:t>
            </w:r>
          </w:p>
          <w:p w:rsidR="007A34FC" w:rsidRPr="00624A2F" w:rsidRDefault="007A34FC" w:rsidP="00624A2F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Подпрограмма № 3 «Теплоснабжение»</w:t>
            </w:r>
          </w:p>
          <w:p w:rsidR="007A34FC" w:rsidRPr="00624A2F" w:rsidRDefault="007A34FC" w:rsidP="007A34FC">
            <w:pPr>
              <w:tabs>
                <w:tab w:val="left" w:pos="2413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Общий объем финансирования подпрограммы в 2014 - 2024 годах равен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областной бюджет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местный бюджет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внебюджетные источники - 0,0 тыс. руб. в том числе по годам реализации: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2014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2015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2016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2017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2018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2019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2020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2021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2022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2023 г. – 0,0 тыс. руб.;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2024 г. – 0,0 тыс. руб.;</w:t>
            </w:r>
          </w:p>
          <w:p w:rsidR="007A34FC" w:rsidRPr="00624A2F" w:rsidRDefault="007A34FC" w:rsidP="00624A2F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Подпрограмма № 4 «Энергоснабжение»</w:t>
            </w:r>
          </w:p>
          <w:p w:rsidR="007A34FC" w:rsidRPr="00624A2F" w:rsidRDefault="007A34FC" w:rsidP="007A34FC">
            <w:pPr>
              <w:tabs>
                <w:tab w:val="left" w:pos="2413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Общий объем финансирования подпрограммы в 2014 - 2024 годах равен – </w:t>
            </w:r>
            <w:r w:rsidR="009115AB" w:rsidRPr="00624A2F">
              <w:rPr>
                <w:rFonts w:ascii="Times New Roman" w:hAnsi="Times New Roman"/>
              </w:rPr>
              <w:t xml:space="preserve"> 0</w:t>
            </w:r>
            <w:r w:rsidRPr="00624A2F">
              <w:rPr>
                <w:rFonts w:ascii="Times New Roman" w:hAnsi="Times New Roman"/>
              </w:rPr>
              <w:t>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областной бюджет – 0,0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- </w:t>
            </w:r>
            <w:r w:rsidR="009115AB" w:rsidRPr="00624A2F">
              <w:rPr>
                <w:rFonts w:ascii="Times New Roman" w:hAnsi="Times New Roman"/>
              </w:rPr>
              <w:t>местный бюджет – 0</w:t>
            </w:r>
            <w:r w:rsidRPr="00624A2F">
              <w:rPr>
                <w:rFonts w:ascii="Times New Roman" w:hAnsi="Times New Roman"/>
              </w:rPr>
              <w:t>,0 тыс. руб.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- внебюджетные источники </w:t>
            </w:r>
            <w:r w:rsidR="009115AB" w:rsidRPr="00624A2F">
              <w:rPr>
                <w:rFonts w:ascii="Times New Roman" w:hAnsi="Times New Roman"/>
              </w:rPr>
              <w:t>- 0</w:t>
            </w:r>
            <w:r w:rsidRPr="00624A2F">
              <w:rPr>
                <w:rFonts w:ascii="Times New Roman" w:hAnsi="Times New Roman"/>
              </w:rPr>
              <w:t>,0 тыс. руб. в том числе по годам реализации: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2014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2015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2016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2017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2018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2019 г. – 0,0 тыс. руб.;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2020 г. – </w:t>
            </w:r>
            <w:r w:rsidR="009115AB" w:rsidRPr="00624A2F">
              <w:rPr>
                <w:rFonts w:ascii="Times New Roman" w:hAnsi="Times New Roman"/>
              </w:rPr>
              <w:t>0</w:t>
            </w:r>
            <w:r w:rsidRPr="00624A2F">
              <w:rPr>
                <w:rFonts w:ascii="Times New Roman" w:hAnsi="Times New Roman"/>
              </w:rPr>
              <w:t>0,0 тыс. руб.;</w:t>
            </w:r>
          </w:p>
          <w:p w:rsidR="00624A2F" w:rsidRPr="00624A2F" w:rsidRDefault="00624A2F" w:rsidP="00624A2F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2021 г. – 0,0 тыс. руб.;</w:t>
            </w:r>
          </w:p>
          <w:p w:rsidR="00624A2F" w:rsidRPr="00624A2F" w:rsidRDefault="00624A2F" w:rsidP="00624A2F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2022 г. – 0,0 тыс. руб.;</w:t>
            </w:r>
          </w:p>
          <w:p w:rsidR="00624A2F" w:rsidRPr="00624A2F" w:rsidRDefault="00624A2F" w:rsidP="00624A2F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2023 г. – 0,0 тыс. руб.;</w:t>
            </w:r>
          </w:p>
          <w:p w:rsidR="007A34FC" w:rsidRPr="00624A2F" w:rsidRDefault="00624A2F" w:rsidP="00624A2F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2024 г. – 0,0 тыс. руб.; </w:t>
            </w:r>
          </w:p>
        </w:tc>
      </w:tr>
      <w:tr w:rsidR="007A34FC" w:rsidRPr="00624A2F" w:rsidTr="007A34FC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- повышение комфортности условий проживания населения на территории поселения;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понижение среднего физического износа систем коммунальной инфраструктуры до 30%;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повышение качества и надежности предоставления коммунальных услуг населению;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- наращивание мощности коммунальной инфраструктуры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highlight w:val="yellow"/>
              </w:rPr>
            </w:pPr>
            <w:r w:rsidRPr="00624A2F">
              <w:rPr>
                <w:rFonts w:ascii="Times New Roman" w:hAnsi="Times New Roman"/>
              </w:rPr>
              <w:t>- п</w:t>
            </w:r>
            <w:r w:rsidRPr="00624A2F">
              <w:rPr>
                <w:rFonts w:ascii="Times New Roman" w:hAnsi="Times New Roman"/>
                <w:color w:val="000000"/>
              </w:rPr>
              <w:t xml:space="preserve">овышение надежности, </w:t>
            </w:r>
            <w:proofErr w:type="spellStart"/>
            <w:r w:rsidRPr="00624A2F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624A2F">
              <w:rPr>
                <w:rFonts w:ascii="Times New Roman" w:hAnsi="Times New Roman"/>
                <w:color w:val="000000"/>
              </w:rPr>
              <w:t xml:space="preserve"> и развития соответствующей системы коммунальной инфраструктуры, объектов используемых для утилизации, обезвреживания и захоронения твердых коммунальных отходов</w:t>
            </w:r>
          </w:p>
        </w:tc>
      </w:tr>
    </w:tbl>
    <w:p w:rsidR="007A34FC" w:rsidRPr="00624A2F" w:rsidRDefault="007A34FC" w:rsidP="007A34FC">
      <w:pPr>
        <w:ind w:firstLine="709"/>
        <w:rPr>
          <w:rFonts w:ascii="Times New Roman" w:hAnsi="Times New Roman"/>
        </w:rPr>
      </w:pP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1. </w:t>
      </w:r>
      <w:r w:rsidRPr="00624A2F">
        <w:rPr>
          <w:rFonts w:ascii="Times New Roman" w:hAnsi="Times New Roman"/>
          <w:bCs/>
        </w:rPr>
        <w:t>Характеристика существующего состояния коммунальной инфраструктуры.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333333"/>
        </w:rPr>
      </w:pP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 xml:space="preserve">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 xml:space="preserve"> Капитальный ремонт существующей системы электроснабжения, водоснабжения, водоотведения, теплоснабжения </w:t>
      </w:r>
      <w:proofErr w:type="gramStart"/>
      <w:r w:rsidRPr="00624A2F">
        <w:rPr>
          <w:rFonts w:ascii="Times New Roman" w:hAnsi="Times New Roman"/>
          <w:bCs/>
          <w:color w:val="000000"/>
        </w:rPr>
        <w:t>отвечает интересам жителей Малогрибановского сельского поселения Грибановского муниципального района позволит</w:t>
      </w:r>
      <w:proofErr w:type="gramEnd"/>
      <w:r w:rsidRPr="00624A2F">
        <w:rPr>
          <w:rFonts w:ascii="Times New Roman" w:hAnsi="Times New Roman"/>
          <w:bCs/>
          <w:color w:val="000000"/>
        </w:rPr>
        <w:t>: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 xml:space="preserve"> - формированию рыночных механизмов функционирования жилищно-коммунальной инфраструктуры и условий для привлечения инвестиций.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 xml:space="preserve">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7A34FC" w:rsidRPr="00A15C7B" w:rsidRDefault="007A34FC" w:rsidP="00A15C7B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624A2F">
        <w:rPr>
          <w:rFonts w:ascii="Times New Roman" w:hAnsi="Times New Roman"/>
          <w:bCs/>
          <w:color w:val="000000"/>
        </w:rPr>
        <w:t>В связи с тем, что Малогрибановское сельское поселение Грибановского муниципального района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местного бюджета, средств, полученных за счет регулируемых надбавок к ценам (тарифам) для потребителей и внебюджетных</w:t>
      </w:r>
      <w:proofErr w:type="gramEnd"/>
      <w:r w:rsidRPr="00624A2F">
        <w:rPr>
          <w:rFonts w:ascii="Times New Roman" w:hAnsi="Times New Roman"/>
          <w:bCs/>
          <w:color w:val="000000"/>
        </w:rPr>
        <w:t xml:space="preserve"> источников.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1.1. Водоснабжение.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Источником водоснабжения населённых пунктов Малогрибановского сельского поселения Грибановского муниципального района являются подземные воды.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Качество холодной воды не всегда соответствует требованиям ГОСТ </w:t>
      </w:r>
      <w:proofErr w:type="gramStart"/>
      <w:r w:rsidRPr="00624A2F">
        <w:rPr>
          <w:rFonts w:ascii="Times New Roman" w:hAnsi="Times New Roman"/>
          <w:color w:val="000000"/>
        </w:rPr>
        <w:t>Р</w:t>
      </w:r>
      <w:proofErr w:type="gramEnd"/>
      <w:r w:rsidRPr="00624A2F">
        <w:rPr>
          <w:rFonts w:ascii="Times New Roman" w:hAnsi="Times New Roman"/>
          <w:color w:val="000000"/>
        </w:rPr>
        <w:t xml:space="preserve"> 51232-98 «Вода питьевая. Общие требования к организации и методам контроля качества».</w:t>
      </w:r>
    </w:p>
    <w:p w:rsidR="007A34FC" w:rsidRPr="00624A2F" w:rsidRDefault="007A34FC" w:rsidP="00A15C7B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Для обеспечения жителей централизованной системой водоснабжения надлежащего качества необходимо строительство водопровода по территории Малогрибановского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1.2. Водоотведение.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В Малогрибановском сельском </w:t>
      </w:r>
      <w:proofErr w:type="gramStart"/>
      <w:r w:rsidRPr="00624A2F">
        <w:rPr>
          <w:rFonts w:ascii="Times New Roman" w:hAnsi="Times New Roman"/>
          <w:color w:val="000000"/>
        </w:rPr>
        <w:t>поселении</w:t>
      </w:r>
      <w:proofErr w:type="gramEnd"/>
      <w:r w:rsidRPr="00624A2F">
        <w:rPr>
          <w:rFonts w:ascii="Times New Roman" w:hAnsi="Times New Roman"/>
          <w:color w:val="000000"/>
        </w:rPr>
        <w:t xml:space="preserve"> существует децентрализованная (выгребные ямы) система водоотведения и сброс сточных вод на рельеф.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Основными причинами, отрицательно влияющими на водоотведение, являются: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отсутствие систем канализации;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отсутствие сооружений по очистке и обеззараживанию сточных вод;</w:t>
      </w:r>
    </w:p>
    <w:p w:rsidR="007A34FC" w:rsidRPr="00624A2F" w:rsidRDefault="007A34FC" w:rsidP="00A15C7B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сброс сточных вод на рельеф местности.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1.3. Теплоснабжение.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На территории Малогрибановского сельского поселения источниками теплоснабжения являются котельная, которая работает на твердом топливе (уголь).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Наружные тепловые сети отсутствуют.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При использовании угля в котельных происходит значительное загрязнение окружающего воздуха и прилегающей территории. Высокая степень износа котельного оборудования и его низкий КПД не могут обеспечить надлежащие качественные показатели системы отопления в целом. 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Необходимость модернизации котельных на территории поселения приведёт к повышению качества жилищно-коммунальных услуг, созданию благоприятных и отвечающих современным требованиям условиям, а также сохранению </w:t>
      </w:r>
      <w:proofErr w:type="spellStart"/>
      <w:r w:rsidRPr="00624A2F">
        <w:rPr>
          <w:rFonts w:ascii="Times New Roman" w:hAnsi="Times New Roman"/>
          <w:color w:val="000000"/>
        </w:rPr>
        <w:t>эксплуатационно</w:t>
      </w:r>
      <w:proofErr w:type="spellEnd"/>
      <w:r w:rsidRPr="00624A2F">
        <w:rPr>
          <w:rFonts w:ascii="Times New Roman" w:hAnsi="Times New Roman"/>
          <w:color w:val="000000"/>
        </w:rPr>
        <w:t xml:space="preserve"> - технической надёжности систем жизнеобеспечения, предотвращению на них чрезвычайных ситуаций. 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lastRenderedPageBreak/>
        <w:t>1.4. Электроснабжение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Система электроснабжения Малогрибановского сельского поселения централизованная. Основными источниками электроснабжения являются понизительные подстанции (ПС).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bCs/>
          <w:iCs/>
          <w:color w:val="000000"/>
        </w:rPr>
        <w:t xml:space="preserve"> </w:t>
      </w:r>
      <w:r w:rsidRPr="00624A2F">
        <w:rPr>
          <w:rFonts w:ascii="Times New Roman" w:hAnsi="Times New Roman"/>
          <w:color w:val="000000"/>
        </w:rPr>
        <w:t xml:space="preserve">Анализ существующего состояния системы энергоснабжения Малогрибановского сельского поселения Грибановского муниципального района, выявил: 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оборудование трансформаторных подстанций морально и физически устарело;</w:t>
      </w:r>
    </w:p>
    <w:p w:rsidR="007A34FC" w:rsidRPr="00A15C7B" w:rsidRDefault="007A34FC" w:rsidP="00A15C7B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большой эксплуатационный износ опор и воздушных линий.</w:t>
      </w:r>
    </w:p>
    <w:p w:rsidR="007A34FC" w:rsidRPr="00624A2F" w:rsidRDefault="007A34FC" w:rsidP="00A15C7B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1"/>
        </w:rPr>
      </w:pPr>
      <w:r w:rsidRPr="00624A2F">
        <w:rPr>
          <w:rFonts w:ascii="Times New Roman" w:hAnsi="Times New Roman"/>
          <w:bCs/>
          <w:color w:val="000000"/>
          <w:spacing w:val="1"/>
        </w:rPr>
        <w:t>2. План развития Малогрибановского сельского поселения, план прогнозируемой застройки и прогнозируемый спрос на коммунальные ресурсы на период действия генерального плана.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Малогрибановское сельское поселение расположено в восточной части Грибановского муниципального района. По территории поселения проходит федеральная автомобильная дорога А-144 </w:t>
      </w:r>
      <w:r w:rsidRPr="00624A2F">
        <w:rPr>
          <w:rFonts w:ascii="Times New Roman" w:hAnsi="Times New Roman"/>
          <w:bCs/>
          <w:color w:val="000000"/>
        </w:rPr>
        <w:t xml:space="preserve">Непосредственная близость от районного центра, а так же транспортная доступность определяет поселение как </w:t>
      </w:r>
      <w:proofErr w:type="gramStart"/>
      <w:r w:rsidRPr="00624A2F">
        <w:rPr>
          <w:rFonts w:ascii="Times New Roman" w:hAnsi="Times New Roman"/>
          <w:bCs/>
          <w:color w:val="000000"/>
        </w:rPr>
        <w:t>привлекательное</w:t>
      </w:r>
      <w:proofErr w:type="gramEnd"/>
      <w:r w:rsidRPr="00624A2F">
        <w:rPr>
          <w:rFonts w:ascii="Times New Roman" w:hAnsi="Times New Roman"/>
          <w:bCs/>
          <w:color w:val="000000"/>
        </w:rPr>
        <w:t xml:space="preserve"> для производственных целей. Эти факторы говорят об экономической привлекательности сельского поселения.</w:t>
      </w:r>
    </w:p>
    <w:p w:rsidR="007A34FC" w:rsidRPr="00A15C7B" w:rsidRDefault="007A34FC" w:rsidP="00A15C7B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Для электропитания потребителей необходимо увеличить количество трансформаторных подстанций, прокладку новых линий электропередач. </w:t>
      </w:r>
    </w:p>
    <w:p w:rsidR="007A34FC" w:rsidRPr="00624A2F" w:rsidRDefault="007A34FC" w:rsidP="00A15C7B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3. Перечень мероприятий и целевых показателей по развитию системы коммунальной инфраструктуры</w:t>
      </w:r>
    </w:p>
    <w:p w:rsidR="007A34FC" w:rsidRPr="00624A2F" w:rsidRDefault="007A34FC" w:rsidP="00A15C7B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3.1. Общие положения</w:t>
      </w:r>
    </w:p>
    <w:p w:rsidR="007A34FC" w:rsidRPr="00624A2F" w:rsidRDefault="007A34FC" w:rsidP="007A34FC">
      <w:pPr>
        <w:tabs>
          <w:tab w:val="left" w:pos="851"/>
        </w:tabs>
        <w:ind w:firstLine="709"/>
        <w:contextualSpacing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3.1.1.Мероприятия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7A34FC" w:rsidRPr="00624A2F" w:rsidRDefault="007A34FC" w:rsidP="007A34FC">
      <w:pPr>
        <w:tabs>
          <w:tab w:val="left" w:pos="851"/>
        </w:tabs>
        <w:ind w:firstLine="709"/>
        <w:contextualSpacing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3.1.2.Комплекс мероприятий по развитию системы коммунальной инфраструктуры, поселения разработан по следующим направлениям:</w:t>
      </w:r>
    </w:p>
    <w:p w:rsidR="007A34FC" w:rsidRPr="00624A2F" w:rsidRDefault="007A34FC" w:rsidP="00A6742D">
      <w:pPr>
        <w:numPr>
          <w:ilvl w:val="0"/>
          <w:numId w:val="3"/>
        </w:numPr>
        <w:tabs>
          <w:tab w:val="num" w:pos="912"/>
        </w:tabs>
        <w:ind w:left="0"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строительство и модернизация оборудования, сетей организаций коммунального комплекса в целях повышения качества товаров (услуг), улучшения экологической ситуации;</w:t>
      </w:r>
    </w:p>
    <w:p w:rsidR="007A34FC" w:rsidRPr="00624A2F" w:rsidRDefault="007A34FC" w:rsidP="00A6742D">
      <w:pPr>
        <w:numPr>
          <w:ilvl w:val="0"/>
          <w:numId w:val="3"/>
        </w:numPr>
        <w:tabs>
          <w:tab w:val="num" w:pos="912"/>
        </w:tabs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7A34FC" w:rsidRPr="00624A2F" w:rsidRDefault="007A34FC" w:rsidP="007A34FC">
      <w:pPr>
        <w:tabs>
          <w:tab w:val="left" w:pos="851"/>
        </w:tabs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3.1.3.Разработанные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реализации.</w:t>
      </w:r>
    </w:p>
    <w:p w:rsidR="007A34FC" w:rsidRPr="00624A2F" w:rsidRDefault="007A34FC" w:rsidP="007A34FC">
      <w:pPr>
        <w:tabs>
          <w:tab w:val="left" w:pos="851"/>
        </w:tabs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3.1.4.Сроки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7A34FC" w:rsidRPr="00624A2F" w:rsidRDefault="007A34FC" w:rsidP="007A34FC">
      <w:pPr>
        <w:tabs>
          <w:tab w:val="left" w:pos="851"/>
        </w:tabs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3.1.5.Мероприятия,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7A34FC" w:rsidRPr="00624A2F" w:rsidRDefault="007A34FC" w:rsidP="007A34FC">
      <w:pPr>
        <w:tabs>
          <w:tab w:val="left" w:pos="851"/>
        </w:tabs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3.1.6.Объемы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Перечень программных мероприятий, их источники финансирования и сроки реализации приведены в приложениях к Программе.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3.2. Система теплоснабжения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Основным целевым индикатором реализации мероприятий Программы комплексного развития в части системы теплоснабжения потребителей поселения является: </w:t>
      </w:r>
    </w:p>
    <w:p w:rsidR="007A34FC" w:rsidRPr="00624A2F" w:rsidRDefault="007A34FC" w:rsidP="00A6742D">
      <w:pPr>
        <w:numPr>
          <w:ilvl w:val="0"/>
          <w:numId w:val="4"/>
        </w:numPr>
        <w:tabs>
          <w:tab w:val="num" w:pos="1418"/>
        </w:tabs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Повышение перспективной обеспеченности и потребности застройки Малогрибановского сельского поселения.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Перечень программных мероприятий, их источники финансирования и сроки реализации приведены в приложениях к Программе.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3.3. Система водоснабжения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Основным целевым индикатором реализации мероприятий Программы комплексного развития в части системы теплоснабжения потребителей поселения является: </w:t>
      </w:r>
    </w:p>
    <w:p w:rsidR="007A34FC" w:rsidRPr="00624A2F" w:rsidRDefault="007A34FC" w:rsidP="00A6742D">
      <w:pPr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Снижение потерь коммунальных ресурсов в производственном процессе.</w:t>
      </w:r>
    </w:p>
    <w:p w:rsidR="007A34FC" w:rsidRPr="00624A2F" w:rsidRDefault="007A34FC" w:rsidP="00A15C7B">
      <w:pPr>
        <w:tabs>
          <w:tab w:val="left" w:pos="0"/>
        </w:tabs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Перечень программных мероприятий, их источники финансирования и сроки реализации приведены в приложениях к Программе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3.4. Система водоотведения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Основным целевым индикатором реализации мероприятий Программы комплексного развития в части системы теплоснабжения потребителей поселения является: </w:t>
      </w:r>
    </w:p>
    <w:p w:rsidR="007A34FC" w:rsidRPr="00624A2F" w:rsidRDefault="007A34FC" w:rsidP="00A6742D">
      <w:pPr>
        <w:numPr>
          <w:ilvl w:val="1"/>
          <w:numId w:val="5"/>
        </w:numPr>
        <w:ind w:left="0" w:firstLine="709"/>
        <w:rPr>
          <w:rFonts w:ascii="Times New Roman" w:eastAsia="Arial CYR" w:hAnsi="Times New Roman"/>
        </w:rPr>
      </w:pPr>
      <w:r w:rsidRPr="00624A2F">
        <w:rPr>
          <w:rFonts w:ascii="Times New Roman" w:hAnsi="Times New Roman"/>
        </w:rPr>
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Перечень программных мероприятий, их источники финансирования и сроки реализации приведены в приложениях к Программе.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3.5. Система электроснабжения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Основными целевыми индикаторами реализации мероприятий программы, комплексного развития системы электроснабжения потребителей поселения являются:</w:t>
      </w:r>
    </w:p>
    <w:p w:rsidR="007A34FC" w:rsidRPr="00624A2F" w:rsidRDefault="007A34FC" w:rsidP="00A6742D">
      <w:pPr>
        <w:numPr>
          <w:ilvl w:val="0"/>
          <w:numId w:val="6"/>
        </w:numPr>
        <w:tabs>
          <w:tab w:val="clear" w:pos="1571"/>
          <w:tab w:val="num" w:pos="0"/>
          <w:tab w:val="num" w:pos="1200"/>
        </w:tabs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Повышение надежности, </w:t>
      </w:r>
      <w:proofErr w:type="spellStart"/>
      <w:r w:rsidRPr="00624A2F">
        <w:rPr>
          <w:rFonts w:ascii="Times New Roman" w:hAnsi="Times New Roman"/>
        </w:rPr>
        <w:t>энергоэффективности</w:t>
      </w:r>
      <w:proofErr w:type="spellEnd"/>
      <w:r w:rsidRPr="00624A2F">
        <w:rPr>
          <w:rFonts w:ascii="Times New Roman" w:hAnsi="Times New Roman"/>
        </w:rPr>
        <w:t xml:space="preserve"> и развития соответствующей системы коммунальной инфраструктуры, объектов используемых для утилизации, обезвреживания и захоронения</w:t>
      </w:r>
      <w:r w:rsidRPr="00624A2F">
        <w:rPr>
          <w:rFonts w:ascii="Times New Roman" w:hAnsi="Times New Roman"/>
        </w:rPr>
        <w:br/>
        <w:t>твердых коммунальных отходов;</w:t>
      </w:r>
    </w:p>
    <w:p w:rsidR="007A34FC" w:rsidRPr="00624A2F" w:rsidRDefault="007A34FC" w:rsidP="00A6742D">
      <w:pPr>
        <w:numPr>
          <w:ilvl w:val="0"/>
          <w:numId w:val="6"/>
        </w:numPr>
        <w:tabs>
          <w:tab w:val="clear" w:pos="1571"/>
          <w:tab w:val="num" w:pos="1200"/>
          <w:tab w:val="num" w:pos="1418"/>
        </w:tabs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Доля протяженности освещенных частей улиц, проездов к их общей протяженности.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Перечень программных мероприятий, их источники финансирования и сроки реализации приведены в приложениях к Программе.</w:t>
      </w:r>
      <w:bookmarkStart w:id="0" w:name="_Toc305423694"/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3.6. Целевые показатели развития коммунальной инфраструктуры</w:t>
      </w:r>
      <w:bookmarkEnd w:id="0"/>
    </w:p>
    <w:p w:rsidR="007A34FC" w:rsidRPr="00624A2F" w:rsidRDefault="007A34FC" w:rsidP="007A34FC">
      <w:pPr>
        <w:suppressAutoHyphens/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>Основными целевыми показателями в рамках настоящей Программы являются:</w:t>
      </w:r>
    </w:p>
    <w:p w:rsidR="007A34FC" w:rsidRPr="00624A2F" w:rsidRDefault="007A34FC" w:rsidP="007A34FC">
      <w:pPr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 xml:space="preserve"> - Повышение надежности работы системы коммунальной инфраструктуры поселения;</w:t>
      </w:r>
    </w:p>
    <w:p w:rsidR="007A34FC" w:rsidRPr="00624A2F" w:rsidRDefault="007A34FC" w:rsidP="007A34FC">
      <w:pPr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>- Повышение качества коммунальных услуг;</w:t>
      </w:r>
    </w:p>
    <w:p w:rsidR="007A34FC" w:rsidRPr="00624A2F" w:rsidRDefault="007A34FC" w:rsidP="007A34FC">
      <w:pPr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>- Обеспечение экологических требований.</w:t>
      </w:r>
    </w:p>
    <w:p w:rsidR="007A34FC" w:rsidRPr="00624A2F" w:rsidRDefault="007A34FC" w:rsidP="007A34FC">
      <w:pPr>
        <w:suppressAutoHyphens/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 xml:space="preserve">Количественные показатели нормативов - индикаторов Программы приведены ниже, в таблице № 1. </w:t>
      </w:r>
    </w:p>
    <w:p w:rsidR="007A34FC" w:rsidRPr="00624A2F" w:rsidRDefault="007A34FC" w:rsidP="007A34FC">
      <w:pPr>
        <w:suppressAutoHyphens/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 xml:space="preserve"> </w:t>
      </w:r>
    </w:p>
    <w:p w:rsidR="007A34FC" w:rsidRPr="00624A2F" w:rsidRDefault="007A34FC" w:rsidP="007A34FC">
      <w:pPr>
        <w:suppressAutoHyphens/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 xml:space="preserve"> Таблица № 1</w:t>
      </w:r>
    </w:p>
    <w:p w:rsidR="007A34FC" w:rsidRPr="00624A2F" w:rsidRDefault="007A34FC" w:rsidP="007A34FC">
      <w:pPr>
        <w:suppressAutoHyphens/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>Количественные показатели нормативов-индикаторов</w:t>
      </w:r>
    </w:p>
    <w:p w:rsidR="007A34FC" w:rsidRPr="00624A2F" w:rsidRDefault="007A34FC" w:rsidP="007A34FC">
      <w:pPr>
        <w:suppressAutoHyphens/>
        <w:ind w:firstLine="709"/>
        <w:rPr>
          <w:rFonts w:ascii="Times New Roman" w:eastAsia="Arial" w:hAnsi="Times New Roman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4"/>
        <w:gridCol w:w="4054"/>
        <w:gridCol w:w="1251"/>
        <w:gridCol w:w="1398"/>
      </w:tblGrid>
      <w:tr w:rsidR="007A34FC" w:rsidRPr="00624A2F" w:rsidTr="007A34FC">
        <w:tc>
          <w:tcPr>
            <w:tcW w:w="3085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Целевые индикаторы</w:t>
            </w: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Показатели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 xml:space="preserve">Ед. </w:t>
            </w:r>
            <w:proofErr w:type="spellStart"/>
            <w:r w:rsidRPr="00624A2F">
              <w:rPr>
                <w:rFonts w:ascii="Times New Roman" w:eastAsia="Arial" w:hAnsi="Times New Roman"/>
                <w:lang w:eastAsia="ar-SA"/>
              </w:rPr>
              <w:t>изм</w:t>
            </w:r>
            <w:proofErr w:type="spellEnd"/>
            <w:r w:rsidRPr="00624A2F">
              <w:rPr>
                <w:rFonts w:ascii="Times New Roman" w:eastAsia="Arial" w:hAnsi="Times New Roman"/>
                <w:lang w:eastAsia="ar-SA"/>
              </w:rPr>
              <w:t>.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Значение норматива-индикатора</w:t>
            </w:r>
          </w:p>
        </w:tc>
      </w:tr>
      <w:tr w:rsidR="007A34FC" w:rsidRPr="00624A2F" w:rsidTr="007A34FC">
        <w:tc>
          <w:tcPr>
            <w:tcW w:w="3085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2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3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4</w:t>
            </w:r>
          </w:p>
        </w:tc>
      </w:tr>
      <w:tr w:rsidR="007A34FC" w:rsidRPr="00624A2F" w:rsidTr="007A34FC">
        <w:tc>
          <w:tcPr>
            <w:tcW w:w="3085" w:type="dxa"/>
            <w:vMerge w:val="restart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624A2F">
              <w:rPr>
                <w:rFonts w:ascii="Times New Roman" w:hAnsi="Times New Roman"/>
                <w:lang w:eastAsia="ar-SA"/>
              </w:rPr>
              <w:t>1. Надежность</w:t>
            </w: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1.1.Коэффициент аварийности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proofErr w:type="spellStart"/>
            <w:r w:rsidRPr="00624A2F">
              <w:rPr>
                <w:rFonts w:ascii="Times New Roman" w:eastAsia="Arial" w:hAnsi="Times New Roman"/>
                <w:lang w:eastAsia="ar-SA"/>
              </w:rPr>
              <w:t>ав</w:t>
            </w:r>
            <w:proofErr w:type="spellEnd"/>
            <w:r w:rsidRPr="00624A2F">
              <w:rPr>
                <w:rFonts w:ascii="Times New Roman" w:eastAsia="Arial" w:hAnsi="Times New Roman"/>
                <w:lang w:eastAsia="ar-SA"/>
              </w:rPr>
              <w:t>/км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0.4-0.5</w:t>
            </w: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1.2. Среднее время ликвидации аварии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сутки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0.3-0.4</w:t>
            </w: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1.3. Количество аварий на 1 км сетей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proofErr w:type="spellStart"/>
            <w:proofErr w:type="gramStart"/>
            <w:r w:rsidRPr="00624A2F">
              <w:rPr>
                <w:rFonts w:ascii="Times New Roman" w:eastAsia="Arial" w:hAnsi="Times New Roman"/>
                <w:lang w:eastAsia="ar-SA"/>
              </w:rPr>
              <w:t>шт</w:t>
            </w:r>
            <w:proofErr w:type="spellEnd"/>
            <w:proofErr w:type="gramEnd"/>
            <w:r w:rsidRPr="00624A2F">
              <w:rPr>
                <w:rFonts w:ascii="Times New Roman" w:eastAsia="Arial" w:hAnsi="Times New Roman"/>
                <w:lang w:eastAsia="ar-SA"/>
              </w:rPr>
              <w:t>/км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0.4-0.5</w:t>
            </w: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1.4. Показатели движения ОФ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1.4.1. Коэффициент износа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1.4.2.Коэффициент годности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1.4.3.Коэффициент обновления 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1.4.4.Коэффициент выбытия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1.5.Объем ресурса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rPr>
          <w:trHeight w:val="17"/>
        </w:trPr>
        <w:tc>
          <w:tcPr>
            <w:tcW w:w="3085" w:type="dxa"/>
            <w:vMerge/>
            <w:tcBorders>
              <w:top w:val="single" w:sz="4" w:space="0" w:color="auto"/>
            </w:tcBorders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1.5.1.Выработка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т</w:t>
            </w:r>
            <w:proofErr w:type="gramStart"/>
            <w:r w:rsidRPr="00624A2F">
              <w:rPr>
                <w:rFonts w:ascii="Times New Roman" w:eastAsia="Arial" w:hAnsi="Times New Roman"/>
                <w:lang w:eastAsia="ar-SA"/>
              </w:rPr>
              <w:t>.м</w:t>
            </w:r>
            <w:proofErr w:type="gramEnd"/>
            <w:r w:rsidRPr="00624A2F">
              <w:rPr>
                <w:rFonts w:ascii="Times New Roman" w:eastAsia="Arial" w:hAnsi="Times New Roman"/>
                <w:vertAlign w:val="superscript"/>
                <w:lang w:eastAsia="ar-SA"/>
              </w:rPr>
              <w:t>3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rPr>
          <w:trHeight w:val="299"/>
        </w:trPr>
        <w:tc>
          <w:tcPr>
            <w:tcW w:w="3085" w:type="dxa"/>
            <w:vMerge/>
            <w:tcBorders>
              <w:top w:val="single" w:sz="4" w:space="0" w:color="auto"/>
            </w:tcBorders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1.5.2.Собственные нужды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т</w:t>
            </w:r>
            <w:proofErr w:type="gramStart"/>
            <w:r w:rsidRPr="00624A2F">
              <w:rPr>
                <w:rFonts w:ascii="Times New Roman" w:eastAsia="Arial" w:hAnsi="Times New Roman"/>
                <w:lang w:eastAsia="ar-SA"/>
              </w:rPr>
              <w:t>.м</w:t>
            </w:r>
            <w:proofErr w:type="gramEnd"/>
            <w:r w:rsidRPr="00624A2F">
              <w:rPr>
                <w:rFonts w:ascii="Times New Roman" w:eastAsia="Arial" w:hAnsi="Times New Roman"/>
                <w:vertAlign w:val="superscript"/>
                <w:lang w:eastAsia="ar-SA"/>
              </w:rPr>
              <w:t>3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c>
          <w:tcPr>
            <w:tcW w:w="3085" w:type="dxa"/>
            <w:vMerge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1.5.3.Потери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12-20</w:t>
            </w:r>
          </w:p>
        </w:tc>
      </w:tr>
      <w:tr w:rsidR="007A34FC" w:rsidRPr="00624A2F" w:rsidTr="007A34FC"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1.5.4.Полезный отпуск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т</w:t>
            </w:r>
            <w:proofErr w:type="gramStart"/>
            <w:r w:rsidRPr="00624A2F">
              <w:rPr>
                <w:rFonts w:ascii="Times New Roman" w:eastAsia="Arial" w:hAnsi="Times New Roman"/>
                <w:lang w:eastAsia="ar-SA"/>
              </w:rPr>
              <w:t>.м</w:t>
            </w:r>
            <w:proofErr w:type="gramEnd"/>
            <w:r w:rsidRPr="00624A2F">
              <w:rPr>
                <w:rFonts w:ascii="Times New Roman" w:eastAsia="Arial" w:hAnsi="Times New Roman"/>
                <w:vertAlign w:val="superscript"/>
                <w:lang w:eastAsia="ar-SA"/>
              </w:rPr>
              <w:t>3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</w:p>
        </w:tc>
      </w:tr>
      <w:tr w:rsidR="007A34FC" w:rsidRPr="00624A2F" w:rsidTr="007A34FC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624A2F">
              <w:rPr>
                <w:rFonts w:ascii="Times New Roman" w:hAnsi="Times New Roman"/>
                <w:lang w:eastAsia="ar-SA"/>
              </w:rPr>
              <w:t>2. Доступность</w:t>
            </w:r>
          </w:p>
        </w:tc>
        <w:tc>
          <w:tcPr>
            <w:tcW w:w="4111" w:type="dxa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8</w:t>
            </w:r>
          </w:p>
        </w:tc>
      </w:tr>
      <w:tr w:rsidR="007A34FC" w:rsidRPr="00624A2F" w:rsidTr="007A34FC">
        <w:tc>
          <w:tcPr>
            <w:tcW w:w="3085" w:type="dxa"/>
            <w:vMerge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bottom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2.2.Доля населения с доходами ниже прожиточного минимума, %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50</w:t>
            </w:r>
          </w:p>
        </w:tc>
      </w:tr>
      <w:tr w:rsidR="007A34FC" w:rsidRPr="00624A2F" w:rsidTr="007A34FC">
        <w:tc>
          <w:tcPr>
            <w:tcW w:w="3085" w:type="dxa"/>
            <w:vMerge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bottom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10-15</w:t>
            </w:r>
          </w:p>
        </w:tc>
      </w:tr>
      <w:tr w:rsidR="007A34FC" w:rsidRPr="00624A2F" w:rsidTr="007A34FC">
        <w:tc>
          <w:tcPr>
            <w:tcW w:w="3085" w:type="dxa"/>
            <w:vMerge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  <w:vAlign w:val="bottom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2.4.Уровень собираемости платежей за коммунальные услуги, %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85-95</w:t>
            </w:r>
          </w:p>
        </w:tc>
      </w:tr>
      <w:tr w:rsidR="007A34FC" w:rsidRPr="00624A2F" w:rsidTr="007A34FC">
        <w:tc>
          <w:tcPr>
            <w:tcW w:w="3085" w:type="dxa"/>
            <w:vMerge w:val="restart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3. Обеспечение экологических требований</w:t>
            </w:r>
          </w:p>
        </w:tc>
        <w:tc>
          <w:tcPr>
            <w:tcW w:w="4111" w:type="dxa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3.1.Соответствие нормам </w:t>
            </w:r>
            <w:proofErr w:type="spellStart"/>
            <w:r w:rsidRPr="00624A2F">
              <w:rPr>
                <w:rFonts w:ascii="Times New Roman" w:hAnsi="Times New Roman"/>
              </w:rPr>
              <w:t>СанПиНа</w:t>
            </w:r>
            <w:proofErr w:type="spellEnd"/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уст</w:t>
            </w:r>
            <w:proofErr w:type="gramStart"/>
            <w:r w:rsidRPr="00624A2F">
              <w:rPr>
                <w:rFonts w:ascii="Times New Roman" w:eastAsia="Arial" w:hAnsi="Times New Roman"/>
                <w:lang w:eastAsia="ar-SA"/>
              </w:rPr>
              <w:t>.</w:t>
            </w:r>
            <w:proofErr w:type="gramEnd"/>
            <w:r w:rsidRPr="00624A2F">
              <w:rPr>
                <w:rFonts w:ascii="Times New Roman" w:eastAsia="Arial" w:hAnsi="Times New Roman"/>
                <w:lang w:eastAsia="ar-SA"/>
              </w:rPr>
              <w:t xml:space="preserve"> </w:t>
            </w:r>
            <w:proofErr w:type="gramStart"/>
            <w:r w:rsidRPr="00624A2F">
              <w:rPr>
                <w:rFonts w:ascii="Times New Roman" w:eastAsia="Arial" w:hAnsi="Times New Roman"/>
                <w:lang w:eastAsia="ar-SA"/>
              </w:rPr>
              <w:t>н</w:t>
            </w:r>
            <w:proofErr w:type="gramEnd"/>
            <w:r w:rsidRPr="00624A2F">
              <w:rPr>
                <w:rFonts w:ascii="Times New Roman" w:eastAsia="Arial" w:hAnsi="Times New Roman"/>
                <w:lang w:eastAsia="ar-SA"/>
              </w:rPr>
              <w:t>ормы</w:t>
            </w:r>
          </w:p>
        </w:tc>
      </w:tr>
      <w:tr w:rsidR="007A34FC" w:rsidRPr="00624A2F" w:rsidTr="007A34FC">
        <w:tc>
          <w:tcPr>
            <w:tcW w:w="3085" w:type="dxa"/>
            <w:vMerge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11" w:type="dxa"/>
          </w:tcPr>
          <w:p w:rsidR="007A34FC" w:rsidRPr="00624A2F" w:rsidRDefault="007A34FC" w:rsidP="00F46564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3.2. Соответствие установленным нормам ПДК </w:t>
            </w:r>
          </w:p>
        </w:tc>
        <w:tc>
          <w:tcPr>
            <w:tcW w:w="1263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%</w:t>
            </w:r>
          </w:p>
        </w:tc>
        <w:tc>
          <w:tcPr>
            <w:tcW w:w="1288" w:type="dxa"/>
            <w:vAlign w:val="center"/>
          </w:tcPr>
          <w:p w:rsidR="007A34FC" w:rsidRPr="00624A2F" w:rsidRDefault="007A34FC" w:rsidP="00F46564">
            <w:pPr>
              <w:suppressAutoHyphens/>
              <w:ind w:firstLine="0"/>
              <w:rPr>
                <w:rFonts w:ascii="Times New Roman" w:eastAsia="Arial" w:hAnsi="Times New Roman"/>
                <w:highlight w:val="yellow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уст</w:t>
            </w:r>
            <w:proofErr w:type="gramStart"/>
            <w:r w:rsidRPr="00624A2F">
              <w:rPr>
                <w:rFonts w:ascii="Times New Roman" w:eastAsia="Arial" w:hAnsi="Times New Roman"/>
                <w:lang w:eastAsia="ar-SA"/>
              </w:rPr>
              <w:t>.</w:t>
            </w:r>
            <w:proofErr w:type="gramEnd"/>
            <w:r w:rsidRPr="00624A2F">
              <w:rPr>
                <w:rFonts w:ascii="Times New Roman" w:eastAsia="Arial" w:hAnsi="Times New Roman"/>
                <w:lang w:eastAsia="ar-SA"/>
              </w:rPr>
              <w:t xml:space="preserve"> </w:t>
            </w:r>
            <w:proofErr w:type="gramStart"/>
            <w:r w:rsidRPr="00624A2F">
              <w:rPr>
                <w:rFonts w:ascii="Times New Roman" w:eastAsia="Arial" w:hAnsi="Times New Roman"/>
                <w:lang w:eastAsia="ar-SA"/>
              </w:rPr>
              <w:t>н</w:t>
            </w:r>
            <w:proofErr w:type="gramEnd"/>
            <w:r w:rsidRPr="00624A2F">
              <w:rPr>
                <w:rFonts w:ascii="Times New Roman" w:eastAsia="Arial" w:hAnsi="Times New Roman"/>
                <w:lang w:eastAsia="ar-SA"/>
              </w:rPr>
              <w:t>ормы</w:t>
            </w:r>
          </w:p>
        </w:tc>
      </w:tr>
    </w:tbl>
    <w:p w:rsidR="007A34FC" w:rsidRPr="00624A2F" w:rsidRDefault="007A34FC" w:rsidP="007A34FC">
      <w:pPr>
        <w:ind w:firstLine="709"/>
        <w:outlineLvl w:val="0"/>
        <w:rPr>
          <w:rFonts w:ascii="Times New Roman" w:hAnsi="Times New Roman"/>
        </w:rPr>
      </w:pPr>
    </w:p>
    <w:p w:rsidR="007A34FC" w:rsidRPr="00624A2F" w:rsidRDefault="007A34FC" w:rsidP="00A15C7B">
      <w:pPr>
        <w:ind w:firstLine="709"/>
        <w:outlineLvl w:val="0"/>
        <w:rPr>
          <w:rFonts w:ascii="Times New Roman" w:hAnsi="Times New Roman"/>
        </w:rPr>
      </w:pPr>
      <w:r w:rsidRPr="00624A2F">
        <w:rPr>
          <w:rFonts w:ascii="Times New Roman" w:hAnsi="Times New Roman"/>
        </w:rPr>
        <w:t>4. Обосновывающие материалы.</w:t>
      </w:r>
    </w:p>
    <w:p w:rsidR="007A34FC" w:rsidRPr="00624A2F" w:rsidRDefault="007A34FC" w:rsidP="00A6742D">
      <w:pPr>
        <w:numPr>
          <w:ilvl w:val="1"/>
          <w:numId w:val="6"/>
        </w:numPr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Анализ социально-экономической ситуации и оценка соответствующего положения коммунальной инфраструктуры показывают, необходимость решения задач комплексного развития системы коммунальной инфраструктуры Малогрибановского сельского поселения программными методами.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Программа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 разработана во исполнение требований Градостроительного </w:t>
      </w:r>
      <w:hyperlink r:id="rId8" w:history="1">
        <w:r w:rsidRPr="00624A2F">
          <w:rPr>
            <w:rFonts w:ascii="Times New Roman" w:hAnsi="Times New Roman"/>
          </w:rPr>
          <w:t>кодекса</w:t>
        </w:r>
      </w:hyperlink>
      <w:r w:rsidRPr="00624A2F">
        <w:rPr>
          <w:rFonts w:ascii="Times New Roman" w:hAnsi="Times New Roman"/>
        </w:rPr>
        <w:t xml:space="preserve"> Российской Федерации, Федерального </w:t>
      </w:r>
      <w:hyperlink r:id="rId9" w:history="1">
        <w:r w:rsidRPr="00624A2F">
          <w:rPr>
            <w:rFonts w:ascii="Times New Roman" w:hAnsi="Times New Roman"/>
          </w:rPr>
          <w:t>закона</w:t>
        </w:r>
      </w:hyperlink>
      <w:r w:rsidRPr="00624A2F">
        <w:rPr>
          <w:rFonts w:ascii="Times New Roman" w:hAnsi="Times New Roman"/>
        </w:rPr>
        <w:t xml:space="preserve"> от 30.12.2004 N 210-ФЗ "Об основах регулирования тарифов организаций коммунального комплекса", </w:t>
      </w:r>
      <w:hyperlink r:id="rId10" w:history="1">
        <w:r w:rsidRPr="00624A2F">
          <w:rPr>
            <w:rFonts w:ascii="Times New Roman" w:hAnsi="Times New Roman"/>
          </w:rPr>
          <w:t>Устава</w:t>
        </w:r>
      </w:hyperlink>
      <w:r w:rsidRPr="00624A2F">
        <w:rPr>
          <w:rFonts w:ascii="Times New Roman" w:hAnsi="Times New Roman"/>
        </w:rPr>
        <w:t xml:space="preserve"> Малогрибановского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proofErr w:type="gramStart"/>
      <w:r w:rsidRPr="00624A2F">
        <w:rPr>
          <w:rFonts w:ascii="Times New Roman" w:hAnsi="Times New Roman"/>
        </w:rPr>
        <w:t xml:space="preserve">Для обеспечения эффективного функционирования организаций коммунального комплекса, достижения баланса интересов потребителей коммунальных услуг и организаций коммунального комплекса Федеральным </w:t>
      </w:r>
      <w:hyperlink r:id="rId11" w:history="1">
        <w:r w:rsidRPr="00624A2F">
          <w:rPr>
            <w:rFonts w:ascii="Times New Roman" w:hAnsi="Times New Roman"/>
          </w:rPr>
          <w:t>законом</w:t>
        </w:r>
      </w:hyperlink>
      <w:r w:rsidRPr="00624A2F">
        <w:rPr>
          <w:rFonts w:ascii="Times New Roman" w:hAnsi="Times New Roman"/>
        </w:rPr>
        <w:t xml:space="preserve"> от 30 декабря 2004 года N 210-ФЗ "Об основах регулирования тарифов организаций коммунального комплекса" предполагается ввод механизма платы за подключение объектов капитального строительства к сетям инженерно-технического обеспечения и надбавок к тарифам на товары и услуги организаций коммунального комплекса, используемых для финансирования</w:t>
      </w:r>
      <w:proofErr w:type="gramEnd"/>
      <w:r w:rsidRPr="00624A2F">
        <w:rPr>
          <w:rFonts w:ascii="Times New Roman" w:hAnsi="Times New Roman"/>
        </w:rPr>
        <w:t xml:space="preserve"> инвестиционных программ организаций коммунального комплекса.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Программа определяет следующие основные направления развития коммунальной инфраструктуры: водоснабжение; водоотведение; теплоснабжение; электроснабжение,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 Данная Программа ориентирована на устойчивое развитие Малогрибановского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proofErr w:type="gramStart"/>
      <w:r w:rsidRPr="00624A2F">
        <w:rPr>
          <w:rFonts w:ascii="Times New Roman" w:hAnsi="Times New Roman"/>
        </w:rPr>
        <w:t xml:space="preserve"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</w:t>
      </w:r>
      <w:r w:rsidRPr="00624A2F">
        <w:rPr>
          <w:rFonts w:ascii="Times New Roman" w:hAnsi="Times New Roman"/>
        </w:rPr>
        <w:lastRenderedPageBreak/>
        <w:t>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7A34FC" w:rsidRPr="00A15C7B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коммунальной инфраструктуры Малогрибановского сельского поселения (исполнители основных мероприятий Программы).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bCs/>
          <w:color w:val="000000"/>
        </w:rPr>
        <w:t xml:space="preserve"> 4.2. Оценка эффективности реализации 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мероприятий по модернизации и развитию системы теплоснабжения позволит: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обеспечить достаточный уровень тепловой энергии с определенными характеристиками;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обеспечить непрерывность подачи тепловой энергии;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обеспечить соблюдение интересов существующих потребителей путем сокращения числа внеплановых отключений;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увеличить уровень инвестиционной привлекательности отрасли.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мероприятий по развитию и модернизации системы водоснабжения позволит: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улучшить качественные показатели питьевой воды;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обеспечить бесперебойное водоснабжение сельского поселения;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сократить удельные расходы на энергию и другие эксплуатационные расходы;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увеличить количество потребителей услуг, а также объем сбора средств за предоставленные услуги;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мероприятий по развитию и модернизации системы водоотведения позволит: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обеспечить централизованным водоотведением территории планировочных районов сельского поселения;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увеличить количество потребителей услуг, а также объем сбора средств за предоставленные услуги;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мероприятий по развитию и модернизации системы электроснабжения позволит: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обеспечить бесперебойное электроснабжение потребителей сельского поселения;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снизить потери электрической энергии в сетях;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снизить износ основных фондов;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улучшить качественные показатели электрической энергии;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увеличить количество потребителей услуг, а также объем сбора средств за предоставленные услуги;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Таким образом, реализация мероприятий по модернизации и развитию коммунальной инфраструктуры сельского поселения </w:t>
      </w:r>
      <w:proofErr w:type="gramStart"/>
      <w:r w:rsidRPr="00624A2F">
        <w:rPr>
          <w:rFonts w:ascii="Times New Roman" w:hAnsi="Times New Roman"/>
        </w:rPr>
        <w:t>актуальна и необходима</w:t>
      </w:r>
      <w:proofErr w:type="gramEnd"/>
      <w:r w:rsidRPr="00624A2F">
        <w:rPr>
          <w:rFonts w:ascii="Times New Roman" w:hAnsi="Times New Roman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5. Подпрограммы муниципальной 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</w:t>
      </w:r>
    </w:p>
    <w:p w:rsidR="00A15C7B" w:rsidRDefault="00A15C7B" w:rsidP="00797399">
      <w:pPr>
        <w:ind w:firstLine="709"/>
        <w:jc w:val="center"/>
        <w:rPr>
          <w:rFonts w:ascii="Times New Roman" w:hAnsi="Times New Roman"/>
        </w:rPr>
      </w:pPr>
    </w:p>
    <w:p w:rsidR="00A15C7B" w:rsidRDefault="00A15C7B" w:rsidP="00797399">
      <w:pPr>
        <w:ind w:firstLine="709"/>
        <w:jc w:val="center"/>
        <w:rPr>
          <w:rFonts w:ascii="Times New Roman" w:hAnsi="Times New Roman"/>
        </w:rPr>
      </w:pP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snapToGrid w:val="0"/>
        </w:rPr>
      </w:pPr>
      <w:r w:rsidRPr="00624A2F">
        <w:rPr>
          <w:rFonts w:ascii="Times New Roman" w:hAnsi="Times New Roman"/>
        </w:rPr>
        <w:lastRenderedPageBreak/>
        <w:t>ПОДПРОГРАММА №1</w:t>
      </w:r>
    </w:p>
    <w:p w:rsidR="007A34FC" w:rsidRPr="00624A2F" w:rsidRDefault="007A34FC" w:rsidP="00A15C7B">
      <w:pPr>
        <w:ind w:firstLine="709"/>
        <w:jc w:val="center"/>
        <w:rPr>
          <w:rFonts w:ascii="Times New Roman" w:hAnsi="Times New Roman"/>
        </w:rPr>
      </w:pPr>
      <w:r w:rsidRPr="00624A2F">
        <w:rPr>
          <w:rFonts w:ascii="Times New Roman" w:hAnsi="Times New Roman"/>
        </w:rPr>
        <w:t>«Водоснабжение»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</w:r>
    </w:p>
    <w:p w:rsidR="007A34FC" w:rsidRPr="00624A2F" w:rsidRDefault="007A34FC" w:rsidP="00797399">
      <w:pPr>
        <w:ind w:firstLine="709"/>
        <w:jc w:val="center"/>
        <w:rPr>
          <w:rFonts w:ascii="Times New Roman" w:eastAsia="Calibri" w:hAnsi="Times New Roman"/>
          <w:bCs/>
        </w:rPr>
      </w:pPr>
      <w:r w:rsidRPr="00624A2F">
        <w:rPr>
          <w:rFonts w:ascii="Times New Roman" w:eastAsia="Calibri" w:hAnsi="Times New Roman"/>
          <w:bCs/>
        </w:rPr>
        <w:t>Паспорт подпрограммы</w:t>
      </w: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</w:rPr>
        <w:t>«Водоснабжение»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highlight w:val="lightGray"/>
              </w:rPr>
            </w:pPr>
            <w:r w:rsidRPr="00624A2F">
              <w:rPr>
                <w:rFonts w:ascii="Times New Roman" w:eastAsia="Calibri" w:hAnsi="Times New Roman"/>
              </w:rPr>
              <w:t xml:space="preserve">Наименование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bCs/>
                <w:iCs/>
                <w:highlight w:val="lightGray"/>
              </w:rPr>
            </w:pPr>
            <w:r w:rsidRPr="00624A2F">
              <w:rPr>
                <w:rFonts w:ascii="Times New Roman" w:hAnsi="Times New Roman"/>
              </w:rPr>
              <w:t>«Водоснабжение»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Администрация </w:t>
            </w:r>
            <w:r w:rsidRPr="00624A2F">
              <w:rPr>
                <w:rFonts w:ascii="Times New Roman" w:eastAsia="Calibri" w:hAnsi="Times New Roman"/>
                <w:bCs/>
                <w:iCs/>
              </w:rPr>
              <w:t>Малогрибановского</w:t>
            </w:r>
            <w:r w:rsidRPr="00624A2F">
              <w:rPr>
                <w:rFonts w:ascii="Times New Roman" w:eastAsia="Calibri" w:hAnsi="Times New Roman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Администрация </w:t>
            </w:r>
            <w:r w:rsidRPr="00624A2F">
              <w:rPr>
                <w:rFonts w:ascii="Times New Roman" w:eastAsia="Calibri" w:hAnsi="Times New Roman"/>
                <w:bCs/>
                <w:iCs/>
              </w:rPr>
              <w:t>Малогрибановского</w:t>
            </w:r>
            <w:r w:rsidRPr="00624A2F">
              <w:rPr>
                <w:rFonts w:ascii="Times New Roman" w:eastAsia="Calibri" w:hAnsi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Администрация </w:t>
            </w:r>
            <w:r w:rsidRPr="00624A2F">
              <w:rPr>
                <w:rFonts w:ascii="Times New Roman" w:eastAsia="Calibri" w:hAnsi="Times New Roman"/>
                <w:bCs/>
                <w:iCs/>
              </w:rPr>
              <w:t>Малогрибановского</w:t>
            </w:r>
            <w:r w:rsidRPr="00624A2F">
              <w:rPr>
                <w:rFonts w:ascii="Times New Roman" w:eastAsia="Calibri" w:hAnsi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7A34FC" w:rsidRPr="00624A2F" w:rsidTr="007A34FC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Цель подпрограммы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  <w:spacing w:val="-4"/>
                <w:highlight w:val="lightGray"/>
              </w:rPr>
            </w:pPr>
            <w:r w:rsidRPr="00624A2F">
              <w:rPr>
                <w:rFonts w:ascii="Times New Roman" w:hAnsi="Times New Roman"/>
                <w:color w:val="000000"/>
                <w:spacing w:val="3"/>
              </w:rPr>
              <w:t xml:space="preserve">Создание условий для комфортного проживания граждан на территории </w:t>
            </w:r>
            <w:r w:rsidRPr="00624A2F">
              <w:rPr>
                <w:rFonts w:ascii="Times New Roman" w:hAnsi="Times New Roman"/>
              </w:rPr>
              <w:t>Малогрибановского</w:t>
            </w:r>
            <w:r w:rsidRPr="00624A2F">
              <w:rPr>
                <w:rFonts w:ascii="Times New Roman" w:hAnsi="Times New Roman"/>
                <w:color w:val="000000"/>
                <w:spacing w:val="3"/>
              </w:rPr>
              <w:t xml:space="preserve"> сельского поселения</w:t>
            </w:r>
          </w:p>
        </w:tc>
      </w:tr>
      <w:tr w:rsidR="007A34FC" w:rsidRPr="00624A2F" w:rsidTr="007A34FC">
        <w:trPr>
          <w:trHeight w:val="2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Основные мероприятия,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входящие в состав подпрограммы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A6742D">
            <w:pPr>
              <w:numPr>
                <w:ilvl w:val="1"/>
                <w:numId w:val="9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Установка приборов учета потребления воды индивидуальными пользователями </w:t>
            </w:r>
          </w:p>
          <w:p w:rsidR="007A34FC" w:rsidRPr="00624A2F" w:rsidRDefault="007A34FC" w:rsidP="00A6742D">
            <w:pPr>
              <w:numPr>
                <w:ilvl w:val="1"/>
                <w:numId w:val="9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Замена стального водовода</w:t>
            </w:r>
            <w:proofErr w:type="gramStart"/>
            <w:r w:rsidRPr="00624A2F">
              <w:rPr>
                <w:rFonts w:ascii="Times New Roman" w:hAnsi="Times New Roman"/>
              </w:rPr>
              <w:t xml:space="preserve"> Д</w:t>
            </w:r>
            <w:proofErr w:type="gramEnd"/>
            <w:r w:rsidRPr="00624A2F">
              <w:rPr>
                <w:rFonts w:ascii="Times New Roman" w:hAnsi="Times New Roman"/>
              </w:rPr>
              <w:t>=100 мм</w:t>
            </w:r>
          </w:p>
          <w:p w:rsidR="007A34FC" w:rsidRPr="00624A2F" w:rsidRDefault="007A34FC" w:rsidP="00A6742D">
            <w:pPr>
              <w:numPr>
                <w:ilvl w:val="1"/>
                <w:numId w:val="9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Кап</w:t>
            </w:r>
            <w:proofErr w:type="gramStart"/>
            <w:r w:rsidRPr="00624A2F">
              <w:rPr>
                <w:rFonts w:ascii="Times New Roman" w:hAnsi="Times New Roman"/>
              </w:rPr>
              <w:t>.</w:t>
            </w:r>
            <w:proofErr w:type="gramEnd"/>
            <w:r w:rsidRPr="00624A2F">
              <w:rPr>
                <w:rFonts w:ascii="Times New Roman" w:hAnsi="Times New Roman"/>
              </w:rPr>
              <w:t xml:space="preserve"> </w:t>
            </w:r>
            <w:proofErr w:type="gramStart"/>
            <w:r w:rsidRPr="00624A2F">
              <w:rPr>
                <w:rFonts w:ascii="Times New Roman" w:hAnsi="Times New Roman"/>
              </w:rPr>
              <w:t>р</w:t>
            </w:r>
            <w:proofErr w:type="gramEnd"/>
            <w:r w:rsidRPr="00624A2F">
              <w:rPr>
                <w:rFonts w:ascii="Times New Roman" w:hAnsi="Times New Roman"/>
              </w:rPr>
              <w:t>емонт артезианских скважин</w:t>
            </w:r>
          </w:p>
          <w:p w:rsidR="007A34FC" w:rsidRPr="00624A2F" w:rsidRDefault="007A34FC" w:rsidP="00A6742D">
            <w:pPr>
              <w:numPr>
                <w:ilvl w:val="1"/>
                <w:numId w:val="9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Реконструкция водопроводных сетей</w:t>
            </w:r>
          </w:p>
          <w:p w:rsidR="007A34FC" w:rsidRPr="00624A2F" w:rsidRDefault="007A34FC" w:rsidP="00A6742D">
            <w:pPr>
              <w:numPr>
                <w:ilvl w:val="1"/>
                <w:numId w:val="9"/>
              </w:numPr>
              <w:ind w:left="0" w:firstLine="709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Прокладка новых водопроводных сетей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Задачи подпрограммы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A34FC">
            <w:pPr>
              <w:shd w:val="clear" w:color="auto" w:fill="FFFFFF"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  <w:spacing w:val="-2"/>
              </w:rPr>
              <w:t>1. П</w:t>
            </w:r>
            <w:r w:rsidRPr="00624A2F">
              <w:rPr>
                <w:rFonts w:ascii="Times New Roman" w:hAnsi="Times New Roman"/>
              </w:rPr>
              <w:t>овышение надежности и качества услуг по водоснабжению в соответствии со стандартами качества</w:t>
            </w:r>
            <w:r w:rsidRPr="00624A2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  <w:spacing w:val="-2"/>
              </w:rPr>
              <w:t>2.</w:t>
            </w:r>
            <w:r w:rsidRPr="00624A2F">
              <w:rPr>
                <w:rFonts w:ascii="Times New Roman" w:hAnsi="Times New Roman"/>
                <w:color w:val="000000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3. Проведение мероприятий по модернизации существующих, строительство новых объектов и сетей водоснабжения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highlight w:val="lightGray"/>
              </w:rPr>
            </w:pPr>
            <w:r w:rsidRPr="00624A2F">
              <w:rPr>
                <w:rFonts w:ascii="Times New Roman" w:eastAsia="Calibri" w:hAnsi="Times New Roman"/>
              </w:rPr>
              <w:t>Целевые индикаторы и показатели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tabs>
                <w:tab w:val="num" w:pos="3060"/>
              </w:tabs>
              <w:ind w:firstLine="709"/>
              <w:rPr>
                <w:rFonts w:ascii="Times New Roman" w:hAnsi="Times New Roman"/>
                <w:highlight w:val="lightGray"/>
              </w:rPr>
            </w:pPr>
            <w:r w:rsidRPr="00624A2F">
              <w:rPr>
                <w:rFonts w:ascii="Times New Roman" w:hAnsi="Times New Roman"/>
              </w:rPr>
              <w:t>1.Снижение потерь коммунальных ресурсов в производственном процессе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2014 – 2024 годы 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О</w:t>
            </w:r>
            <w:r w:rsidRPr="00624A2F">
              <w:rPr>
                <w:rFonts w:ascii="Times New Roman" w:eastAsia="Calibri" w:hAnsi="Times New Roman"/>
                <w:iCs/>
              </w:rPr>
              <w:t>бъем финансирования из средств местного бюджета</w:t>
            </w:r>
            <w:r w:rsidRPr="00624A2F">
              <w:rPr>
                <w:rFonts w:ascii="Times New Roman" w:eastAsia="Calibri" w:hAnsi="Times New Roman"/>
              </w:rPr>
              <w:t xml:space="preserve"> – 0,0 тыс. рублей,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</w:rPr>
              <w:t xml:space="preserve"> 2014 год – </w:t>
            </w:r>
            <w:r w:rsidRPr="00624A2F">
              <w:rPr>
                <w:rFonts w:ascii="Times New Roman" w:eastAsia="Calibri" w:hAnsi="Times New Roman"/>
                <w:color w:val="000000"/>
              </w:rPr>
              <w:t>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2015 год –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2016 год - 0,0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2017 год –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2018 год - 0,0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lastRenderedPageBreak/>
              <w:t xml:space="preserve"> 2019 год - 0,0 тыс. рублей;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2020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2021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2022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2023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2024 год - 0,0 тыс. рублей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highlight w:val="lightGray"/>
              </w:rPr>
            </w:pPr>
            <w:r w:rsidRPr="00624A2F">
              <w:rPr>
                <w:rFonts w:ascii="Times New Roman" w:eastAsia="Calibri" w:hAnsi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1. Надежность (бесперебойность) снабжения потребителей предоставляемыми услугами водоснабжения;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Arial" w:hAnsi="Times New Roman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2. Доступность услуг водоснабжения;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Arial" w:hAnsi="Times New Roman"/>
                <w:bCs/>
                <w:iCs/>
                <w:color w:val="FF0000"/>
                <w:highlight w:val="lightGray"/>
                <w:lang w:eastAsia="ar-SA"/>
              </w:rPr>
            </w:pPr>
            <w:r w:rsidRPr="00624A2F">
              <w:rPr>
                <w:rFonts w:ascii="Times New Roman" w:eastAsia="Arial" w:hAnsi="Times New Roman"/>
                <w:lang w:eastAsia="ar-SA"/>
              </w:rPr>
              <w:t>3. Обеспечение экологических требований.</w:t>
            </w:r>
          </w:p>
        </w:tc>
      </w:tr>
    </w:tbl>
    <w:p w:rsidR="007A34FC" w:rsidRPr="00624A2F" w:rsidRDefault="007A34FC" w:rsidP="007A34FC">
      <w:pPr>
        <w:ind w:firstLine="709"/>
        <w:rPr>
          <w:rFonts w:ascii="Times New Roman" w:hAnsi="Times New Roman"/>
          <w:highlight w:val="lightGray"/>
        </w:rPr>
      </w:pP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1. Характеристика сферы реализации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Подпрограмма направлена на формирование и развитие обеспечивающих механизмов реализации муниципальной программы. В </w:t>
      </w:r>
      <w:proofErr w:type="gramStart"/>
      <w:r w:rsidRPr="00624A2F">
        <w:rPr>
          <w:rFonts w:ascii="Times New Roman" w:hAnsi="Times New Roman"/>
        </w:rPr>
        <w:t>рамках</w:t>
      </w:r>
      <w:proofErr w:type="gramEnd"/>
      <w:r w:rsidRPr="00624A2F">
        <w:rPr>
          <w:rFonts w:ascii="Times New Roman" w:hAnsi="Times New Roman"/>
        </w:rPr>
        <w:t xml:space="preserve">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Функции организационно-технического и информационно-аналитического обеспечения реализации муниципальной программы осуществляет администрация Малогрибановского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Администрация Малогрибановского</w:t>
      </w:r>
      <w:r w:rsidRPr="00624A2F">
        <w:rPr>
          <w:rFonts w:ascii="Times New Roman" w:hAnsi="Times New Roman"/>
          <w:bCs/>
          <w:iCs/>
        </w:rPr>
        <w:t xml:space="preserve"> </w:t>
      </w:r>
      <w:r w:rsidRPr="00624A2F">
        <w:rPr>
          <w:rFonts w:ascii="Times New Roman" w:hAnsi="Times New Roman"/>
        </w:rPr>
        <w:t>сельского поселения в рамках настоящей подпрограммы обеспечивает: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сбор и систематизацию статистической и аналитической информации о реализации мероприятий подпрограммы;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624A2F">
        <w:rPr>
          <w:rFonts w:ascii="Times New Roman" w:hAnsi="Times New Roman"/>
        </w:rPr>
        <w:t>контроля за</w:t>
      </w:r>
      <w:proofErr w:type="gramEnd"/>
      <w:r w:rsidRPr="00624A2F">
        <w:rPr>
          <w:rFonts w:ascii="Times New Roman" w:hAnsi="Times New Roman"/>
        </w:rPr>
        <w:t xml:space="preserve"> ходом выполнения мероприятий муниципальной программы;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мониторинг отдельных мероприятий, подпрограмм и муниципальной программы в целом;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подготовку отчета о ходе реализации </w:t>
      </w:r>
      <w:proofErr w:type="gramStart"/>
      <w:r w:rsidRPr="00624A2F">
        <w:rPr>
          <w:rFonts w:ascii="Times New Roman" w:hAnsi="Times New Roman"/>
        </w:rPr>
        <w:t>и</w:t>
      </w:r>
      <w:proofErr w:type="gramEnd"/>
      <w:r w:rsidRPr="00624A2F">
        <w:rPr>
          <w:rFonts w:ascii="Times New Roman" w:hAnsi="Times New Roman"/>
        </w:rPr>
        <w:t xml:space="preserve"> об оценке эффективности муниципальной программы.</w:t>
      </w:r>
    </w:p>
    <w:p w:rsidR="007A34FC" w:rsidRPr="00624A2F" w:rsidRDefault="007A34FC" w:rsidP="00A15C7B">
      <w:pPr>
        <w:ind w:firstLine="709"/>
        <w:outlineLvl w:val="1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2.1. Цель подпрограммы.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Основной целью подпрограммы является:</w:t>
      </w:r>
    </w:p>
    <w:p w:rsidR="007A34FC" w:rsidRPr="00624A2F" w:rsidRDefault="007A34FC" w:rsidP="007A34FC">
      <w:pPr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 xml:space="preserve">1. </w:t>
      </w:r>
      <w:r w:rsidRPr="00624A2F">
        <w:rPr>
          <w:rFonts w:ascii="Times New Roman" w:eastAsia="Arial" w:hAnsi="Times New Roman"/>
          <w:color w:val="000000"/>
          <w:spacing w:val="3"/>
          <w:lang w:eastAsia="ar-SA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eastAsia="Arial" w:hAnsi="Times New Roman"/>
          <w:lang w:eastAsia="ar-SA"/>
        </w:rPr>
        <w:t>Малогрибановского</w:t>
      </w:r>
      <w:r w:rsidRPr="00624A2F">
        <w:rPr>
          <w:rFonts w:ascii="Times New Roman" w:eastAsia="Arial" w:hAnsi="Times New Roman"/>
          <w:color w:val="000000"/>
          <w:spacing w:val="3"/>
          <w:lang w:eastAsia="ar-SA"/>
        </w:rPr>
        <w:t xml:space="preserve"> сельского поселения</w:t>
      </w:r>
      <w:r w:rsidRPr="00624A2F">
        <w:rPr>
          <w:rFonts w:ascii="Times New Roman" w:eastAsia="Arial" w:hAnsi="Times New Roman"/>
          <w:lang w:eastAsia="ar-SA"/>
        </w:rPr>
        <w:t xml:space="preserve"> </w:t>
      </w:r>
    </w:p>
    <w:p w:rsidR="007A34FC" w:rsidRPr="00624A2F" w:rsidRDefault="007A34FC" w:rsidP="007A34FC">
      <w:pPr>
        <w:ind w:firstLine="709"/>
        <w:rPr>
          <w:rFonts w:ascii="Times New Roman" w:eastAsia="Arial" w:hAnsi="Times New Roman"/>
          <w:lang w:eastAsia="ar-SA"/>
        </w:rPr>
      </w:pPr>
      <w:r w:rsidRPr="00624A2F">
        <w:rPr>
          <w:rFonts w:ascii="Times New Roman" w:eastAsia="Arial" w:hAnsi="Times New Roman"/>
          <w:lang w:eastAsia="ar-SA"/>
        </w:rPr>
        <w:t>2.2. Задачи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К задачам подпрограммы относится: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  <w:spacing w:val="-2"/>
        </w:rPr>
        <w:t>1. П</w:t>
      </w:r>
      <w:r w:rsidRPr="00624A2F">
        <w:rPr>
          <w:rFonts w:ascii="Times New Roman" w:hAnsi="Times New Roman"/>
        </w:rPr>
        <w:t>овышение надежности и качества услуг по водоснабжению в соответствии со стандартами качества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  <w:spacing w:val="-2"/>
        </w:rPr>
        <w:t>2.</w:t>
      </w:r>
      <w:r w:rsidRPr="00624A2F">
        <w:rPr>
          <w:rFonts w:ascii="Times New Roman" w:hAnsi="Times New Roman"/>
          <w:color w:val="000000"/>
        </w:rPr>
        <w:t xml:space="preserve"> Обеспечение более комфортных условий проживания населения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 Проведение мероприятий по модернизации существующих, строительство новых объектов и сетей водоснабжения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>2.3. Показатели (индикаторы) достижения целей решения задач.</w:t>
      </w:r>
    </w:p>
    <w:p w:rsidR="007A34FC" w:rsidRPr="00624A2F" w:rsidRDefault="007A34FC" w:rsidP="007A34FC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  <w:spacing w:val="3"/>
        </w:rPr>
        <w:t xml:space="preserve">1. </w:t>
      </w:r>
      <w:r w:rsidRPr="00624A2F">
        <w:rPr>
          <w:rFonts w:ascii="Times New Roman" w:hAnsi="Times New Roman"/>
        </w:rPr>
        <w:t>Снижение потерь коммунальных ресурсов в производственном процессе</w:t>
      </w:r>
    </w:p>
    <w:p w:rsidR="007A34FC" w:rsidRPr="00624A2F" w:rsidRDefault="007A34FC" w:rsidP="007A34FC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2.4. Сроки и этапы реализации подпрограммы.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Общий срок реализации подпрограммы рассчитан на период с 2014 по 2024 год (в один этап).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3.Характеристика основных мероприятий подпрограммы.</w:t>
      </w:r>
    </w:p>
    <w:p w:rsidR="007A34FC" w:rsidRPr="00624A2F" w:rsidRDefault="007A34FC" w:rsidP="007A34FC">
      <w:pPr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 xml:space="preserve">Мероприятие 1 Установка приборов учета потребления воды индивидуальными пользователями. 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  <w:spacing w:val="3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  <w:spacing w:val="3"/>
        </w:rPr>
        <w:t xml:space="preserve"> сельского поселения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Исполнители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7A34FC">
      <w:pPr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2. Замена стального водовода</w:t>
      </w:r>
      <w:proofErr w:type="gramStart"/>
      <w:r w:rsidRPr="00624A2F">
        <w:rPr>
          <w:rFonts w:ascii="Times New Roman" w:hAnsi="Times New Roman"/>
        </w:rPr>
        <w:t xml:space="preserve"> Д</w:t>
      </w:r>
      <w:proofErr w:type="gramEnd"/>
      <w:r w:rsidRPr="00624A2F">
        <w:rPr>
          <w:rFonts w:ascii="Times New Roman" w:hAnsi="Times New Roman"/>
        </w:rPr>
        <w:t>=100 мм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  <w:spacing w:val="-2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 xml:space="preserve">Малогрибановского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Исполнители мероприятия: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7A34FC">
      <w:pPr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3. Кап</w:t>
      </w:r>
      <w:proofErr w:type="gramStart"/>
      <w:r w:rsidRPr="00624A2F">
        <w:rPr>
          <w:rFonts w:ascii="Times New Roman" w:hAnsi="Times New Roman"/>
        </w:rPr>
        <w:t>.</w:t>
      </w:r>
      <w:proofErr w:type="gramEnd"/>
      <w:r w:rsidRPr="00624A2F">
        <w:rPr>
          <w:rFonts w:ascii="Times New Roman" w:hAnsi="Times New Roman"/>
        </w:rPr>
        <w:t xml:space="preserve"> </w:t>
      </w:r>
      <w:proofErr w:type="gramStart"/>
      <w:r w:rsidRPr="00624A2F">
        <w:rPr>
          <w:rFonts w:ascii="Times New Roman" w:hAnsi="Times New Roman"/>
        </w:rPr>
        <w:t>р</w:t>
      </w:r>
      <w:proofErr w:type="gramEnd"/>
      <w:r w:rsidRPr="00624A2F">
        <w:rPr>
          <w:rFonts w:ascii="Times New Roman" w:hAnsi="Times New Roman"/>
        </w:rPr>
        <w:t>емонт артезианских скважин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  <w:spacing w:val="3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  <w:spacing w:val="3"/>
        </w:rPr>
        <w:t xml:space="preserve"> сельского поселения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Исполнители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7A34FC">
      <w:pPr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4. Реконструкция водопроводных сетей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  <w:spacing w:val="3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 xml:space="preserve">Малогрибановского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Исполнители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7A34FC">
      <w:pPr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5. Прокладка новых водопроводных сетей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  <w:spacing w:val="3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  <w:spacing w:val="3"/>
        </w:rPr>
        <w:t xml:space="preserve"> сельского поселения</w:t>
      </w:r>
    </w:p>
    <w:p w:rsidR="007A34FC" w:rsidRPr="00624A2F" w:rsidRDefault="007A34FC" w:rsidP="007A34FC">
      <w:pPr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Исполнители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A15C7B" w:rsidRDefault="007A34FC" w:rsidP="00A15C7B">
      <w:pPr>
        <w:ind w:firstLine="709"/>
        <w:rPr>
          <w:rFonts w:ascii="Times New Roman" w:hAnsi="Times New Roman"/>
          <w:highlight w:val="lightGray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A6742D">
      <w:pPr>
        <w:numPr>
          <w:ilvl w:val="0"/>
          <w:numId w:val="8"/>
        </w:numPr>
        <w:tabs>
          <w:tab w:val="num" w:pos="0"/>
        </w:tabs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Основные меры муниципального и правового регулирования подпрограммы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lastRenderedPageBreak/>
        <w:t>Развитие мер муниципального и правового регулирования подпрограмм будет обеспечиваться посредством проведения следующих мероприятий: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 анализ действующих нормативных правовых актов социального характера </w:t>
      </w:r>
      <w:r w:rsidRPr="00624A2F">
        <w:rPr>
          <w:rFonts w:ascii="Times New Roman" w:hAnsi="Times New Roman"/>
        </w:rPr>
        <w:t>Калиновского</w:t>
      </w:r>
      <w:r w:rsidRPr="00624A2F">
        <w:rPr>
          <w:rFonts w:ascii="Times New Roman" w:hAnsi="Times New Roman"/>
          <w:color w:val="000000"/>
        </w:rPr>
        <w:t xml:space="preserve"> сельского поселения;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внесение предложений по совершенствованию нормативной правовой базы Воронежской области и принятие соответствующих нормативных правовых актов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</w:rPr>
        <w:t xml:space="preserve"> сельского поселения Грибановского муниципального района в случае изменений федерального законодательства;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развитие системы контроля полноты и качества предоставления мер социальной поддержки гражданам, реализации других основных мероприятий подпрограмм;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- обеспечение целевого расходования средств.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требуется. Вместе с тем,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</w:t>
      </w:r>
      <w:proofErr w:type="spellStart"/>
      <w:r w:rsidRPr="00624A2F">
        <w:rPr>
          <w:rFonts w:ascii="Times New Roman" w:hAnsi="Times New Roman"/>
        </w:rPr>
        <w:t>софинансирование</w:t>
      </w:r>
      <w:proofErr w:type="spellEnd"/>
      <w:r w:rsidRPr="00624A2F">
        <w:rPr>
          <w:rFonts w:ascii="Times New Roman" w:hAnsi="Times New Roman"/>
        </w:rPr>
        <w:t xml:space="preserve"> мероприятий муниципальных программ по мероприятиям развития </w:t>
      </w:r>
      <w:proofErr w:type="spellStart"/>
      <w:r w:rsidRPr="00624A2F">
        <w:rPr>
          <w:rFonts w:ascii="Times New Roman" w:hAnsi="Times New Roman"/>
        </w:rPr>
        <w:t>жилищно</w:t>
      </w:r>
      <w:proofErr w:type="spellEnd"/>
      <w:r w:rsidRPr="00624A2F">
        <w:rPr>
          <w:rFonts w:ascii="Times New Roman" w:hAnsi="Times New Roman"/>
        </w:rPr>
        <w:t xml:space="preserve"> – коммунального </w:t>
      </w:r>
      <w:proofErr w:type="spellStart"/>
      <w:r w:rsidRPr="00624A2F">
        <w:rPr>
          <w:rFonts w:ascii="Times New Roman" w:hAnsi="Times New Roman"/>
        </w:rPr>
        <w:t>хояйства</w:t>
      </w:r>
      <w:proofErr w:type="spellEnd"/>
      <w:r w:rsidRPr="00624A2F">
        <w:rPr>
          <w:rFonts w:ascii="Times New Roman" w:hAnsi="Times New Roman"/>
        </w:rPr>
        <w:t xml:space="preserve"> и инфраструктуры.</w:t>
      </w:r>
    </w:p>
    <w:p w:rsidR="007A34FC" w:rsidRPr="00624A2F" w:rsidRDefault="007A34FC" w:rsidP="00A15C7B">
      <w:pPr>
        <w:ind w:firstLine="709"/>
        <w:outlineLvl w:val="1"/>
        <w:rPr>
          <w:rFonts w:ascii="Times New Roman" w:hAnsi="Times New Roman"/>
        </w:rPr>
      </w:pPr>
      <w:r w:rsidRPr="00624A2F">
        <w:rPr>
          <w:rFonts w:ascii="Times New Roman" w:hAnsi="Times New Roman"/>
        </w:rPr>
        <w:t>5. Финансовое обеспечение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Финансовое обеспечение реализации подпрограммы осуществляется за счет средств местного бюджета. Общий объем средств, необходимых для реализации основных мероприятий муниципальной программы, составит 0,0 тыс. рублей, в том числе: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2014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2015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2016 г. – 0,0тыс.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2017 г. – 0,0 тыс. руб.;</w:t>
      </w:r>
    </w:p>
    <w:p w:rsidR="007A34FC" w:rsidRPr="00624A2F" w:rsidRDefault="007A34FC" w:rsidP="007A34FC">
      <w:pPr>
        <w:snapToGrid w:val="0"/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2018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2019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2020 г. – 0,0 тыс. руб.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2021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2022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2023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2024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</w:p>
    <w:p w:rsidR="007A34FC" w:rsidRPr="00624A2F" w:rsidRDefault="007A34FC" w:rsidP="007A34FC">
      <w:pPr>
        <w:ind w:firstLine="709"/>
        <w:outlineLvl w:val="3"/>
        <w:rPr>
          <w:rFonts w:ascii="Times New Roman" w:hAnsi="Times New Roman"/>
        </w:rPr>
      </w:pPr>
      <w:r w:rsidRPr="00624A2F">
        <w:rPr>
          <w:rFonts w:ascii="Times New Roman" w:hAnsi="Times New Roman"/>
        </w:rPr>
        <w:t>6. Объемы и источники финансирования подпрограммы муниципальной программы</w:t>
      </w:r>
    </w:p>
    <w:tbl>
      <w:tblPr>
        <w:tblW w:w="11653" w:type="dxa"/>
        <w:tblInd w:w="-1310" w:type="dxa"/>
        <w:tblLayout w:type="fixed"/>
        <w:tblLook w:val="04A0"/>
      </w:tblPr>
      <w:tblGrid>
        <w:gridCol w:w="617"/>
        <w:gridCol w:w="1652"/>
        <w:gridCol w:w="1134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A34FC" w:rsidRPr="00624A2F" w:rsidTr="00797399">
        <w:trPr>
          <w:cantSplit/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24A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24A2F">
              <w:rPr>
                <w:rFonts w:ascii="Times New Roman" w:hAnsi="Times New Roman"/>
              </w:rPr>
              <w:t>/</w:t>
            </w:r>
            <w:proofErr w:type="spellStart"/>
            <w:r w:rsidRPr="00624A2F">
              <w:rPr>
                <w:rFonts w:ascii="Times New Roman" w:hAnsi="Times New Roman"/>
              </w:rPr>
              <w:t>п</w:t>
            </w:r>
            <w:proofErr w:type="spellEnd"/>
            <w:r w:rsidRPr="00624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2014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2015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2016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2017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2018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2019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2020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2021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2022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4E6ED9" w:rsidP="004E6ED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34FC" w:rsidRPr="00624A2F">
              <w:rPr>
                <w:rFonts w:ascii="Times New Roman" w:hAnsi="Times New Roman"/>
              </w:rPr>
              <w:t>023</w:t>
            </w:r>
          </w:p>
          <w:p w:rsidR="007A34FC" w:rsidRPr="00624A2F" w:rsidRDefault="007A34FC" w:rsidP="004E6ED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4E6ED9" w:rsidP="004E6ED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34FC" w:rsidRPr="00624A2F">
              <w:rPr>
                <w:rFonts w:ascii="Times New Roman" w:hAnsi="Times New Roman"/>
              </w:rPr>
              <w:t>024</w:t>
            </w:r>
          </w:p>
          <w:p w:rsidR="007A34FC" w:rsidRPr="00624A2F" w:rsidRDefault="007A34FC" w:rsidP="004E6ED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год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A34FC" w:rsidRPr="00624A2F" w:rsidTr="00797399">
        <w:trPr>
          <w:cantSplit/>
          <w:trHeight w:val="5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Объем финансирования,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</w:tr>
      <w:tr w:rsidR="007A34FC" w:rsidRPr="00624A2F" w:rsidTr="00797399">
        <w:trPr>
          <w:cantSplit/>
          <w:trHeight w:val="1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A34FC" w:rsidRPr="00624A2F" w:rsidTr="00797399">
        <w:trPr>
          <w:cantSplit/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</w:tr>
      <w:tr w:rsidR="007A34FC" w:rsidRPr="00624A2F" w:rsidTr="00797399">
        <w:trPr>
          <w:cantSplit/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</w:tr>
      <w:tr w:rsidR="007A34FC" w:rsidRPr="00624A2F" w:rsidTr="00797399">
        <w:trPr>
          <w:cantSplit/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</w:tr>
      <w:tr w:rsidR="007A34FC" w:rsidRPr="00624A2F" w:rsidTr="00797399">
        <w:trPr>
          <w:cantSplit/>
          <w:trHeight w:val="5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1.4.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A15C7B" w:rsidP="00A15C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</w:tr>
    </w:tbl>
    <w:p w:rsidR="007A34FC" w:rsidRPr="00624A2F" w:rsidRDefault="007A34FC" w:rsidP="007A34FC">
      <w:pPr>
        <w:ind w:firstLine="709"/>
        <w:rPr>
          <w:rFonts w:ascii="Times New Roman" w:hAnsi="Times New Roman"/>
          <w:highlight w:val="lightGray"/>
        </w:rPr>
      </w:pPr>
    </w:p>
    <w:p w:rsidR="004E6ED9" w:rsidRDefault="004E6ED9" w:rsidP="00A15C7B">
      <w:pPr>
        <w:ind w:firstLine="709"/>
        <w:rPr>
          <w:rFonts w:ascii="Times New Roman" w:hAnsi="Times New Roman"/>
        </w:rPr>
      </w:pP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>7. Анализ рисков реализации подпрограммы и описание мер управления рисками реализации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муниципальной программы связана с рисками неэффективного управления подпрограммой, которое может привести к невыполнению целей и задач, обусловленному: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Снижение объема финансирования из бюджетов федерального и областного уровня.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Изменение законодательства.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Способами ограничения рисков являются регулярная и открытая публикация данных о ходе финансирования подпрограммы, принимаемых нормативных правовых актах и разрабатываемых документах в части отраслевой компетенции, усиление </w:t>
      </w:r>
      <w:proofErr w:type="gramStart"/>
      <w:r w:rsidRPr="00624A2F">
        <w:rPr>
          <w:rFonts w:ascii="Times New Roman" w:hAnsi="Times New Roman"/>
        </w:rPr>
        <w:t>контроля за</w:t>
      </w:r>
      <w:proofErr w:type="gramEnd"/>
      <w:r w:rsidRPr="00624A2F">
        <w:rPr>
          <w:rFonts w:ascii="Times New Roman" w:hAnsi="Times New Roman"/>
        </w:rPr>
        <w:t xml:space="preserve">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подпрограммы;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принятием решений о проведении внеплановых мероприятий, не обеспеченных финансовыми ресурсами.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других бюджетов.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8. Оценка эффективности реализации подпрограммы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proofErr w:type="gramStart"/>
      <w:r w:rsidRPr="00624A2F">
        <w:rPr>
          <w:rFonts w:ascii="Times New Roman" w:hAnsi="Times New Roman"/>
        </w:rPr>
        <w:t xml:space="preserve">Реализация подпрограммы будет способствовать основной цели социально-экономического развития Малогрибановского сельского поселения Грибановского муниципального района Воронежской области –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 xml:space="preserve">Малогрибановского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  <w:r w:rsidRPr="00624A2F">
        <w:rPr>
          <w:rFonts w:ascii="Times New Roman" w:hAnsi="Times New Roman"/>
        </w:rPr>
        <w:t>.</w:t>
      </w:r>
      <w:proofErr w:type="gramEnd"/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Основным индикатором подпрограммы является «Снижение потерь коммунальных ресурсов в производственном процессе».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snapToGrid w:val="0"/>
        </w:rPr>
      </w:pPr>
      <w:r w:rsidRPr="00624A2F">
        <w:rPr>
          <w:rFonts w:ascii="Times New Roman" w:hAnsi="Times New Roman"/>
        </w:rPr>
        <w:t>ПОДПРОГРАММА №2</w:t>
      </w: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</w:rPr>
      </w:pPr>
      <w:r w:rsidRPr="00624A2F">
        <w:rPr>
          <w:rFonts w:ascii="Times New Roman" w:hAnsi="Times New Roman"/>
        </w:rPr>
        <w:t>«Водоотведение»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</w:r>
    </w:p>
    <w:p w:rsidR="007A34FC" w:rsidRPr="00624A2F" w:rsidRDefault="007A34FC" w:rsidP="00797399">
      <w:pPr>
        <w:ind w:firstLine="709"/>
        <w:jc w:val="center"/>
        <w:rPr>
          <w:rFonts w:ascii="Times New Roman" w:eastAsia="Calibri" w:hAnsi="Times New Roman"/>
          <w:bCs/>
        </w:rPr>
      </w:pPr>
      <w:r w:rsidRPr="00624A2F">
        <w:rPr>
          <w:rFonts w:ascii="Times New Roman" w:eastAsia="Calibri" w:hAnsi="Times New Roman"/>
          <w:bCs/>
        </w:rPr>
        <w:t>Паспорт подпрограммы</w:t>
      </w: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</w:rPr>
        <w:t>«Водоотведение»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Наименование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«Водоотведение»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Администрация </w:t>
            </w:r>
            <w:r w:rsidRPr="00624A2F">
              <w:rPr>
                <w:rFonts w:ascii="Times New Roman" w:eastAsia="Calibri" w:hAnsi="Times New Roman"/>
                <w:bCs/>
                <w:iCs/>
              </w:rPr>
              <w:t>Малогрибановского</w:t>
            </w:r>
            <w:r w:rsidRPr="00624A2F">
              <w:rPr>
                <w:rFonts w:ascii="Times New Roman" w:eastAsia="Calibri" w:hAnsi="Times New Roman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Администрация </w:t>
            </w:r>
            <w:r w:rsidRPr="00624A2F">
              <w:rPr>
                <w:rFonts w:ascii="Times New Roman" w:eastAsia="Calibri" w:hAnsi="Times New Roman"/>
                <w:bCs/>
                <w:iCs/>
              </w:rPr>
              <w:t>Малогрибановского</w:t>
            </w:r>
            <w:r w:rsidRPr="00624A2F">
              <w:rPr>
                <w:rFonts w:ascii="Times New Roman" w:eastAsia="Calibri" w:hAnsi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Администрация Малогрибановского сельского поселения Грибановского муниципального района </w:t>
            </w:r>
            <w:r w:rsidRPr="00624A2F">
              <w:rPr>
                <w:rFonts w:ascii="Times New Roman" w:eastAsia="Calibri" w:hAnsi="Times New Roman"/>
              </w:rPr>
              <w:lastRenderedPageBreak/>
              <w:t>Воронежской области</w:t>
            </w:r>
          </w:p>
        </w:tc>
      </w:tr>
      <w:tr w:rsidR="007A34FC" w:rsidRPr="00624A2F" w:rsidTr="007A34FC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lastRenderedPageBreak/>
              <w:t xml:space="preserve">Цели подпрограммы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  <w:spacing w:val="-4"/>
              </w:rPr>
            </w:pPr>
            <w:r w:rsidRPr="00624A2F">
              <w:rPr>
                <w:rFonts w:ascii="Times New Roman" w:hAnsi="Times New Roman"/>
                <w:color w:val="000000"/>
                <w:spacing w:val="3"/>
              </w:rPr>
              <w:t xml:space="preserve">Создание условий для комфортного проживания граждан на территории </w:t>
            </w:r>
            <w:r w:rsidRPr="00624A2F">
              <w:rPr>
                <w:rFonts w:ascii="Times New Roman" w:hAnsi="Times New Roman"/>
              </w:rPr>
              <w:t>Малогрибановского</w:t>
            </w:r>
            <w:r w:rsidRPr="00624A2F">
              <w:rPr>
                <w:rFonts w:ascii="Times New Roman" w:hAnsi="Times New Roman"/>
                <w:color w:val="000000"/>
                <w:spacing w:val="3"/>
              </w:rPr>
              <w:t xml:space="preserve"> сельского поселения</w:t>
            </w:r>
          </w:p>
        </w:tc>
      </w:tr>
      <w:tr w:rsidR="007A34FC" w:rsidRPr="00624A2F" w:rsidTr="007A34FC">
        <w:trPr>
          <w:trHeight w:val="11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Основные мероприятия,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входящие в состав подпрограммы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2.1. Реконструкция канализационных сетей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2.2. Реконструкция очистных сооружений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2.3. Строительство канализационных очистных сооружений с. Малая Грибановка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2.4. Проектирование канализационных очистных сооружений в с. Малая Грибановка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Задачи подпрограммы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shd w:val="clear" w:color="auto" w:fill="FFFFFF"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  <w:spacing w:val="-2"/>
              </w:rPr>
              <w:t>1. Инженерно-техническая оптимизация систем коммунальной инфраструктуры</w:t>
            </w:r>
            <w:r w:rsidRPr="00624A2F">
              <w:rPr>
                <w:rFonts w:ascii="Times New Roman" w:hAnsi="Times New Roman"/>
                <w:color w:val="000000"/>
              </w:rPr>
              <w:t>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  <w:spacing w:val="-2"/>
              </w:rPr>
              <w:t>2.</w:t>
            </w:r>
            <w:r w:rsidRPr="00624A2F">
              <w:rPr>
                <w:rFonts w:ascii="Times New Roman" w:hAnsi="Times New Roman"/>
                <w:color w:val="000000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3. Повышение качества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предоставляемых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ЖКУ.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4.Улучшение экологической обстановки в сельском поселении.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highlight w:val="cyan"/>
              </w:rPr>
            </w:pPr>
            <w:r w:rsidRPr="00624A2F">
              <w:rPr>
                <w:rFonts w:ascii="Times New Roman" w:eastAsia="Calibri" w:hAnsi="Times New Roman"/>
              </w:rPr>
              <w:t>Целевые индикаторы и показатели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Arial CYR" w:hAnsi="Times New Roman"/>
              </w:rPr>
            </w:pPr>
            <w:r w:rsidRPr="00624A2F">
              <w:rPr>
                <w:rFonts w:ascii="Times New Roman" w:hAnsi="Times New Roman"/>
              </w:rPr>
              <w:t>1.Обеспечение возможности подключения строящихся объектов к системам коммунальной инфраструктуры при гарантированном объеме заявленных мощностей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2014 – 2024 годы 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О</w:t>
            </w:r>
            <w:r w:rsidRPr="00624A2F">
              <w:rPr>
                <w:rFonts w:ascii="Times New Roman" w:eastAsia="Calibri" w:hAnsi="Times New Roman"/>
                <w:iCs/>
              </w:rPr>
              <w:t>бъем финансирования из средств местного бюджета</w:t>
            </w:r>
            <w:r w:rsidRPr="00624A2F">
              <w:rPr>
                <w:rFonts w:ascii="Times New Roman" w:eastAsia="Calibri" w:hAnsi="Times New Roman"/>
              </w:rPr>
              <w:t xml:space="preserve"> – 0,0 тыс. рублей,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</w:rPr>
              <w:t xml:space="preserve"> 2014 год – </w:t>
            </w:r>
            <w:r w:rsidRPr="00624A2F">
              <w:rPr>
                <w:rFonts w:ascii="Times New Roman" w:eastAsia="Calibri" w:hAnsi="Times New Roman"/>
                <w:color w:val="000000"/>
              </w:rPr>
              <w:t>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2015 год –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2016 год - 0,0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2017 год –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2018 год - 0,0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2019 год - 0,0 тыс. рублей;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2020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2021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2022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2023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2024 год - 0,0 тыс. рублей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spacing w:val="3"/>
              </w:rPr>
              <w:t>1. Повышение надежности работы системы коммунальной инфраструктуры поселения;</w:t>
            </w:r>
            <w:r w:rsidRPr="00624A2F">
              <w:rPr>
                <w:rFonts w:ascii="Times New Roman" w:hAnsi="Times New Roman"/>
              </w:rPr>
              <w:t xml:space="preserve"> </w:t>
            </w:r>
          </w:p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2. Повышение качества коммунальных услуг;</w:t>
            </w:r>
            <w:r w:rsidRPr="00624A2F">
              <w:rPr>
                <w:rFonts w:ascii="Times New Roman" w:hAnsi="Times New Roman"/>
              </w:rPr>
              <w:t xml:space="preserve"> </w:t>
            </w:r>
          </w:p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  <w:bCs/>
                <w:iCs/>
                <w:color w:val="FF0000"/>
              </w:rPr>
            </w:pPr>
            <w:r w:rsidRPr="00624A2F">
              <w:rPr>
                <w:rFonts w:ascii="Times New Roman" w:hAnsi="Times New Roman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      </w:r>
          </w:p>
        </w:tc>
      </w:tr>
    </w:tbl>
    <w:p w:rsidR="007A34FC" w:rsidRPr="00624A2F" w:rsidRDefault="007A34FC" w:rsidP="007A34FC">
      <w:pPr>
        <w:ind w:firstLine="709"/>
        <w:rPr>
          <w:rFonts w:ascii="Times New Roman" w:hAnsi="Times New Roman"/>
          <w:highlight w:val="lightGray"/>
        </w:rPr>
      </w:pP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1. Характеристика сферы реализации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Подпрограмма направлена на формирование и развитие обеспечивающих механизмов реализации муниципальной программы. В </w:t>
      </w:r>
      <w:proofErr w:type="gramStart"/>
      <w:r w:rsidRPr="00624A2F">
        <w:rPr>
          <w:rFonts w:ascii="Times New Roman" w:hAnsi="Times New Roman"/>
        </w:rPr>
        <w:t>рамках</w:t>
      </w:r>
      <w:proofErr w:type="gramEnd"/>
      <w:r w:rsidRPr="00624A2F">
        <w:rPr>
          <w:rFonts w:ascii="Times New Roman" w:hAnsi="Times New Roman"/>
        </w:rPr>
        <w:t xml:space="preserve">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администрация </w:t>
      </w:r>
      <w:r w:rsidRPr="00624A2F">
        <w:rPr>
          <w:rFonts w:ascii="Times New Roman" w:hAnsi="Times New Roman"/>
          <w:bCs/>
          <w:iCs/>
        </w:rPr>
        <w:t>Малогрибановского</w:t>
      </w:r>
      <w:r w:rsidRPr="00624A2F">
        <w:rPr>
          <w:rFonts w:ascii="Times New Roman" w:hAnsi="Times New Roman"/>
        </w:rPr>
        <w:t xml:space="preserve">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 xml:space="preserve"> Администрация Малогрибановского</w:t>
      </w:r>
      <w:r w:rsidRPr="00624A2F">
        <w:rPr>
          <w:rFonts w:ascii="Times New Roman" w:hAnsi="Times New Roman"/>
          <w:bCs/>
          <w:iCs/>
        </w:rPr>
        <w:t xml:space="preserve"> </w:t>
      </w:r>
      <w:r w:rsidRPr="00624A2F">
        <w:rPr>
          <w:rFonts w:ascii="Times New Roman" w:hAnsi="Times New Roman"/>
        </w:rPr>
        <w:t>сельского поселения в рамках настоящей подпрограммы обеспечивает:</w:t>
      </w:r>
    </w:p>
    <w:p w:rsidR="007A34FC" w:rsidRPr="00624A2F" w:rsidRDefault="00A15C7B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>сбор и систематизацию статистической и аналитической информации о реализации мероприятий подпрограммы;</w:t>
      </w:r>
    </w:p>
    <w:p w:rsidR="007A34FC" w:rsidRPr="00624A2F" w:rsidRDefault="00A15C7B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="007A34FC" w:rsidRPr="00624A2F">
        <w:rPr>
          <w:rFonts w:ascii="Times New Roman" w:hAnsi="Times New Roman"/>
        </w:rPr>
        <w:t>контроля за</w:t>
      </w:r>
      <w:proofErr w:type="gramEnd"/>
      <w:r w:rsidR="007A34FC" w:rsidRPr="00624A2F">
        <w:rPr>
          <w:rFonts w:ascii="Times New Roman" w:hAnsi="Times New Roman"/>
        </w:rPr>
        <w:t xml:space="preserve"> ходом выполнения мероприятий муниципальной программы; </w:t>
      </w:r>
    </w:p>
    <w:p w:rsidR="007A34FC" w:rsidRPr="00624A2F" w:rsidRDefault="00A15C7B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>мониторинг отдельных мероприятий, подпрограмм и муниципальной программы в целом;</w:t>
      </w:r>
    </w:p>
    <w:p w:rsidR="007A34FC" w:rsidRPr="00A15C7B" w:rsidRDefault="00A15C7B" w:rsidP="00A15C7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 xml:space="preserve">подготовку отчета о ходе реализации </w:t>
      </w:r>
      <w:proofErr w:type="gramStart"/>
      <w:r w:rsidR="007A34FC" w:rsidRPr="00624A2F">
        <w:rPr>
          <w:rFonts w:ascii="Times New Roman" w:hAnsi="Times New Roman"/>
        </w:rPr>
        <w:t>и</w:t>
      </w:r>
      <w:proofErr w:type="gramEnd"/>
      <w:r w:rsidR="007A34FC" w:rsidRPr="00624A2F">
        <w:rPr>
          <w:rFonts w:ascii="Times New Roman" w:hAnsi="Times New Roman"/>
        </w:rPr>
        <w:t xml:space="preserve"> об оценке эффективности муниципальной программы.</w:t>
      </w:r>
    </w:p>
    <w:p w:rsidR="007A34FC" w:rsidRPr="00624A2F" w:rsidRDefault="007A34FC" w:rsidP="00A15C7B">
      <w:pPr>
        <w:ind w:firstLine="709"/>
        <w:outlineLvl w:val="1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2.1. Цель подпрограммы.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Основной целью подпрограммы является:</w:t>
      </w:r>
    </w:p>
    <w:p w:rsidR="007A34FC" w:rsidRPr="00624A2F" w:rsidRDefault="007A34FC" w:rsidP="007A34FC">
      <w:pPr>
        <w:shd w:val="clear" w:color="auto" w:fill="FFFFFF"/>
        <w:tabs>
          <w:tab w:val="left" w:pos="514"/>
        </w:tabs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  <w:spacing w:val="3"/>
        </w:rPr>
        <w:t xml:space="preserve">1.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  <w:spacing w:val="3"/>
        </w:rPr>
        <w:t xml:space="preserve"> сельского поселения.</w:t>
      </w:r>
      <w:r w:rsidRPr="00624A2F">
        <w:rPr>
          <w:rFonts w:ascii="Times New Roman" w:hAnsi="Times New Roman"/>
        </w:rPr>
        <w:t xml:space="preserve">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2.2. Задачи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К задачам подпрограммы относится:</w:t>
      </w:r>
    </w:p>
    <w:p w:rsidR="007A34FC" w:rsidRPr="00624A2F" w:rsidRDefault="007A34FC" w:rsidP="007A34FC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  <w:spacing w:val="-2"/>
        </w:rPr>
        <w:t>1. Инженерно-техническая оптимизация систем коммунальной инфраструктуры</w:t>
      </w:r>
      <w:r w:rsidRPr="00624A2F">
        <w:rPr>
          <w:rFonts w:ascii="Times New Roman" w:hAnsi="Times New Roman"/>
          <w:color w:val="000000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  <w:spacing w:val="-2"/>
        </w:rPr>
        <w:t>2.</w:t>
      </w:r>
      <w:r w:rsidRPr="00624A2F">
        <w:rPr>
          <w:rFonts w:ascii="Times New Roman" w:hAnsi="Times New Roman"/>
          <w:color w:val="000000"/>
        </w:rPr>
        <w:t xml:space="preserve"> Обеспечение более комфортных условий проживания населения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3. Повышение качества </w:t>
      </w:r>
      <w:proofErr w:type="gramStart"/>
      <w:r w:rsidRPr="00624A2F">
        <w:rPr>
          <w:rFonts w:ascii="Times New Roman" w:hAnsi="Times New Roman"/>
          <w:color w:val="000000"/>
        </w:rPr>
        <w:t>предоставляемых</w:t>
      </w:r>
      <w:proofErr w:type="gramEnd"/>
      <w:r w:rsidRPr="00624A2F">
        <w:rPr>
          <w:rFonts w:ascii="Times New Roman" w:hAnsi="Times New Roman"/>
          <w:color w:val="000000"/>
        </w:rPr>
        <w:t xml:space="preserve"> ЖКУ.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4.Улучшение экологической обстановки в сельском поселении.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>2.3. Показатели (индикаторы) достижения целей решения задач.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1. 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2.4. Сроки и этапы реализации подпрограммы.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Общий срок реализации подпрограммы рассчитан на период с 2014 по 2024 год (в один этап).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3.Характеристика основных мероприятий подпрограммы.</w:t>
      </w:r>
    </w:p>
    <w:p w:rsidR="007A34FC" w:rsidRPr="00624A2F" w:rsidRDefault="007A34FC" w:rsidP="007A34FC">
      <w:pPr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1 Реконструкция канализационных сетей.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  <w:spacing w:val="-2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>Создание условий для комфортного проживания граждан на территории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Исполнители мероприятия: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7A34FC">
      <w:pPr>
        <w:ind w:firstLine="709"/>
        <w:contextualSpacing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Мероприятие 2. Реконструкция очистных сооружений. 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  <w:spacing w:val="-2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>Создание условий для комфортного проживания граждан на территории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Исполнители мероприятия: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>Мероприятие 3. Строительство канализационных очистных сооружений с. Малая Грибановка.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  <w:spacing w:val="-2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>Создание условий для комфортного проживания граждан на территории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Исполнители мероприятия: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4. Проектирование канализационных очистных сооружений в с. Малая Грибановка.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  <w:spacing w:val="-2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>Создание условий для комфортного проживания граждан на территории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Исполнители мероприятия: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A15C7B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A6742D">
      <w:pPr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Основные меры муниципального и правового регулирования подпрограммы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Развитие мер муниципального и правового регулирования подпрограмм будет обеспечиваться посредством проведения следующих мероприятий: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 анализ действующих нормативных правовых актов социального характера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</w:rPr>
        <w:t>сельского поселения;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внесение предложений по совершенствованию нормативной правовой базы Воронежской области и принятие соответствующих нормативных правовых актов </w:t>
      </w:r>
      <w:r w:rsidRPr="00624A2F">
        <w:rPr>
          <w:rFonts w:ascii="Times New Roman" w:hAnsi="Times New Roman"/>
        </w:rPr>
        <w:t xml:space="preserve">Малогрибановского </w:t>
      </w:r>
      <w:r w:rsidRPr="00624A2F">
        <w:rPr>
          <w:rFonts w:ascii="Times New Roman" w:hAnsi="Times New Roman"/>
          <w:color w:val="000000"/>
        </w:rPr>
        <w:t>сельского поселения Грибановского муниципального района в случае изменений федерального законодательства;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развитие системы контроля полноты и качества предоставления мер социальной поддержки гражданам, реализации других основных мероприятий подпрограмм;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- обеспечение целевого расходования средств.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требуется. Вместе с тем,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</w:t>
      </w:r>
      <w:proofErr w:type="spellStart"/>
      <w:r w:rsidRPr="00624A2F">
        <w:rPr>
          <w:rFonts w:ascii="Times New Roman" w:hAnsi="Times New Roman"/>
        </w:rPr>
        <w:t>софинансирование</w:t>
      </w:r>
      <w:proofErr w:type="spellEnd"/>
      <w:r w:rsidRPr="00624A2F">
        <w:rPr>
          <w:rFonts w:ascii="Times New Roman" w:hAnsi="Times New Roman"/>
        </w:rPr>
        <w:t xml:space="preserve"> мероприятий муниципальных программ по мероприятиям развития </w:t>
      </w:r>
      <w:proofErr w:type="spellStart"/>
      <w:r w:rsidRPr="00624A2F">
        <w:rPr>
          <w:rFonts w:ascii="Times New Roman" w:hAnsi="Times New Roman"/>
        </w:rPr>
        <w:t>жилищно</w:t>
      </w:r>
      <w:proofErr w:type="spellEnd"/>
      <w:r w:rsidRPr="00624A2F">
        <w:rPr>
          <w:rFonts w:ascii="Times New Roman" w:hAnsi="Times New Roman"/>
        </w:rPr>
        <w:t xml:space="preserve"> – коммунального </w:t>
      </w:r>
      <w:proofErr w:type="spellStart"/>
      <w:r w:rsidRPr="00624A2F">
        <w:rPr>
          <w:rFonts w:ascii="Times New Roman" w:hAnsi="Times New Roman"/>
        </w:rPr>
        <w:t>хояйства</w:t>
      </w:r>
      <w:proofErr w:type="spellEnd"/>
      <w:r w:rsidRPr="00624A2F">
        <w:rPr>
          <w:rFonts w:ascii="Times New Roman" w:hAnsi="Times New Roman"/>
        </w:rPr>
        <w:t xml:space="preserve"> и инфраструктуры.</w:t>
      </w:r>
    </w:p>
    <w:p w:rsidR="007A34FC" w:rsidRPr="00624A2F" w:rsidRDefault="007A34FC" w:rsidP="00A15C7B">
      <w:pPr>
        <w:ind w:firstLine="709"/>
        <w:outlineLvl w:val="1"/>
        <w:rPr>
          <w:rFonts w:ascii="Times New Roman" w:hAnsi="Times New Roman"/>
        </w:rPr>
      </w:pPr>
      <w:r w:rsidRPr="00624A2F">
        <w:rPr>
          <w:rFonts w:ascii="Times New Roman" w:hAnsi="Times New Roman"/>
        </w:rPr>
        <w:t>5. Финансовое обеспечение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Финансовое обеспечение реализации подпрограммы осуществляется за счет средств местного бюджета. Общий объем средств, необходимых для реализации основных мероприятий муниципальной программы, составит 0,0 тыс. рублей, в том числе: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2014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2015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2016 г. – 0,0тыс.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2017 г. – 0,0 тыс. руб.;</w:t>
      </w:r>
    </w:p>
    <w:p w:rsidR="007A34FC" w:rsidRPr="00624A2F" w:rsidRDefault="007A34FC" w:rsidP="007A34FC">
      <w:pPr>
        <w:snapToGrid w:val="0"/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2018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2019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2020 г. – 0,0 тыс. руб.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2021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>2022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2023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2024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  <w:highlight w:val="lightGray"/>
        </w:rPr>
      </w:pPr>
    </w:p>
    <w:p w:rsidR="007A34FC" w:rsidRPr="00624A2F" w:rsidRDefault="007A34FC" w:rsidP="007A34FC">
      <w:pPr>
        <w:ind w:firstLine="709"/>
        <w:outlineLvl w:val="3"/>
        <w:rPr>
          <w:rFonts w:ascii="Times New Roman" w:hAnsi="Times New Roman"/>
        </w:rPr>
      </w:pPr>
      <w:r w:rsidRPr="00624A2F">
        <w:rPr>
          <w:rFonts w:ascii="Times New Roman" w:hAnsi="Times New Roman"/>
        </w:rPr>
        <w:t>6. Объемы и источники финансирования подпрограммы муниципальной программы</w:t>
      </w:r>
    </w:p>
    <w:tbl>
      <w:tblPr>
        <w:tblW w:w="11511" w:type="dxa"/>
        <w:tblInd w:w="-1168" w:type="dxa"/>
        <w:tblLayout w:type="fixed"/>
        <w:tblLook w:val="04A0"/>
      </w:tblPr>
      <w:tblGrid>
        <w:gridCol w:w="617"/>
        <w:gridCol w:w="1510"/>
        <w:gridCol w:w="1134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A34FC" w:rsidRPr="00624A2F" w:rsidTr="00797399">
        <w:trPr>
          <w:cantSplit/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24A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24A2F">
              <w:rPr>
                <w:rFonts w:ascii="Times New Roman" w:hAnsi="Times New Roman"/>
              </w:rPr>
              <w:t>/</w:t>
            </w:r>
            <w:proofErr w:type="spellStart"/>
            <w:r w:rsidRPr="00624A2F">
              <w:rPr>
                <w:rFonts w:ascii="Times New Roman" w:hAnsi="Times New Roman"/>
              </w:rPr>
              <w:t>п</w:t>
            </w:r>
            <w:proofErr w:type="spellEnd"/>
            <w:r w:rsidRPr="00624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2014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2015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2016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2017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2018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2019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2020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2021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2022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2023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2024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A34FC" w:rsidRPr="00624A2F" w:rsidTr="00797399">
        <w:trPr>
          <w:cantSplit/>
          <w:trHeight w:val="5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Объем финансирования,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</w:tr>
      <w:tr w:rsidR="007A34FC" w:rsidRPr="00624A2F" w:rsidTr="00797399">
        <w:trPr>
          <w:cantSplit/>
          <w:trHeight w:val="1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A34FC" w:rsidRPr="00624A2F" w:rsidTr="00797399">
        <w:trPr>
          <w:cantSplit/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</w:tr>
      <w:tr w:rsidR="007A34FC" w:rsidRPr="00624A2F" w:rsidTr="00797399">
        <w:trPr>
          <w:cantSplit/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1.2.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</w:tr>
      <w:tr w:rsidR="007A34FC" w:rsidRPr="00624A2F" w:rsidTr="00797399">
        <w:trPr>
          <w:cantSplit/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</w:tr>
      <w:tr w:rsidR="007A34FC" w:rsidRPr="00624A2F" w:rsidTr="00797399">
        <w:trPr>
          <w:cantSplit/>
          <w:trHeight w:val="5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1.4.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</w:tr>
    </w:tbl>
    <w:p w:rsidR="007A34FC" w:rsidRPr="00624A2F" w:rsidRDefault="007A34FC" w:rsidP="00A15C7B">
      <w:pPr>
        <w:ind w:firstLine="0"/>
        <w:rPr>
          <w:rFonts w:ascii="Times New Roman" w:hAnsi="Times New Roman"/>
        </w:rPr>
      </w:pPr>
      <w:r w:rsidRPr="00624A2F">
        <w:rPr>
          <w:rFonts w:ascii="Times New Roman" w:hAnsi="Times New Roman"/>
        </w:rPr>
        <w:t>7. Анализ рисков реализации подпрограммы и описание мер управления рисками реализации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муниципальной программы связана с рисками неэффективного управления подпрограммой, которое может привести к невыполнению целей и задач, обусловленному: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Снижение объема финансирования из бюджетов федерального и областного уровня.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Изменение законодательства.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Способами ограничения рисков являются регулярная и открытая публикация данных о ходе финансирования подпрограммы, принимаемых нормативных правовых актах и разрабатываемых документах в части отраслевой компетенции, усиление </w:t>
      </w:r>
      <w:proofErr w:type="gramStart"/>
      <w:r w:rsidRPr="00624A2F">
        <w:rPr>
          <w:rFonts w:ascii="Times New Roman" w:hAnsi="Times New Roman"/>
        </w:rPr>
        <w:t>контроля за</w:t>
      </w:r>
      <w:proofErr w:type="gramEnd"/>
      <w:r w:rsidRPr="00624A2F">
        <w:rPr>
          <w:rFonts w:ascii="Times New Roman" w:hAnsi="Times New Roman"/>
        </w:rPr>
        <w:t xml:space="preserve">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подпрограммы;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принятием решений о проведении внеплановых мероприятий, не обеспеченных финансовыми ресурсами.</w:t>
      </w:r>
    </w:p>
    <w:p w:rsidR="007A34FC" w:rsidRPr="00A15C7B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других бюджетов.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8. Оценка эффективности реализации подпрограммы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подпрограммы будет способствовать основной цели социально-экономического развития Малогрибановского</w:t>
      </w:r>
      <w:r w:rsidRPr="00624A2F">
        <w:rPr>
          <w:rFonts w:ascii="Times New Roman" w:hAnsi="Times New Roman"/>
          <w:bCs/>
          <w:iCs/>
        </w:rPr>
        <w:t xml:space="preserve"> </w:t>
      </w:r>
      <w:r w:rsidRPr="00624A2F">
        <w:rPr>
          <w:rFonts w:ascii="Times New Roman" w:hAnsi="Times New Roman"/>
        </w:rPr>
        <w:t xml:space="preserve">сельского поселения Грибановского муниципального района Воронежской области –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>Калиновского</w:t>
      </w:r>
      <w:r w:rsidRPr="00624A2F">
        <w:rPr>
          <w:rFonts w:ascii="Times New Roman" w:hAnsi="Times New Roman"/>
          <w:color w:val="000000"/>
          <w:spacing w:val="3"/>
        </w:rPr>
        <w:t xml:space="preserve"> сельского поселения</w:t>
      </w:r>
      <w:r w:rsidRPr="00624A2F">
        <w:rPr>
          <w:rFonts w:ascii="Times New Roman" w:hAnsi="Times New Roman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</w:rPr>
        <w:t>Основным индикатором подпрограммы является «Обеспечение возможности подключения строящихся объектов к системам коммунальной инфраструктуры при гарантированном объеме заявленных мощностей».</w:t>
      </w:r>
    </w:p>
    <w:p w:rsidR="007A34FC" w:rsidRPr="00624A2F" w:rsidRDefault="007A34FC" w:rsidP="007A34FC">
      <w:pPr>
        <w:ind w:firstLine="709"/>
        <w:rPr>
          <w:rFonts w:ascii="Times New Roman" w:hAnsi="Times New Roman"/>
          <w:highlight w:val="yellow"/>
        </w:rPr>
      </w:pPr>
    </w:p>
    <w:p w:rsidR="00A15C7B" w:rsidRDefault="00A15C7B" w:rsidP="00797399">
      <w:pPr>
        <w:ind w:firstLine="709"/>
        <w:jc w:val="center"/>
        <w:rPr>
          <w:rFonts w:ascii="Times New Roman" w:hAnsi="Times New Roman"/>
        </w:rPr>
      </w:pP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snapToGrid w:val="0"/>
        </w:rPr>
      </w:pPr>
      <w:r w:rsidRPr="00624A2F">
        <w:rPr>
          <w:rFonts w:ascii="Times New Roman" w:hAnsi="Times New Roman"/>
        </w:rPr>
        <w:lastRenderedPageBreak/>
        <w:t>ПОДПРОГРАММА №3</w:t>
      </w: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snapToGrid w:val="0"/>
        </w:rPr>
      </w:pPr>
      <w:r w:rsidRPr="00624A2F">
        <w:rPr>
          <w:rFonts w:ascii="Times New Roman" w:hAnsi="Times New Roman"/>
        </w:rPr>
        <w:t>«Теплоснабжение»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</w:r>
    </w:p>
    <w:p w:rsidR="007A34FC" w:rsidRPr="00624A2F" w:rsidRDefault="007A34FC" w:rsidP="00797399">
      <w:pPr>
        <w:ind w:firstLine="709"/>
        <w:jc w:val="center"/>
        <w:rPr>
          <w:rFonts w:ascii="Times New Roman" w:eastAsia="Calibri" w:hAnsi="Times New Roman"/>
          <w:bCs/>
        </w:rPr>
      </w:pPr>
      <w:r w:rsidRPr="00624A2F">
        <w:rPr>
          <w:rFonts w:ascii="Times New Roman" w:eastAsia="Calibri" w:hAnsi="Times New Roman"/>
          <w:bCs/>
        </w:rPr>
        <w:t>Паспорт подпрограммы</w:t>
      </w: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</w:rPr>
        <w:t>«Теплоснабжение»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Наименование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«</w:t>
            </w:r>
            <w:proofErr w:type="spellStart"/>
            <w:r w:rsidRPr="00624A2F">
              <w:rPr>
                <w:rFonts w:ascii="Times New Roman" w:eastAsia="Calibri" w:hAnsi="Times New Roman"/>
                <w:bCs/>
                <w:iCs/>
              </w:rPr>
              <w:t>Теплоснобжение</w:t>
            </w:r>
            <w:proofErr w:type="spellEnd"/>
            <w:r w:rsidRPr="00624A2F">
              <w:rPr>
                <w:rFonts w:ascii="Times New Roman" w:eastAsia="Calibri" w:hAnsi="Times New Roman"/>
                <w:bCs/>
                <w:iCs/>
              </w:rPr>
              <w:t>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Администрация</w:t>
            </w:r>
            <w:r w:rsidRPr="00624A2F">
              <w:rPr>
                <w:rFonts w:ascii="Times New Roman" w:hAnsi="Times New Roman"/>
              </w:rPr>
              <w:t xml:space="preserve"> </w:t>
            </w:r>
            <w:r w:rsidRPr="00624A2F">
              <w:rPr>
                <w:rFonts w:ascii="Times New Roman" w:eastAsia="Calibri" w:hAnsi="Times New Roman"/>
              </w:rPr>
              <w:t xml:space="preserve">Малогрибановского сельского поселения Грибановского муниципального района Воронежской области 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</w:tc>
      </w:tr>
      <w:tr w:rsidR="007A34FC" w:rsidRPr="00624A2F" w:rsidTr="007A34FC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Цель подпрограммы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  <w:spacing w:val="-4"/>
              </w:rPr>
            </w:pPr>
            <w:r w:rsidRPr="00624A2F">
              <w:rPr>
                <w:rFonts w:ascii="Times New Roman" w:hAnsi="Times New Roman"/>
                <w:color w:val="000000"/>
                <w:spacing w:val="3"/>
              </w:rPr>
              <w:t>Создание условий для комфортного проживания граждан на территории Малогрибановского сельского поселения</w:t>
            </w:r>
          </w:p>
        </w:tc>
      </w:tr>
      <w:tr w:rsidR="007A34FC" w:rsidRPr="00624A2F" w:rsidTr="007A34FC">
        <w:trPr>
          <w:trHeight w:val="11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A15C7B" w:rsidRDefault="00A15C7B" w:rsidP="00A15C7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 w:rsidR="007A34FC" w:rsidRPr="00624A2F">
              <w:rPr>
                <w:rFonts w:ascii="Times New Roman" w:hAnsi="Times New Roman"/>
              </w:rPr>
              <w:t>мероприятие,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</w:rPr>
              <w:t xml:space="preserve">входящее в состав подпрограммы </w:t>
            </w:r>
            <w:r w:rsidR="007A34FC" w:rsidRPr="00624A2F">
              <w:rPr>
                <w:rFonts w:ascii="Times New Roman" w:eastAsia="Calibri" w:hAnsi="Times New Roman"/>
                <w:bCs/>
                <w:iCs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3.1. Реконструкция теплотрассы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Задачи подпрограммы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1.Повышение уровня газификации населённых пунктов Малогрибановского сельского поселения.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2.Обеспечение доступности для потребителей товаров и услуг организаций коммунального комплекса.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3.Снижение расходов бюджетов всех уровней и населения на коммунальные услуги.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Целевые индикаторы и показатели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1. Повышение перспективной обеспеченности и потребности застройки Калиновского сельского поселения 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2014 – 2024 годы 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highlight w:val="lightGray"/>
              </w:rPr>
            </w:pPr>
            <w:r w:rsidRPr="00624A2F">
              <w:rPr>
                <w:rFonts w:ascii="Times New Roman" w:eastAsia="Calibri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О</w:t>
            </w:r>
            <w:r w:rsidRPr="00624A2F">
              <w:rPr>
                <w:rFonts w:ascii="Times New Roman" w:eastAsia="Calibri" w:hAnsi="Times New Roman"/>
                <w:iCs/>
              </w:rPr>
              <w:t>бъем финансирования из средств местного бюджета</w:t>
            </w:r>
            <w:r w:rsidRPr="00624A2F">
              <w:rPr>
                <w:rFonts w:ascii="Times New Roman" w:eastAsia="Calibri" w:hAnsi="Times New Roman"/>
              </w:rPr>
              <w:t xml:space="preserve"> – 0,0 тыс. рублей,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</w:rPr>
              <w:t xml:space="preserve"> 2014 год – </w:t>
            </w:r>
            <w:r w:rsidRPr="00624A2F">
              <w:rPr>
                <w:rFonts w:ascii="Times New Roman" w:eastAsia="Calibri" w:hAnsi="Times New Roman"/>
                <w:color w:val="000000"/>
              </w:rPr>
              <w:t>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2015 год –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2016 год - 0,0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2017 год –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2018 год - 0,0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2019 год - 0,0 тыс. рублей;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2020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2021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2022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lastRenderedPageBreak/>
              <w:t xml:space="preserve"> 2023 год - 0,0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2024 год - 0,0 тыс. рублей</w:t>
            </w:r>
          </w:p>
        </w:tc>
      </w:tr>
      <w:tr w:rsidR="007A34FC" w:rsidRPr="00624A2F" w:rsidTr="007A34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spacing w:val="3"/>
              </w:rPr>
              <w:t>1. Повышение надежности работы системы коммунальной инфраструктуры поселения;</w:t>
            </w:r>
            <w:r w:rsidRPr="00624A2F">
              <w:rPr>
                <w:rFonts w:ascii="Times New Roman" w:hAnsi="Times New Roman"/>
              </w:rPr>
              <w:t xml:space="preserve"> </w:t>
            </w:r>
          </w:p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2. Повышение качества коммунальных услуг;</w:t>
            </w:r>
            <w:r w:rsidRPr="00624A2F">
              <w:rPr>
                <w:rFonts w:ascii="Times New Roman" w:hAnsi="Times New Roman"/>
              </w:rPr>
              <w:t xml:space="preserve"> </w:t>
            </w:r>
          </w:p>
          <w:p w:rsidR="007A34FC" w:rsidRPr="00624A2F" w:rsidRDefault="007A34FC" w:rsidP="007A34FC">
            <w:pPr>
              <w:shd w:val="clear" w:color="auto" w:fill="FFFFFF"/>
              <w:tabs>
                <w:tab w:val="left" w:pos="514"/>
              </w:tabs>
              <w:ind w:firstLine="709"/>
              <w:rPr>
                <w:rFonts w:ascii="Times New Roman" w:hAnsi="Times New Roman"/>
                <w:bCs/>
                <w:iCs/>
                <w:color w:val="FF0000"/>
              </w:rPr>
            </w:pPr>
            <w:r w:rsidRPr="00624A2F">
              <w:rPr>
                <w:rFonts w:ascii="Times New Roman" w:hAnsi="Times New Roman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      </w:r>
          </w:p>
        </w:tc>
      </w:tr>
    </w:tbl>
    <w:p w:rsidR="007A34FC" w:rsidRPr="00624A2F" w:rsidRDefault="007A34FC" w:rsidP="00A15C7B">
      <w:pPr>
        <w:ind w:firstLine="0"/>
        <w:rPr>
          <w:rFonts w:ascii="Times New Roman" w:hAnsi="Times New Roman"/>
          <w:highlight w:val="lightGray"/>
        </w:rPr>
      </w:pP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1. Характеристика сферы реализации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Подпрограмма направлена на формирование и развитие обеспечивающих механизмов реализации муниципальной программы. В </w:t>
      </w:r>
      <w:proofErr w:type="gramStart"/>
      <w:r w:rsidRPr="00624A2F">
        <w:rPr>
          <w:rFonts w:ascii="Times New Roman" w:hAnsi="Times New Roman"/>
        </w:rPr>
        <w:t>рамках</w:t>
      </w:r>
      <w:proofErr w:type="gramEnd"/>
      <w:r w:rsidRPr="00624A2F">
        <w:rPr>
          <w:rFonts w:ascii="Times New Roman" w:hAnsi="Times New Roman"/>
        </w:rPr>
        <w:t xml:space="preserve">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администрация </w:t>
      </w:r>
      <w:r w:rsidRPr="00624A2F">
        <w:rPr>
          <w:rFonts w:ascii="Times New Roman" w:hAnsi="Times New Roman"/>
          <w:bCs/>
          <w:iCs/>
        </w:rPr>
        <w:t>Малогрибановского</w:t>
      </w:r>
      <w:r w:rsidRPr="00624A2F">
        <w:rPr>
          <w:rFonts w:ascii="Times New Roman" w:hAnsi="Times New Roman"/>
        </w:rPr>
        <w:t xml:space="preserve">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Администрация </w:t>
      </w:r>
      <w:r w:rsidRPr="00624A2F">
        <w:rPr>
          <w:rFonts w:ascii="Times New Roman" w:hAnsi="Times New Roman"/>
          <w:bCs/>
          <w:iCs/>
        </w:rPr>
        <w:t>Малогрибановского</w:t>
      </w:r>
      <w:r w:rsidRPr="00624A2F">
        <w:rPr>
          <w:rFonts w:ascii="Times New Roman" w:hAnsi="Times New Roman"/>
        </w:rPr>
        <w:t xml:space="preserve"> сельского поселения в рамках настоящей подпрограммы обеспечивает:</w:t>
      </w:r>
    </w:p>
    <w:p w:rsidR="007A34FC" w:rsidRPr="00624A2F" w:rsidRDefault="00A15C7B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>сбор и систематизацию статистической и аналитической информации о реализации мероприятий подпрограммы;</w:t>
      </w:r>
    </w:p>
    <w:p w:rsidR="007A34FC" w:rsidRPr="00624A2F" w:rsidRDefault="00A15C7B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="007A34FC" w:rsidRPr="00624A2F">
        <w:rPr>
          <w:rFonts w:ascii="Times New Roman" w:hAnsi="Times New Roman"/>
        </w:rPr>
        <w:t>контроля за</w:t>
      </w:r>
      <w:proofErr w:type="gramEnd"/>
      <w:r w:rsidR="007A34FC" w:rsidRPr="00624A2F">
        <w:rPr>
          <w:rFonts w:ascii="Times New Roman" w:hAnsi="Times New Roman"/>
        </w:rPr>
        <w:t xml:space="preserve"> ходом выполнения мероприятий муниципальной программы; </w:t>
      </w:r>
    </w:p>
    <w:p w:rsidR="007A34FC" w:rsidRPr="00624A2F" w:rsidRDefault="00A15C7B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>мониторинг отдельных мероприятий, подпрограмм и муниципальной программы в целом;</w:t>
      </w:r>
    </w:p>
    <w:p w:rsidR="007A34FC" w:rsidRPr="00A15C7B" w:rsidRDefault="00A15C7B" w:rsidP="00A15C7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 xml:space="preserve">подготовку отчета о ходе реализации </w:t>
      </w:r>
      <w:proofErr w:type="gramStart"/>
      <w:r w:rsidR="007A34FC" w:rsidRPr="00624A2F">
        <w:rPr>
          <w:rFonts w:ascii="Times New Roman" w:hAnsi="Times New Roman"/>
        </w:rPr>
        <w:t>и</w:t>
      </w:r>
      <w:proofErr w:type="gramEnd"/>
      <w:r w:rsidR="007A34FC" w:rsidRPr="00624A2F">
        <w:rPr>
          <w:rFonts w:ascii="Times New Roman" w:hAnsi="Times New Roman"/>
        </w:rPr>
        <w:t xml:space="preserve"> об оценке эффективности муниципальной программы.</w:t>
      </w:r>
    </w:p>
    <w:p w:rsidR="007A34FC" w:rsidRPr="00624A2F" w:rsidRDefault="007A34FC" w:rsidP="00A15C7B">
      <w:pPr>
        <w:ind w:firstLine="709"/>
        <w:outlineLvl w:val="1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2.1. Цель подпрограммы.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Основной целью подпрограммы является: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1. </w:t>
      </w:r>
      <w:r w:rsidRPr="00624A2F">
        <w:rPr>
          <w:rFonts w:ascii="Times New Roman" w:hAnsi="Times New Roman"/>
          <w:color w:val="000000"/>
          <w:spacing w:val="3"/>
        </w:rPr>
        <w:t>Создание условий для комфортного проживания граждан на территории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2.2. Задачи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К задачам подпрограммы относится: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1.Повышение уровня газификации населённых пунктов Малогрибановского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2.Обеспечение доступности для потребителей товаров и услуг организаций коммунального комплекса.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3.Снижение расходов бюджетов всех уровней и населения на коммунальные услуги.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>2.3. Показатели (индикаторы) достижения целей решения задач.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1. Повышение перспективной обеспеченности и потребности застройки Малогрибановского сельского поселения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2.4. Сроки и этапы реализации подпрограммы.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Общий срок реализации подпрограммы рассчитан на период с 2014 по 2024 год (в один этап).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3.Характеристика основных мероприятий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1 Реконструкция теплотрассы.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  <w:spacing w:val="-2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  <w:spacing w:val="3"/>
        </w:rPr>
        <w:t xml:space="preserve"> сельского поселения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 xml:space="preserve">Исполнители мероприятия: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A15C7B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A6742D">
      <w:pPr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Основные меры муниципального и правового регулирования подпрограммы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Развитие мер муниципального и правового регулирования подпрограмм будет обеспечиваться посредством проведения следующих мероприятий: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 анализ действующих нормативных правовых актов социального характера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</w:rPr>
        <w:t xml:space="preserve"> сельского поселения;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</w:rPr>
        <w:t>сельского поселения Грибановского муниципального района в случае изменений федерального законодательства;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развитие системы контроля полноты и качества предоставления мер социальной поддержки гражданам, реализации других основных мероприятий подпрограмм;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- обеспечение целевого расходования средств. </w:t>
      </w:r>
    </w:p>
    <w:p w:rsidR="007A34FC" w:rsidRPr="00624A2F" w:rsidRDefault="007A34FC" w:rsidP="00A15C7B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требуется. Вместе с тем,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</w:t>
      </w:r>
      <w:proofErr w:type="spellStart"/>
      <w:r w:rsidRPr="00624A2F">
        <w:rPr>
          <w:rFonts w:ascii="Times New Roman" w:hAnsi="Times New Roman"/>
        </w:rPr>
        <w:t>софинансирование</w:t>
      </w:r>
      <w:proofErr w:type="spellEnd"/>
      <w:r w:rsidRPr="00624A2F">
        <w:rPr>
          <w:rFonts w:ascii="Times New Roman" w:hAnsi="Times New Roman"/>
        </w:rPr>
        <w:t xml:space="preserve"> мероприятий муниципальных программ по мероприятиям развития </w:t>
      </w:r>
      <w:proofErr w:type="spellStart"/>
      <w:r w:rsidRPr="00624A2F">
        <w:rPr>
          <w:rFonts w:ascii="Times New Roman" w:hAnsi="Times New Roman"/>
        </w:rPr>
        <w:t>жилищно</w:t>
      </w:r>
      <w:proofErr w:type="spellEnd"/>
      <w:r w:rsidRPr="00624A2F">
        <w:rPr>
          <w:rFonts w:ascii="Times New Roman" w:hAnsi="Times New Roman"/>
        </w:rPr>
        <w:t xml:space="preserve"> – коммунального </w:t>
      </w:r>
      <w:proofErr w:type="spellStart"/>
      <w:r w:rsidRPr="00624A2F">
        <w:rPr>
          <w:rFonts w:ascii="Times New Roman" w:hAnsi="Times New Roman"/>
        </w:rPr>
        <w:t>хояйства</w:t>
      </w:r>
      <w:proofErr w:type="spellEnd"/>
      <w:r w:rsidRPr="00624A2F">
        <w:rPr>
          <w:rFonts w:ascii="Times New Roman" w:hAnsi="Times New Roman"/>
        </w:rPr>
        <w:t xml:space="preserve"> и инфраструктуры.</w:t>
      </w:r>
    </w:p>
    <w:p w:rsidR="007A34FC" w:rsidRPr="00624A2F" w:rsidRDefault="007A34FC" w:rsidP="00A15C7B">
      <w:pPr>
        <w:ind w:firstLine="709"/>
        <w:outlineLvl w:val="1"/>
        <w:rPr>
          <w:rFonts w:ascii="Times New Roman" w:hAnsi="Times New Roman"/>
        </w:rPr>
      </w:pPr>
      <w:r w:rsidRPr="00624A2F">
        <w:rPr>
          <w:rFonts w:ascii="Times New Roman" w:hAnsi="Times New Roman"/>
        </w:rPr>
        <w:t>5. Финансовое обеспечение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Финансовое обеспечение реализации подпрограммы осуществляется за счет средств местного бюджета. Общий объем средств, необходимых для реализации основных мероприятий муниципальной программы, составит 0,0 тыс. рублей, в том числе: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2014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2015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2016 г. – 0,0тыс.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2017 г. – 0,0 тыс. руб.;</w:t>
      </w:r>
    </w:p>
    <w:p w:rsidR="007A34FC" w:rsidRPr="00624A2F" w:rsidRDefault="007A34FC" w:rsidP="007A34FC">
      <w:pPr>
        <w:snapToGrid w:val="0"/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2018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2019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2020 г. – 0,0 тыс. руб.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2021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2022 г. – 0,0 тыс. руб.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2023 г. – 0,0 тыс. руб.</w:t>
      </w:r>
    </w:p>
    <w:p w:rsidR="007A34FC" w:rsidRPr="00D772BA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2024 г. – 0,0 тыс. руб.</w:t>
      </w:r>
    </w:p>
    <w:p w:rsidR="007A34FC" w:rsidRPr="00624A2F" w:rsidRDefault="007A34FC" w:rsidP="007A34FC">
      <w:pPr>
        <w:ind w:firstLine="709"/>
        <w:outlineLvl w:val="3"/>
        <w:rPr>
          <w:rFonts w:ascii="Times New Roman" w:hAnsi="Times New Roman"/>
        </w:rPr>
      </w:pPr>
      <w:r w:rsidRPr="00624A2F">
        <w:rPr>
          <w:rFonts w:ascii="Times New Roman" w:hAnsi="Times New Roman"/>
        </w:rPr>
        <w:t>6. Объемы и источники финансирования подпрограммы муниципальной программы</w:t>
      </w:r>
    </w:p>
    <w:tbl>
      <w:tblPr>
        <w:tblW w:w="11482" w:type="dxa"/>
        <w:tblInd w:w="-1026" w:type="dxa"/>
        <w:tblLayout w:type="fixed"/>
        <w:tblLook w:val="04A0"/>
      </w:tblPr>
      <w:tblGrid>
        <w:gridCol w:w="426"/>
        <w:gridCol w:w="1844"/>
        <w:gridCol w:w="849"/>
        <w:gridCol w:w="709"/>
        <w:gridCol w:w="850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</w:tblGrid>
      <w:tr w:rsidR="007A34FC" w:rsidRPr="00A15C7B" w:rsidTr="00D772BA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15C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5C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15C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A15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D772BA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="007A34FC" w:rsidRPr="00A15C7B">
              <w:rPr>
                <w:rFonts w:ascii="Times New Roman" w:hAnsi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FC" w:rsidRPr="00A15C7B" w:rsidTr="00D772BA">
        <w:trPr>
          <w:cantSplit/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всего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34FC" w:rsidRPr="00A15C7B" w:rsidTr="00D772BA">
        <w:trPr>
          <w:cantSplit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FC" w:rsidRPr="00A15C7B" w:rsidTr="00D772BA">
        <w:trPr>
          <w:cantSplit/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34FC" w:rsidRPr="00A15C7B" w:rsidTr="00D772BA">
        <w:trPr>
          <w:cantSplit/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34FC" w:rsidRPr="00A15C7B" w:rsidTr="00D772BA">
        <w:trPr>
          <w:cantSplit/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34FC" w:rsidRPr="00A15C7B" w:rsidTr="00D772BA">
        <w:trPr>
          <w:cantSplit/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A15C7B" w:rsidRDefault="007A34FC" w:rsidP="007973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5C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A34FC" w:rsidRPr="00624A2F" w:rsidRDefault="007A34FC" w:rsidP="007A34FC">
      <w:pPr>
        <w:ind w:firstLine="709"/>
        <w:rPr>
          <w:rFonts w:ascii="Times New Roman" w:hAnsi="Times New Roman"/>
        </w:rPr>
      </w:pPr>
    </w:p>
    <w:p w:rsidR="007A34FC" w:rsidRPr="00624A2F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7. Анализ рисков реализации подпрограммы и описание мер управления рисками реализации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муниципальной программы связана с рисками неэффективного управления подпрограммой, которое может привести к невыполнению целей и задач, обусловленному: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Снижение объема финансирования из бюджетов федерального и областного уровня.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Изменение законодательства.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Способами ограничения рисков являются регулярная и открытая публикация данных о ходе финансирования подпрограммы, принимаемых нормативных правовых актах и разрабатываемых документах в части отраслевой компетенции, усиление </w:t>
      </w:r>
      <w:proofErr w:type="gramStart"/>
      <w:r w:rsidRPr="00624A2F">
        <w:rPr>
          <w:rFonts w:ascii="Times New Roman" w:hAnsi="Times New Roman"/>
        </w:rPr>
        <w:t>контроля за</w:t>
      </w:r>
      <w:proofErr w:type="gramEnd"/>
      <w:r w:rsidRPr="00624A2F">
        <w:rPr>
          <w:rFonts w:ascii="Times New Roman" w:hAnsi="Times New Roman"/>
        </w:rPr>
        <w:t xml:space="preserve">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подпрограммы;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принятием решений о проведении внеплановых мероприятий, не обеспеченных финансовыми ресурсами.</w:t>
      </w:r>
    </w:p>
    <w:p w:rsidR="007A34FC" w:rsidRPr="00D772BA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других бюджетов.</w:t>
      </w:r>
    </w:p>
    <w:p w:rsidR="007A34FC" w:rsidRPr="00624A2F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8. Оценка эффективности реализации подпрограммы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подпрограммы будет способствовать основной цели социально-экономического развития Малогрибановского</w:t>
      </w:r>
      <w:r w:rsidRPr="00624A2F">
        <w:rPr>
          <w:rFonts w:ascii="Times New Roman" w:hAnsi="Times New Roman"/>
          <w:bCs/>
          <w:iCs/>
        </w:rPr>
        <w:t xml:space="preserve"> </w:t>
      </w:r>
      <w:r w:rsidRPr="00624A2F">
        <w:rPr>
          <w:rFonts w:ascii="Times New Roman" w:hAnsi="Times New Roman"/>
        </w:rPr>
        <w:t xml:space="preserve">сельского поселения Грибановского муниципального района Воронежской области –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>Калиновского</w:t>
      </w:r>
      <w:r w:rsidRPr="00624A2F">
        <w:rPr>
          <w:rFonts w:ascii="Times New Roman" w:hAnsi="Times New Roman"/>
          <w:color w:val="000000"/>
          <w:spacing w:val="3"/>
        </w:rPr>
        <w:t xml:space="preserve"> сельского поселения</w:t>
      </w:r>
      <w:r w:rsidRPr="00624A2F">
        <w:rPr>
          <w:rFonts w:ascii="Times New Roman" w:hAnsi="Times New Roman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</w:rPr>
        <w:t xml:space="preserve">Основным индикатором подпрограммы является «Повышение перспективной обеспеченности и потребности застройки Калиновского сельского поселения»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ПОДПРОГРАММА № 4</w:t>
      </w: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snapToGrid w:val="0"/>
        </w:rPr>
      </w:pPr>
      <w:r w:rsidRPr="00624A2F">
        <w:rPr>
          <w:rFonts w:ascii="Times New Roman" w:hAnsi="Times New Roman"/>
        </w:rPr>
        <w:t>«Энергоснабжение»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</w:r>
    </w:p>
    <w:p w:rsidR="007A34FC" w:rsidRPr="00624A2F" w:rsidRDefault="007A34FC" w:rsidP="00797399">
      <w:pPr>
        <w:ind w:firstLine="709"/>
        <w:jc w:val="center"/>
        <w:rPr>
          <w:rFonts w:ascii="Times New Roman" w:eastAsia="Calibri" w:hAnsi="Times New Roman"/>
          <w:bCs/>
        </w:rPr>
      </w:pPr>
      <w:r w:rsidRPr="00624A2F">
        <w:rPr>
          <w:rFonts w:ascii="Times New Roman" w:eastAsia="Calibri" w:hAnsi="Times New Roman"/>
          <w:bCs/>
        </w:rPr>
        <w:t>Паспорт подпрограммы</w:t>
      </w:r>
    </w:p>
    <w:p w:rsidR="007A34FC" w:rsidRPr="00624A2F" w:rsidRDefault="007A34FC" w:rsidP="00797399">
      <w:pPr>
        <w:ind w:firstLine="709"/>
        <w:jc w:val="center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</w:rPr>
        <w:t>«Энергоснабжение»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8"/>
        <w:gridCol w:w="6460"/>
      </w:tblGrid>
      <w:tr w:rsidR="007A34FC" w:rsidRPr="00624A2F" w:rsidTr="007A34F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Наименование подпрограммы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«Энергосбережение» муниципальной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годы»</w:t>
            </w:r>
          </w:p>
        </w:tc>
      </w:tr>
      <w:tr w:rsidR="007A34FC" w:rsidRPr="00624A2F" w:rsidTr="007A34F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Ответственный исполнитель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Администрация Малогрибановского сельского поселения Грибановского муниципального района Воронежской области </w:t>
            </w:r>
          </w:p>
        </w:tc>
      </w:tr>
      <w:tr w:rsidR="007A34FC" w:rsidRPr="00624A2F" w:rsidTr="007A34F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Исполнители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Администрация Малогрибановского сельского поселения Грибановского муниципального района </w:t>
            </w:r>
            <w:r w:rsidRPr="00624A2F">
              <w:rPr>
                <w:rFonts w:ascii="Times New Roman" w:eastAsia="Calibri" w:hAnsi="Times New Roman"/>
              </w:rPr>
              <w:lastRenderedPageBreak/>
              <w:t>Воронежской области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7A34FC" w:rsidRPr="00624A2F" w:rsidTr="007A34F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lastRenderedPageBreak/>
              <w:t>Основные разработчики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</w:tc>
      </w:tr>
      <w:tr w:rsidR="007A34FC" w:rsidRPr="00624A2F" w:rsidTr="007A34FC">
        <w:trPr>
          <w:trHeight w:val="67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Цели подпрограммы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  <w:spacing w:val="-4"/>
              </w:rPr>
            </w:pPr>
            <w:r w:rsidRPr="00624A2F">
              <w:rPr>
                <w:rFonts w:ascii="Times New Roman" w:hAnsi="Times New Roman"/>
                <w:color w:val="000000"/>
                <w:spacing w:val="3"/>
              </w:rPr>
              <w:t xml:space="preserve">Создание условий для комфортного проживания граждан на территории </w:t>
            </w:r>
            <w:r w:rsidRPr="00624A2F">
              <w:rPr>
                <w:rFonts w:ascii="Times New Roman" w:hAnsi="Times New Roman"/>
              </w:rPr>
              <w:t xml:space="preserve">Малогрибановского </w:t>
            </w:r>
            <w:r w:rsidRPr="00624A2F">
              <w:rPr>
                <w:rFonts w:ascii="Times New Roman" w:hAnsi="Times New Roman"/>
                <w:color w:val="000000"/>
                <w:spacing w:val="3"/>
              </w:rPr>
              <w:t>сельского поселения</w:t>
            </w:r>
          </w:p>
        </w:tc>
      </w:tr>
      <w:tr w:rsidR="007A34FC" w:rsidRPr="00624A2F" w:rsidTr="007A34FC">
        <w:trPr>
          <w:trHeight w:val="116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snapToGrid w:val="0"/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Основные мероприятия,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входящие в состав подпрограммы 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 Установка дополнительных узлов учета для контроля расхода электроэнергии на собственные нужды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2. Внедрение энергосберегающего освещения </w:t>
            </w:r>
          </w:p>
        </w:tc>
      </w:tr>
      <w:tr w:rsidR="007A34FC" w:rsidRPr="00624A2F" w:rsidTr="007A34F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Задачи подпрограммы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1. Повышение качества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предоставляемых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ЖКУ.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2.Снижение потребление энергетических ресурсов.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bCs/>
                <w:iCs/>
              </w:rPr>
            </w:pPr>
            <w:r w:rsidRPr="00624A2F">
              <w:rPr>
                <w:rFonts w:ascii="Times New Roman" w:hAnsi="Times New Roman"/>
              </w:rPr>
              <w:t>3.Снижение расходов бюджетов всех уровней и населения на коммунальные услуги.</w:t>
            </w:r>
          </w:p>
        </w:tc>
      </w:tr>
      <w:tr w:rsidR="007A34FC" w:rsidRPr="00624A2F" w:rsidTr="007A34F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Целевые индикаторы и показатели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tabs>
                <w:tab w:val="left" w:pos="1080"/>
              </w:tabs>
              <w:suppressAutoHyphens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1. Повышение надежности, </w:t>
            </w:r>
            <w:proofErr w:type="spellStart"/>
            <w:r w:rsidRPr="00624A2F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624A2F">
              <w:rPr>
                <w:rFonts w:ascii="Times New Roman" w:hAnsi="Times New Roman"/>
                <w:color w:val="000000"/>
              </w:rPr>
              <w:t xml:space="preserve"> и развития соответствующей системы коммунальной инфраструктуры, объектов используемых для утилизации, обезвреживания и захоронения</w:t>
            </w:r>
          </w:p>
          <w:p w:rsidR="007A34FC" w:rsidRPr="00624A2F" w:rsidRDefault="007A34FC" w:rsidP="007A34FC">
            <w:pPr>
              <w:tabs>
                <w:tab w:val="left" w:pos="1080"/>
              </w:tabs>
              <w:suppressAutoHyphens/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твердых коммунальных отходов.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2. Доля протяженности освещенных частей улиц, проездов к их общей протяженности</w:t>
            </w:r>
            <w:r w:rsidRPr="00624A2F">
              <w:rPr>
                <w:rFonts w:ascii="Times New Roman" w:hAnsi="Times New Roman"/>
              </w:rPr>
              <w:t xml:space="preserve"> </w:t>
            </w:r>
          </w:p>
        </w:tc>
      </w:tr>
      <w:tr w:rsidR="007A34FC" w:rsidRPr="00624A2F" w:rsidTr="007A34F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Этапы и сроки реализации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2014 – 2024 годы </w:t>
            </w:r>
          </w:p>
        </w:tc>
      </w:tr>
      <w:tr w:rsidR="007A34FC" w:rsidRPr="00624A2F" w:rsidTr="007A34F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bCs/>
                <w:iCs/>
              </w:rPr>
              <w:t>О</w:t>
            </w:r>
            <w:r w:rsidRPr="00624A2F">
              <w:rPr>
                <w:rFonts w:ascii="Times New Roman" w:eastAsia="Calibri" w:hAnsi="Times New Roman"/>
                <w:iCs/>
              </w:rPr>
              <w:t>бъем финансирования из средств местного бюджета</w:t>
            </w:r>
            <w:r w:rsidRPr="00624A2F">
              <w:rPr>
                <w:rFonts w:ascii="Times New Roman" w:eastAsia="Calibri" w:hAnsi="Times New Roman"/>
              </w:rPr>
              <w:t xml:space="preserve"> – 0,0 тыс. рублей,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в том числе: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</w:rPr>
              <w:t xml:space="preserve"> 2014 год – </w:t>
            </w:r>
            <w:r w:rsidRPr="00624A2F">
              <w:rPr>
                <w:rFonts w:ascii="Times New Roman" w:eastAsia="Calibri" w:hAnsi="Times New Roman"/>
                <w:color w:val="000000"/>
              </w:rPr>
              <w:t>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2015 год –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2016 год - 0,0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2017 год –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2018 год - 0,0 тыс. рублей;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2019 год - 0,0 тыс. рублей; 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2020 год - </w:t>
            </w:r>
            <w:r w:rsidR="009115AB" w:rsidRPr="00624A2F">
              <w:rPr>
                <w:rFonts w:ascii="Times New Roman" w:eastAsia="Calibri" w:hAnsi="Times New Roman"/>
                <w:color w:val="000000"/>
              </w:rPr>
              <w:t>0</w:t>
            </w:r>
            <w:r w:rsidRPr="00624A2F">
              <w:rPr>
                <w:rFonts w:ascii="Times New Roman" w:eastAsia="Calibri" w:hAnsi="Times New Roman"/>
                <w:color w:val="000000"/>
              </w:rPr>
              <w:t>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2021 год - </w:t>
            </w:r>
            <w:r w:rsidR="009115AB" w:rsidRPr="00624A2F">
              <w:rPr>
                <w:rFonts w:ascii="Times New Roman" w:eastAsia="Calibri" w:hAnsi="Times New Roman"/>
                <w:color w:val="000000"/>
              </w:rPr>
              <w:t>0</w:t>
            </w:r>
            <w:r w:rsidRPr="00624A2F">
              <w:rPr>
                <w:rFonts w:ascii="Times New Roman" w:eastAsia="Calibri" w:hAnsi="Times New Roman"/>
                <w:color w:val="000000"/>
              </w:rPr>
              <w:t>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2022 год - </w:t>
            </w:r>
            <w:r w:rsidR="009115AB" w:rsidRPr="00624A2F">
              <w:rPr>
                <w:rFonts w:ascii="Times New Roman" w:eastAsia="Calibri" w:hAnsi="Times New Roman"/>
                <w:color w:val="000000"/>
              </w:rPr>
              <w:t>0</w:t>
            </w:r>
            <w:r w:rsidRPr="00624A2F">
              <w:rPr>
                <w:rFonts w:ascii="Times New Roman" w:eastAsia="Calibri" w:hAnsi="Times New Roman"/>
                <w:color w:val="000000"/>
              </w:rPr>
              <w:t>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  <w:color w:val="000000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2023 год - </w:t>
            </w:r>
            <w:r w:rsidR="009115AB" w:rsidRPr="00624A2F">
              <w:rPr>
                <w:rFonts w:ascii="Times New Roman" w:eastAsia="Calibri" w:hAnsi="Times New Roman"/>
                <w:color w:val="000000"/>
              </w:rPr>
              <w:t>0</w:t>
            </w:r>
            <w:r w:rsidRPr="00624A2F">
              <w:rPr>
                <w:rFonts w:ascii="Times New Roman" w:eastAsia="Calibri" w:hAnsi="Times New Roman"/>
                <w:color w:val="000000"/>
              </w:rPr>
              <w:t>,0 тыс. рублей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  <w:color w:val="000000"/>
              </w:rPr>
              <w:t xml:space="preserve"> 2024 год - </w:t>
            </w:r>
            <w:r w:rsidR="009115AB" w:rsidRPr="00624A2F">
              <w:rPr>
                <w:rFonts w:ascii="Times New Roman" w:eastAsia="Calibri" w:hAnsi="Times New Roman"/>
                <w:color w:val="000000"/>
              </w:rPr>
              <w:t>0</w:t>
            </w:r>
            <w:r w:rsidRPr="00624A2F">
              <w:rPr>
                <w:rFonts w:ascii="Times New Roman" w:eastAsia="Calibri" w:hAnsi="Times New Roman"/>
                <w:color w:val="000000"/>
              </w:rPr>
              <w:t>,0 тыс. рублей.</w:t>
            </w:r>
          </w:p>
        </w:tc>
      </w:tr>
      <w:tr w:rsidR="007A34FC" w:rsidRPr="00624A2F" w:rsidTr="007A34FC">
        <w:trPr>
          <w:trHeight w:val="109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eastAsia="Calibri" w:hAnsi="Times New Roman"/>
              </w:rPr>
            </w:pPr>
            <w:r w:rsidRPr="00624A2F">
              <w:rPr>
                <w:rFonts w:ascii="Times New Roman" w:eastAsia="Calibri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П</w:t>
            </w:r>
            <w:r w:rsidRPr="00624A2F">
              <w:rPr>
                <w:rFonts w:ascii="Times New Roman" w:hAnsi="Times New Roman"/>
                <w:color w:val="000000"/>
              </w:rPr>
              <w:t xml:space="preserve">овышение надежности, </w:t>
            </w:r>
            <w:proofErr w:type="spellStart"/>
            <w:r w:rsidRPr="00624A2F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624A2F">
              <w:rPr>
                <w:rFonts w:ascii="Times New Roman" w:hAnsi="Times New Roman"/>
                <w:color w:val="000000"/>
              </w:rPr>
              <w:t xml:space="preserve"> и развития соответствующей системы коммунальной инфраструктуры, объектов используемых для утилизации, обезвреживания и захоронения твердых коммунальных отходов</w:t>
            </w:r>
          </w:p>
        </w:tc>
      </w:tr>
    </w:tbl>
    <w:p w:rsidR="007A34FC" w:rsidRPr="00624A2F" w:rsidRDefault="007A34FC" w:rsidP="007A34FC">
      <w:pPr>
        <w:ind w:firstLine="709"/>
        <w:rPr>
          <w:rFonts w:ascii="Times New Roman" w:hAnsi="Times New Roman"/>
          <w:highlight w:val="lightGray"/>
        </w:rPr>
      </w:pP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1. Характеристика сферы реализации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Подпрограмма направлена на формирование и развитие обеспечивающих механизмов реализации муниципальной программы. В </w:t>
      </w:r>
      <w:proofErr w:type="gramStart"/>
      <w:r w:rsidRPr="00624A2F">
        <w:rPr>
          <w:rFonts w:ascii="Times New Roman" w:hAnsi="Times New Roman"/>
        </w:rPr>
        <w:t>рамках</w:t>
      </w:r>
      <w:proofErr w:type="gramEnd"/>
      <w:r w:rsidRPr="00624A2F">
        <w:rPr>
          <w:rFonts w:ascii="Times New Roman" w:hAnsi="Times New Roman"/>
        </w:rPr>
        <w:t xml:space="preserve">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>Функции организационно-технического и информационно-аналитического обеспечения реализации муниципальной программы осуществляет администрация Малогрибановского 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Администрация Малогрибановского сельского поселения в рамках настоящей подпрограммы обеспечивает:</w:t>
      </w:r>
    </w:p>
    <w:p w:rsidR="007A34FC" w:rsidRPr="00624A2F" w:rsidRDefault="00D772BA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>сбор и систематизацию статистической и аналитической информации о реализации мероприятий подпрограммы;</w:t>
      </w:r>
    </w:p>
    <w:p w:rsidR="007A34FC" w:rsidRPr="00624A2F" w:rsidRDefault="00D772BA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="007A34FC" w:rsidRPr="00624A2F">
        <w:rPr>
          <w:rFonts w:ascii="Times New Roman" w:hAnsi="Times New Roman"/>
        </w:rPr>
        <w:t>контроля за</w:t>
      </w:r>
      <w:proofErr w:type="gramEnd"/>
      <w:r w:rsidR="007A34FC" w:rsidRPr="00624A2F">
        <w:rPr>
          <w:rFonts w:ascii="Times New Roman" w:hAnsi="Times New Roman"/>
        </w:rPr>
        <w:t xml:space="preserve"> ходом выполнения мероприятий муниципальной программы; </w:t>
      </w:r>
    </w:p>
    <w:p w:rsidR="007A34FC" w:rsidRPr="00624A2F" w:rsidRDefault="00D772BA" w:rsidP="007A34F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>мониторинг отдельных мероприятий, подпрограмм и муниципальной программы в целом;</w:t>
      </w:r>
    </w:p>
    <w:p w:rsidR="007A34FC" w:rsidRPr="00D772BA" w:rsidRDefault="00D772BA" w:rsidP="00D772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A34FC" w:rsidRPr="00624A2F">
        <w:rPr>
          <w:rFonts w:ascii="Times New Roman" w:hAnsi="Times New Roman"/>
        </w:rPr>
        <w:t xml:space="preserve">подготовку отчета о ходе реализации </w:t>
      </w:r>
      <w:proofErr w:type="gramStart"/>
      <w:r w:rsidR="007A34FC" w:rsidRPr="00624A2F">
        <w:rPr>
          <w:rFonts w:ascii="Times New Roman" w:hAnsi="Times New Roman"/>
        </w:rPr>
        <w:t>и</w:t>
      </w:r>
      <w:proofErr w:type="gramEnd"/>
      <w:r w:rsidR="007A34FC" w:rsidRPr="00624A2F">
        <w:rPr>
          <w:rFonts w:ascii="Times New Roman" w:hAnsi="Times New Roman"/>
        </w:rPr>
        <w:t xml:space="preserve"> об оценке эффективности муниципальной программы.</w:t>
      </w:r>
    </w:p>
    <w:p w:rsidR="007A34FC" w:rsidRPr="00624A2F" w:rsidRDefault="007A34FC" w:rsidP="00D772BA">
      <w:pPr>
        <w:ind w:firstLine="709"/>
        <w:outlineLvl w:val="1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2.1. Цель подпрограммы.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Основной целью подпрограммы является: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1. </w:t>
      </w:r>
      <w:r w:rsidRPr="00624A2F">
        <w:rPr>
          <w:rFonts w:ascii="Times New Roman" w:hAnsi="Times New Roman"/>
          <w:color w:val="000000"/>
          <w:spacing w:val="3"/>
        </w:rPr>
        <w:t>Создание условий для комфортного проживания граждан на территории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2.2. Задачи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К задачам подпрограммы относится: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1. Повышение качества </w:t>
      </w:r>
      <w:proofErr w:type="gramStart"/>
      <w:r w:rsidRPr="00624A2F">
        <w:rPr>
          <w:rFonts w:ascii="Times New Roman" w:hAnsi="Times New Roman"/>
          <w:color w:val="000000"/>
        </w:rPr>
        <w:t>предоставляемых</w:t>
      </w:r>
      <w:proofErr w:type="gramEnd"/>
      <w:r w:rsidRPr="00624A2F">
        <w:rPr>
          <w:rFonts w:ascii="Times New Roman" w:hAnsi="Times New Roman"/>
          <w:color w:val="000000"/>
        </w:rPr>
        <w:t xml:space="preserve"> ЖКУ.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2.Снижение потребление энергетических ресурсов.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3.Снижение расходов бюджетов всех уровней и населения на коммунальные услуги.</w:t>
      </w:r>
    </w:p>
    <w:p w:rsidR="007A34FC" w:rsidRPr="00624A2F" w:rsidRDefault="007A34FC" w:rsidP="007A34FC">
      <w:pPr>
        <w:ind w:firstLine="709"/>
        <w:rPr>
          <w:rFonts w:ascii="Times New Roman" w:hAnsi="Times New Roman"/>
          <w:bCs/>
          <w:color w:val="000000"/>
        </w:rPr>
      </w:pPr>
      <w:r w:rsidRPr="00624A2F">
        <w:rPr>
          <w:rFonts w:ascii="Times New Roman" w:hAnsi="Times New Roman"/>
          <w:bCs/>
          <w:color w:val="000000"/>
        </w:rPr>
        <w:t>2.3. Показатели (индикаторы) достижения целей решения задач.</w:t>
      </w:r>
    </w:p>
    <w:p w:rsidR="007A34FC" w:rsidRPr="00624A2F" w:rsidRDefault="007A34FC" w:rsidP="007A34FC">
      <w:pPr>
        <w:tabs>
          <w:tab w:val="left" w:pos="1080"/>
        </w:tabs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1. Повышение надежности, </w:t>
      </w:r>
      <w:proofErr w:type="spellStart"/>
      <w:r w:rsidRPr="00624A2F">
        <w:rPr>
          <w:rFonts w:ascii="Times New Roman" w:hAnsi="Times New Roman"/>
          <w:color w:val="000000"/>
        </w:rPr>
        <w:t>энергоэффективности</w:t>
      </w:r>
      <w:proofErr w:type="spellEnd"/>
      <w:r w:rsidRPr="00624A2F">
        <w:rPr>
          <w:rFonts w:ascii="Times New Roman" w:hAnsi="Times New Roman"/>
          <w:color w:val="000000"/>
        </w:rPr>
        <w:t xml:space="preserve"> и развития соответствующей системы коммунальной инфраструктуры, объектов используемых для утилизации, обезвреживания и захоронения</w:t>
      </w:r>
    </w:p>
    <w:p w:rsidR="007A34FC" w:rsidRPr="00624A2F" w:rsidRDefault="007A34FC" w:rsidP="007A34FC">
      <w:pPr>
        <w:tabs>
          <w:tab w:val="left" w:pos="1080"/>
        </w:tabs>
        <w:suppressAutoHyphens/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твердых коммунальных отходов.</w:t>
      </w:r>
    </w:p>
    <w:p w:rsidR="007A34FC" w:rsidRPr="00624A2F" w:rsidRDefault="007A34FC" w:rsidP="007A34FC">
      <w:pPr>
        <w:tabs>
          <w:tab w:val="left" w:pos="1080"/>
        </w:tabs>
        <w:suppressAutoHyphens/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2.Доля протяженности освещенных частей улиц, проездов к их общей протяженности 100%</w:t>
      </w:r>
    </w:p>
    <w:p w:rsidR="007A34FC" w:rsidRPr="00624A2F" w:rsidRDefault="007A34FC" w:rsidP="007A34FC">
      <w:pPr>
        <w:tabs>
          <w:tab w:val="left" w:pos="1080"/>
        </w:tabs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</w:rPr>
        <w:t xml:space="preserve"> 2.4. Сроки и этапы реализации подпрограммы.</w:t>
      </w:r>
    </w:p>
    <w:p w:rsidR="007A34FC" w:rsidRPr="00D772BA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Общий срок реализации подпрограммы рассчитан на период с 2014 по 2024 год (в один этап).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3.Характеристика основных мероприятий подпрограммы.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1 Установка дополнительных узлов учета для контроля расхода электроэнергии на собственные нужды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  <w:spacing w:val="-2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 xml:space="preserve">Создание условий для комфортного проживания граждан на территории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  <w:spacing w:val="3"/>
        </w:rPr>
        <w:t xml:space="preserve"> сельского поселения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Исполнители мероприятия: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местного бюджета – 0 тыс. рублей.</w:t>
      </w:r>
    </w:p>
    <w:p w:rsidR="007A34FC" w:rsidRPr="00624A2F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внебюджетных источников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Мероприятие 2 Внедрение энергосберегающего освещения</w:t>
      </w:r>
    </w:p>
    <w:p w:rsidR="007A34FC" w:rsidRPr="00624A2F" w:rsidRDefault="007A34FC" w:rsidP="007A34FC">
      <w:pPr>
        <w:ind w:firstLine="709"/>
        <w:rPr>
          <w:rFonts w:ascii="Times New Roman" w:hAnsi="Times New Roman"/>
          <w:color w:val="000000"/>
          <w:spacing w:val="-2"/>
        </w:rPr>
      </w:pPr>
      <w:r w:rsidRPr="00624A2F">
        <w:rPr>
          <w:rFonts w:ascii="Times New Roman" w:hAnsi="Times New Roman"/>
        </w:rPr>
        <w:t xml:space="preserve">Цель мероприятия - </w:t>
      </w:r>
      <w:r w:rsidRPr="00624A2F">
        <w:rPr>
          <w:rFonts w:ascii="Times New Roman" w:hAnsi="Times New Roman"/>
          <w:color w:val="000000"/>
          <w:spacing w:val="3"/>
        </w:rPr>
        <w:t>Создание условий для комфортного проживания граждан на территории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  <w:r w:rsidRPr="00624A2F">
        <w:rPr>
          <w:rFonts w:ascii="Times New Roman" w:hAnsi="Times New Roman"/>
          <w:color w:val="000000"/>
          <w:spacing w:val="-2"/>
        </w:rPr>
        <w:t>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Исполнители мероприятия: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>Администрация Малогрибановского сельского поселения Грибановского муниципального района Воронежской области.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Финансирование мероприятия: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- из средств областного бюджета – 0 тыс. рублей.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- </w:t>
      </w:r>
      <w:r w:rsidR="009115AB" w:rsidRPr="00624A2F">
        <w:rPr>
          <w:rFonts w:ascii="Times New Roman" w:hAnsi="Times New Roman"/>
        </w:rPr>
        <w:t>из средств местного бюджета – 0</w:t>
      </w:r>
      <w:r w:rsidRPr="00624A2F">
        <w:rPr>
          <w:rFonts w:ascii="Times New Roman" w:hAnsi="Times New Roman"/>
        </w:rPr>
        <w:t xml:space="preserve"> тыс. рублей.</w:t>
      </w:r>
    </w:p>
    <w:p w:rsidR="007A34FC" w:rsidRPr="00D772BA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- </w:t>
      </w:r>
      <w:r w:rsidR="009115AB" w:rsidRPr="00624A2F">
        <w:rPr>
          <w:rFonts w:ascii="Times New Roman" w:hAnsi="Times New Roman"/>
        </w:rPr>
        <w:t xml:space="preserve">из внебюджетных источников – 0 </w:t>
      </w:r>
      <w:r w:rsidRPr="00624A2F">
        <w:rPr>
          <w:rFonts w:ascii="Times New Roman" w:hAnsi="Times New Roman"/>
        </w:rPr>
        <w:t>тыс. рублей.</w:t>
      </w:r>
    </w:p>
    <w:p w:rsidR="007A34FC" w:rsidRPr="00624A2F" w:rsidRDefault="007A34FC" w:rsidP="00A6742D">
      <w:pPr>
        <w:numPr>
          <w:ilvl w:val="0"/>
          <w:numId w:val="10"/>
        </w:numPr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Основные меры муниципального и правового регулирования подпрограммы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>Развитие мер муниципального и правового регулирования подпрограмм будет обеспечиваться посредством проведения следующих мероприятий: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 анализ действующих нормативных правовых актов социального характера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</w:rPr>
        <w:t xml:space="preserve"> сельского поселения;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внесение предложений по совершенствованию нормативной правовой базы Воронежской области и принятие соответствующих нормативных правовых актов </w:t>
      </w:r>
      <w:r w:rsidRPr="00624A2F">
        <w:rPr>
          <w:rFonts w:ascii="Times New Roman" w:hAnsi="Times New Roman"/>
        </w:rPr>
        <w:t>Малогрибановского</w:t>
      </w:r>
      <w:r w:rsidRPr="00624A2F">
        <w:rPr>
          <w:rFonts w:ascii="Times New Roman" w:hAnsi="Times New Roman"/>
          <w:color w:val="000000"/>
        </w:rPr>
        <w:t xml:space="preserve"> сельского поселения Грибановского муниципального района в случае изменений федерального законодательства;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- развитие системы контроля полноты и качества предоставления мер социальной поддержки гражданам, реализации других основных мероприятий подпрограмм;</w:t>
      </w:r>
    </w:p>
    <w:p w:rsidR="007A34FC" w:rsidRPr="00624A2F" w:rsidRDefault="007A34FC" w:rsidP="007A34FC">
      <w:pPr>
        <w:suppressAutoHyphens/>
        <w:ind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- обеспечение целевого расходования средств. </w:t>
      </w:r>
    </w:p>
    <w:p w:rsidR="007A34FC" w:rsidRPr="00D772BA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требуется. Вместе с тем,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</w:t>
      </w:r>
      <w:proofErr w:type="spellStart"/>
      <w:r w:rsidRPr="00624A2F">
        <w:rPr>
          <w:rFonts w:ascii="Times New Roman" w:hAnsi="Times New Roman"/>
        </w:rPr>
        <w:t>софинансирование</w:t>
      </w:r>
      <w:proofErr w:type="spellEnd"/>
      <w:r w:rsidRPr="00624A2F">
        <w:rPr>
          <w:rFonts w:ascii="Times New Roman" w:hAnsi="Times New Roman"/>
        </w:rPr>
        <w:t xml:space="preserve"> мероприятий муниципальных программ по мероприятиям развития </w:t>
      </w:r>
      <w:proofErr w:type="spellStart"/>
      <w:r w:rsidRPr="00624A2F">
        <w:rPr>
          <w:rFonts w:ascii="Times New Roman" w:hAnsi="Times New Roman"/>
        </w:rPr>
        <w:t>жилищно</w:t>
      </w:r>
      <w:proofErr w:type="spellEnd"/>
      <w:r w:rsidRPr="00624A2F">
        <w:rPr>
          <w:rFonts w:ascii="Times New Roman" w:hAnsi="Times New Roman"/>
        </w:rPr>
        <w:t xml:space="preserve"> – коммунального </w:t>
      </w:r>
      <w:proofErr w:type="spellStart"/>
      <w:r w:rsidRPr="00624A2F">
        <w:rPr>
          <w:rFonts w:ascii="Times New Roman" w:hAnsi="Times New Roman"/>
        </w:rPr>
        <w:t>хояйства</w:t>
      </w:r>
      <w:proofErr w:type="spellEnd"/>
      <w:r w:rsidRPr="00624A2F">
        <w:rPr>
          <w:rFonts w:ascii="Times New Roman" w:hAnsi="Times New Roman"/>
        </w:rPr>
        <w:t xml:space="preserve"> и инфраструктуры.</w:t>
      </w:r>
    </w:p>
    <w:p w:rsidR="007A34FC" w:rsidRPr="00624A2F" w:rsidRDefault="007A34FC" w:rsidP="00D772BA">
      <w:pPr>
        <w:ind w:firstLine="709"/>
        <w:outlineLvl w:val="1"/>
        <w:rPr>
          <w:rFonts w:ascii="Times New Roman" w:hAnsi="Times New Roman"/>
        </w:rPr>
      </w:pPr>
      <w:r w:rsidRPr="00624A2F">
        <w:rPr>
          <w:rFonts w:ascii="Times New Roman" w:hAnsi="Times New Roman"/>
        </w:rPr>
        <w:t>5. Финансовое обеспечение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Финансовое обеспечение реализации подпрограммы осуществляется за счет средств местного </w:t>
      </w:r>
      <w:proofErr w:type="gramStart"/>
      <w:r w:rsidRPr="00624A2F">
        <w:rPr>
          <w:rFonts w:ascii="Times New Roman" w:hAnsi="Times New Roman"/>
        </w:rPr>
        <w:t>бюджета</w:t>
      </w:r>
      <w:proofErr w:type="gramEnd"/>
      <w:r w:rsidRPr="00624A2F">
        <w:rPr>
          <w:rFonts w:ascii="Times New Roman" w:hAnsi="Times New Roman"/>
        </w:rPr>
        <w:t xml:space="preserve"> а также за счет внебюджетных источников. Общий объем средств, необходимых для реализации основных мероприятий муниципальной программы, составит 100,0 тыс. рублей, в том числе: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2014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2015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2016 г. – 0,0тыс.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2017 г. – 0,0 тыс. руб.;</w:t>
      </w:r>
    </w:p>
    <w:p w:rsidR="007A34FC" w:rsidRPr="00624A2F" w:rsidRDefault="007A34FC" w:rsidP="007A34FC">
      <w:pPr>
        <w:snapToGrid w:val="0"/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2018 г. – 0,0 тыс. руб.;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2019 г. – 0,0 тыс. руб.;</w:t>
      </w:r>
    </w:p>
    <w:p w:rsidR="007A34FC" w:rsidRPr="00624A2F" w:rsidRDefault="009115AB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2020 г. – 0</w:t>
      </w:r>
      <w:r w:rsidR="007A34FC" w:rsidRPr="00624A2F">
        <w:rPr>
          <w:rFonts w:ascii="Times New Roman" w:hAnsi="Times New Roman"/>
        </w:rPr>
        <w:t xml:space="preserve">,0 тыс. руб. </w:t>
      </w:r>
    </w:p>
    <w:p w:rsidR="007A34FC" w:rsidRPr="00624A2F" w:rsidRDefault="009115AB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2021 г. – 0</w:t>
      </w:r>
      <w:r w:rsidR="007A34FC" w:rsidRPr="00624A2F">
        <w:rPr>
          <w:rFonts w:ascii="Times New Roman" w:hAnsi="Times New Roman"/>
        </w:rPr>
        <w:t>,0 тыс. руб.</w:t>
      </w:r>
    </w:p>
    <w:p w:rsidR="007A34FC" w:rsidRPr="00624A2F" w:rsidRDefault="009115AB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2022 г. – 0</w:t>
      </w:r>
      <w:r w:rsidR="007A34FC" w:rsidRPr="00624A2F">
        <w:rPr>
          <w:rFonts w:ascii="Times New Roman" w:hAnsi="Times New Roman"/>
        </w:rPr>
        <w:t>,0 тыс. руб.</w:t>
      </w:r>
    </w:p>
    <w:p w:rsidR="007A34FC" w:rsidRPr="00624A2F" w:rsidRDefault="009115AB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2023 г. – 0</w:t>
      </w:r>
      <w:r w:rsidR="007A34FC" w:rsidRPr="00624A2F">
        <w:rPr>
          <w:rFonts w:ascii="Times New Roman" w:hAnsi="Times New Roman"/>
        </w:rPr>
        <w:t>,0 тыс. руб.</w:t>
      </w:r>
    </w:p>
    <w:p w:rsidR="007A34FC" w:rsidRPr="00D772BA" w:rsidRDefault="009115AB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2024 г. – 0</w:t>
      </w:r>
      <w:r w:rsidR="007A34FC" w:rsidRPr="00624A2F">
        <w:rPr>
          <w:rFonts w:ascii="Times New Roman" w:hAnsi="Times New Roman"/>
        </w:rPr>
        <w:t>,0 тыс. руб.</w:t>
      </w:r>
    </w:p>
    <w:p w:rsidR="007A34FC" w:rsidRPr="00624A2F" w:rsidRDefault="007A34FC" w:rsidP="007A34FC">
      <w:pPr>
        <w:ind w:firstLine="709"/>
        <w:outlineLvl w:val="3"/>
        <w:rPr>
          <w:rFonts w:ascii="Times New Roman" w:hAnsi="Times New Roman"/>
        </w:rPr>
      </w:pPr>
      <w:r w:rsidRPr="00624A2F">
        <w:rPr>
          <w:rFonts w:ascii="Times New Roman" w:hAnsi="Times New Roman"/>
        </w:rPr>
        <w:t>6. Объемы и источники финансирования подпрограммы муниципальной программы</w:t>
      </w:r>
    </w:p>
    <w:tbl>
      <w:tblPr>
        <w:tblW w:w="11511" w:type="dxa"/>
        <w:tblInd w:w="-1168" w:type="dxa"/>
        <w:tblLayout w:type="fixed"/>
        <w:tblLook w:val="04A0"/>
      </w:tblPr>
      <w:tblGrid>
        <w:gridCol w:w="617"/>
        <w:gridCol w:w="1510"/>
        <w:gridCol w:w="1134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A34FC" w:rsidRPr="00624A2F" w:rsidTr="00797399">
        <w:trPr>
          <w:cantSplit/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24A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24A2F">
              <w:rPr>
                <w:rFonts w:ascii="Times New Roman" w:hAnsi="Times New Roman"/>
              </w:rPr>
              <w:t>/</w:t>
            </w:r>
            <w:proofErr w:type="spellStart"/>
            <w:r w:rsidRPr="00624A2F">
              <w:rPr>
                <w:rFonts w:ascii="Times New Roman" w:hAnsi="Times New Roman"/>
              </w:rPr>
              <w:t>п</w:t>
            </w:r>
            <w:proofErr w:type="spellEnd"/>
            <w:r w:rsidRPr="00624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2014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2015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2016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2017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2018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2019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2020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2021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2022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</w:t>
            </w:r>
            <w:r w:rsidR="007A34FC" w:rsidRPr="00624A2F">
              <w:rPr>
                <w:rFonts w:ascii="Times New Roman" w:hAnsi="Times New Roman"/>
              </w:rPr>
              <w:t>23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</w:t>
            </w:r>
            <w:r w:rsidR="007A34FC" w:rsidRPr="00624A2F">
              <w:rPr>
                <w:rFonts w:ascii="Times New Roman" w:hAnsi="Times New Roman"/>
              </w:rPr>
              <w:t>24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A34FC" w:rsidRPr="00624A2F" w:rsidTr="00797399">
        <w:trPr>
          <w:cantSplit/>
          <w:trHeight w:val="5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Объем финансирования,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20,0</w:t>
            </w:r>
          </w:p>
        </w:tc>
      </w:tr>
      <w:tr w:rsidR="007A34FC" w:rsidRPr="00624A2F" w:rsidTr="00797399">
        <w:trPr>
          <w:cantSplit/>
          <w:trHeight w:val="1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A34F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A34FC" w:rsidRPr="00624A2F" w:rsidTr="00797399">
        <w:trPr>
          <w:cantSplit/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</w:tr>
      <w:tr w:rsidR="007A34FC" w:rsidRPr="00624A2F" w:rsidTr="00797399">
        <w:trPr>
          <w:cantSplit/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</w:tr>
      <w:tr w:rsidR="007A34FC" w:rsidRPr="00624A2F" w:rsidTr="00797399">
        <w:trPr>
          <w:cantSplit/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</w:t>
            </w:r>
            <w:r w:rsidR="007A34FC" w:rsidRPr="00624A2F">
              <w:rPr>
                <w:rFonts w:ascii="Times New Roman" w:hAnsi="Times New Roman"/>
              </w:rPr>
              <w:t>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</w:tr>
      <w:tr w:rsidR="007A34FC" w:rsidRPr="00624A2F" w:rsidTr="00797399">
        <w:trPr>
          <w:cantSplit/>
          <w:trHeight w:val="5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1.4.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9115AB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</w:tr>
    </w:tbl>
    <w:p w:rsidR="007A34FC" w:rsidRPr="00624A2F" w:rsidRDefault="007A34FC" w:rsidP="00D772BA">
      <w:pPr>
        <w:ind w:firstLine="0"/>
        <w:rPr>
          <w:rFonts w:ascii="Times New Roman" w:hAnsi="Times New Roman"/>
        </w:rPr>
      </w:pPr>
    </w:p>
    <w:p w:rsidR="007A34FC" w:rsidRPr="00624A2F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7. Анализ рисков реализации подпрограммы и описание мер управления рисками реализации подпрограммы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Реализация муниципальной программы связана с рисками неэффективного управления подпрограммой, которое может привести к невыполнению целей и задач, обусловленному: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Снижение объема финансирования из бюджетов федерального и областного уровня.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Изменение законодательства.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Способами ограничения рисков являются регулярная и открытая публикация данных о ходе финансирования подпрограммы, принимаемых нормативных правовых актах и разрабатываемых документах в части отраслевой компетенции, усиление </w:t>
      </w:r>
      <w:proofErr w:type="gramStart"/>
      <w:r w:rsidRPr="00624A2F">
        <w:rPr>
          <w:rFonts w:ascii="Times New Roman" w:hAnsi="Times New Roman"/>
        </w:rPr>
        <w:t>контроля за</w:t>
      </w:r>
      <w:proofErr w:type="gramEnd"/>
      <w:r w:rsidRPr="00624A2F">
        <w:rPr>
          <w:rFonts w:ascii="Times New Roman" w:hAnsi="Times New Roman"/>
        </w:rPr>
        <w:t xml:space="preserve">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подпрограммы;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принятием решений о проведении внеплановых мероприятий, не обеспеченных финансовыми ресурсами.</w:t>
      </w:r>
    </w:p>
    <w:p w:rsidR="007A34FC" w:rsidRPr="00D772BA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других бюджетов.</w:t>
      </w:r>
    </w:p>
    <w:p w:rsidR="007A34FC" w:rsidRPr="00624A2F" w:rsidRDefault="007A34FC" w:rsidP="00D772BA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8. Оценка эффективности реализации подпрограммы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proofErr w:type="gramStart"/>
      <w:r w:rsidRPr="00624A2F">
        <w:rPr>
          <w:rFonts w:ascii="Times New Roman" w:hAnsi="Times New Roman"/>
        </w:rPr>
        <w:t xml:space="preserve">Реализация подпрограммы будет способствовать основной цели социально-экономического развития </w:t>
      </w:r>
      <w:r w:rsidRPr="00624A2F">
        <w:rPr>
          <w:rFonts w:ascii="Times New Roman" w:hAnsi="Times New Roman"/>
          <w:bCs/>
          <w:iCs/>
        </w:rPr>
        <w:t>Малогрибановского</w:t>
      </w:r>
      <w:r w:rsidRPr="00624A2F">
        <w:rPr>
          <w:rFonts w:ascii="Times New Roman" w:hAnsi="Times New Roman"/>
        </w:rPr>
        <w:t xml:space="preserve"> сельского поселения Грибановского муниципального района Воронежской области – </w:t>
      </w:r>
      <w:r w:rsidRPr="00624A2F">
        <w:rPr>
          <w:rFonts w:ascii="Times New Roman" w:hAnsi="Times New Roman"/>
          <w:color w:val="000000"/>
          <w:spacing w:val="3"/>
        </w:rPr>
        <w:t>Создание условий для комфортного проживания граждан на территории Малогрибановского</w:t>
      </w:r>
      <w:r w:rsidRPr="00624A2F">
        <w:rPr>
          <w:rFonts w:ascii="Times New Roman" w:hAnsi="Times New Roman"/>
        </w:rPr>
        <w:t xml:space="preserve"> </w:t>
      </w:r>
      <w:r w:rsidRPr="00624A2F">
        <w:rPr>
          <w:rFonts w:ascii="Times New Roman" w:hAnsi="Times New Roman"/>
          <w:color w:val="000000"/>
          <w:spacing w:val="3"/>
        </w:rPr>
        <w:t>сельского поселения</w:t>
      </w:r>
      <w:r w:rsidRPr="00624A2F">
        <w:rPr>
          <w:rFonts w:ascii="Times New Roman" w:hAnsi="Times New Roman"/>
        </w:rPr>
        <w:t>.</w:t>
      </w:r>
      <w:proofErr w:type="gramEnd"/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7A34FC" w:rsidRPr="00624A2F" w:rsidRDefault="007A34FC" w:rsidP="007A34FC">
      <w:pPr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Основными индикаторами подпрограммы являются</w:t>
      </w:r>
      <w:r w:rsidRPr="00624A2F">
        <w:rPr>
          <w:rFonts w:ascii="Times New Roman" w:hAnsi="Times New Roman"/>
          <w:lang w:val="en-US"/>
        </w:rPr>
        <w:t>:</w:t>
      </w:r>
      <w:r w:rsidRPr="00624A2F">
        <w:rPr>
          <w:rFonts w:ascii="Times New Roman" w:hAnsi="Times New Roman"/>
        </w:rPr>
        <w:t xml:space="preserve"> </w:t>
      </w:r>
    </w:p>
    <w:p w:rsidR="007A34FC" w:rsidRPr="00624A2F" w:rsidRDefault="007A34FC" w:rsidP="00A6742D">
      <w:pPr>
        <w:numPr>
          <w:ilvl w:val="0"/>
          <w:numId w:val="11"/>
        </w:numPr>
        <w:tabs>
          <w:tab w:val="left" w:pos="567"/>
        </w:tabs>
        <w:suppressAutoHyphens/>
        <w:ind w:left="0" w:firstLine="709"/>
        <w:rPr>
          <w:rFonts w:ascii="Times New Roman" w:hAnsi="Times New Roman"/>
          <w:color w:val="000000"/>
        </w:rPr>
      </w:pPr>
      <w:r w:rsidRPr="00624A2F">
        <w:rPr>
          <w:rFonts w:ascii="Times New Roman" w:hAnsi="Times New Roman"/>
          <w:color w:val="000000"/>
        </w:rPr>
        <w:t xml:space="preserve"> Повышение надежности, </w:t>
      </w:r>
      <w:proofErr w:type="spellStart"/>
      <w:r w:rsidRPr="00624A2F">
        <w:rPr>
          <w:rFonts w:ascii="Times New Roman" w:hAnsi="Times New Roman"/>
          <w:color w:val="000000"/>
        </w:rPr>
        <w:t>энергоэффективности</w:t>
      </w:r>
      <w:proofErr w:type="spellEnd"/>
      <w:r w:rsidRPr="00624A2F">
        <w:rPr>
          <w:rFonts w:ascii="Times New Roman" w:hAnsi="Times New Roman"/>
          <w:color w:val="000000"/>
        </w:rPr>
        <w:t xml:space="preserve"> и развития соответствующей системы коммунальной инфраструктуры, объектов используемых для утилизации, обезвреживания и захоронения</w:t>
      </w:r>
    </w:p>
    <w:p w:rsidR="007A34FC" w:rsidRPr="00624A2F" w:rsidRDefault="007A34FC" w:rsidP="007A34FC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твердых коммунальных отходов.</w:t>
      </w:r>
    </w:p>
    <w:p w:rsidR="007A34FC" w:rsidRPr="00624A2F" w:rsidRDefault="007A34FC" w:rsidP="00A6742D">
      <w:pPr>
        <w:numPr>
          <w:ilvl w:val="0"/>
          <w:numId w:val="11"/>
        </w:numPr>
        <w:tabs>
          <w:tab w:val="left" w:pos="567"/>
        </w:tabs>
        <w:suppressAutoHyphens/>
        <w:ind w:left="0"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Доля протяженности освещенных частей улиц, проездов к их общей протяженности 100%.</w:t>
      </w:r>
    </w:p>
    <w:p w:rsidR="007A34FC" w:rsidRPr="00624A2F" w:rsidRDefault="007A34FC" w:rsidP="007A34FC">
      <w:pPr>
        <w:tabs>
          <w:tab w:val="center" w:pos="4677"/>
          <w:tab w:val="right" w:pos="9355"/>
        </w:tabs>
        <w:ind w:firstLine="709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</w:t>
      </w:r>
    </w:p>
    <w:p w:rsidR="007A34FC" w:rsidRPr="00624A2F" w:rsidRDefault="007A34FC" w:rsidP="007A34FC">
      <w:pPr>
        <w:tabs>
          <w:tab w:val="center" w:pos="4677"/>
          <w:tab w:val="right" w:pos="9355"/>
        </w:tabs>
        <w:ind w:firstLine="709"/>
        <w:rPr>
          <w:rFonts w:ascii="Times New Roman" w:hAnsi="Times New Roman"/>
        </w:rPr>
        <w:sectPr w:rsidR="007A34FC" w:rsidRPr="00624A2F" w:rsidSect="007A34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42" w:right="851" w:bottom="0" w:left="1418" w:header="720" w:footer="720" w:gutter="0"/>
          <w:cols w:space="720"/>
        </w:sectPr>
      </w:pPr>
    </w:p>
    <w:p w:rsidR="00797399" w:rsidRPr="00624A2F" w:rsidRDefault="007A34FC" w:rsidP="00797399">
      <w:pPr>
        <w:tabs>
          <w:tab w:val="center" w:pos="4677"/>
          <w:tab w:val="right" w:pos="9355"/>
        </w:tabs>
        <w:ind w:firstLine="709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>Приложение №1</w:t>
      </w:r>
    </w:p>
    <w:p w:rsidR="007A34FC" w:rsidRPr="00624A2F" w:rsidRDefault="007A34FC" w:rsidP="00797399">
      <w:pPr>
        <w:tabs>
          <w:tab w:val="center" w:pos="4677"/>
          <w:tab w:val="right" w:pos="9355"/>
        </w:tabs>
        <w:ind w:firstLine="709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 к муниципальной программе Малогрибановского сельского поселения </w:t>
      </w:r>
    </w:p>
    <w:p w:rsidR="007A34FC" w:rsidRPr="00624A2F" w:rsidRDefault="007A34FC" w:rsidP="00797399">
      <w:pPr>
        <w:tabs>
          <w:tab w:val="center" w:pos="4677"/>
          <w:tab w:val="right" w:pos="9355"/>
        </w:tabs>
        <w:ind w:firstLine="709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«Комплексное развитие систем коммунальной инфраструктуры Малогрибановского сельского поселения </w:t>
      </w:r>
    </w:p>
    <w:p w:rsidR="007A34FC" w:rsidRPr="00624A2F" w:rsidRDefault="007A34FC" w:rsidP="00797399">
      <w:pPr>
        <w:tabs>
          <w:tab w:val="center" w:pos="4677"/>
          <w:tab w:val="right" w:pos="9355"/>
        </w:tabs>
        <w:ind w:firstLine="709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Грибановского муниципального района Воронежской области на период 2014-2024 годы»</w:t>
      </w:r>
    </w:p>
    <w:p w:rsidR="007A34FC" w:rsidRPr="00624A2F" w:rsidRDefault="007A34FC" w:rsidP="00797399">
      <w:pPr>
        <w:tabs>
          <w:tab w:val="center" w:pos="4677"/>
          <w:tab w:val="right" w:pos="9355"/>
        </w:tabs>
        <w:ind w:firstLine="709"/>
        <w:jc w:val="right"/>
        <w:rPr>
          <w:rFonts w:ascii="Times New Roman" w:hAnsi="Times New Roman"/>
        </w:rPr>
      </w:pPr>
    </w:p>
    <w:tbl>
      <w:tblPr>
        <w:tblW w:w="15044" w:type="dxa"/>
        <w:tblInd w:w="665" w:type="dxa"/>
        <w:tblLayout w:type="fixed"/>
        <w:tblLook w:val="04A0"/>
      </w:tblPr>
      <w:tblGrid>
        <w:gridCol w:w="1739"/>
        <w:gridCol w:w="2107"/>
        <w:gridCol w:w="2078"/>
        <w:gridCol w:w="1040"/>
        <w:gridCol w:w="992"/>
        <w:gridCol w:w="851"/>
        <w:gridCol w:w="850"/>
        <w:gridCol w:w="709"/>
        <w:gridCol w:w="851"/>
        <w:gridCol w:w="850"/>
        <w:gridCol w:w="709"/>
        <w:gridCol w:w="709"/>
        <w:gridCol w:w="850"/>
        <w:gridCol w:w="709"/>
      </w:tblGrid>
      <w:tr w:rsidR="007A34FC" w:rsidRPr="00624A2F" w:rsidTr="00797399">
        <w:trPr>
          <w:trHeight w:val="720"/>
        </w:trPr>
        <w:tc>
          <w:tcPr>
            <w:tcW w:w="150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4FC" w:rsidRPr="00624A2F" w:rsidRDefault="007A34FC" w:rsidP="007A34FC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Расходы местного бюджета на реализацию муниципальной программы Малогрибановского сельского поселения Грибановского муниципального района Воронежской области «</w:t>
            </w:r>
            <w:r w:rsidRPr="00624A2F">
              <w:rPr>
                <w:rFonts w:ascii="Times New Roman" w:hAnsi="Times New Roman"/>
              </w:rPr>
              <w:t>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</w:tc>
      </w:tr>
      <w:tr w:rsidR="007A34FC" w:rsidRPr="00624A2F" w:rsidTr="00797399">
        <w:trPr>
          <w:trHeight w:val="97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МУНИЦИПАЛЬНАЯ ПРОГРАММА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</w:rPr>
              <w:t>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</w:t>
            </w:r>
            <w:r w:rsidR="007A34FC" w:rsidRPr="00624A2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</w:t>
            </w:r>
            <w:r w:rsidR="007A34FC" w:rsidRPr="00624A2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</w:t>
            </w:r>
            <w:r w:rsidR="007A34FC" w:rsidRPr="00624A2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</w:t>
            </w:r>
            <w:r w:rsidR="007A34FC" w:rsidRPr="00624A2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9115AB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</w:t>
            </w:r>
            <w:r w:rsidR="007A34FC" w:rsidRPr="00624A2F">
              <w:rPr>
                <w:rFonts w:ascii="Times New Roman" w:hAnsi="Times New Roman"/>
                <w:bCs/>
              </w:rPr>
              <w:t>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3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Калиновского сельского поселения Грибановского муниципального района Воронежской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9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 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«Водоснабжение»</w:t>
            </w:r>
          </w:p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29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администрация Малогрибановского 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17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мероприятие 1.1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Установка приборов учета потребления воды индивидуальными пользователями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27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41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1.2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Замена стального водовода</w:t>
            </w:r>
            <w:proofErr w:type="gramStart"/>
            <w:r w:rsidRPr="00624A2F">
              <w:rPr>
                <w:rFonts w:ascii="Times New Roman" w:hAnsi="Times New Roman"/>
              </w:rPr>
              <w:t xml:space="preserve"> Д</w:t>
            </w:r>
            <w:proofErr w:type="gramEnd"/>
            <w:r w:rsidRPr="00624A2F">
              <w:rPr>
                <w:rFonts w:ascii="Times New Roman" w:hAnsi="Times New Roman"/>
              </w:rPr>
              <w:t>=100 мм</w:t>
            </w:r>
          </w:p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08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26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8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1.3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proofErr w:type="spellStart"/>
            <w:r w:rsidRPr="00624A2F">
              <w:rPr>
                <w:rFonts w:ascii="Times New Roman" w:hAnsi="Times New Roman"/>
              </w:rPr>
              <w:lastRenderedPageBreak/>
              <w:t>Кап</w:t>
            </w:r>
            <w:proofErr w:type="gramStart"/>
            <w:r w:rsidRPr="00624A2F">
              <w:rPr>
                <w:rFonts w:ascii="Times New Roman" w:hAnsi="Times New Roman"/>
              </w:rPr>
              <w:t>.р</w:t>
            </w:r>
            <w:proofErr w:type="gramEnd"/>
            <w:r w:rsidRPr="00624A2F">
              <w:rPr>
                <w:rFonts w:ascii="Times New Roman" w:hAnsi="Times New Roman"/>
              </w:rPr>
              <w:t>емонт</w:t>
            </w:r>
            <w:proofErr w:type="spellEnd"/>
            <w:r w:rsidRPr="00624A2F">
              <w:rPr>
                <w:rFonts w:ascii="Times New Roman" w:hAnsi="Times New Roman"/>
              </w:rPr>
              <w:t xml:space="preserve"> артезианских скважин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 xml:space="preserve"> 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7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39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3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>Основное мероприятие 1.4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  <w:color w:val="000000"/>
                <w:highlight w:val="yellow"/>
              </w:rPr>
            </w:pPr>
            <w:r w:rsidRPr="00624A2F">
              <w:rPr>
                <w:rFonts w:ascii="Times New Roman" w:hAnsi="Times New Roman"/>
              </w:rPr>
              <w:t>Реконструкция водопроводных сетей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7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73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администрация сельского поселения Малогрибановского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1.5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Прокладка новых водопроводных сетей</w:t>
            </w:r>
          </w:p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1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84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ПОДПРОГРАММА 2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«Водоотведение»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664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администрация Малогрибановского сельского поселения Грибановского муниципального района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Основное мероприятие 2.1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Реконструкция канализационных сетей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304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администрация Малогрибановского 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63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2.2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очистных сооружений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7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60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администрация Малогрибановского 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6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2.3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 xml:space="preserve"> Строительство канализационных очистных сооружений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с. Малая Грибановка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8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70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</w:t>
            </w:r>
            <w:r w:rsidRPr="00624A2F">
              <w:rPr>
                <w:rFonts w:ascii="Times New Roman" w:hAnsi="Times New Roman"/>
                <w:color w:val="000000"/>
              </w:rPr>
              <w:lastRenderedPageBreak/>
              <w:t xml:space="preserve">го 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6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>Основное мероприятие 2.4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Проектирование канализационных очистных сооружений </w:t>
            </w:r>
            <w:proofErr w:type="gramStart"/>
            <w:r w:rsidRPr="00624A2F">
              <w:rPr>
                <w:rFonts w:ascii="Times New Roman" w:hAnsi="Times New Roman"/>
              </w:rPr>
              <w:t>в</w:t>
            </w:r>
            <w:proofErr w:type="gramEnd"/>
            <w:r w:rsidRPr="00624A2F">
              <w:rPr>
                <w:rFonts w:ascii="Times New Roman" w:hAnsi="Times New Roman"/>
              </w:rPr>
              <w:t xml:space="preserve">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с. Малая Грибановка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6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00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администрация Малогрибановского 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ПОДПРОГРАММА 3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«Теплоснабжение»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06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с</w:t>
            </w:r>
            <w:r w:rsidRPr="00624A2F">
              <w:rPr>
                <w:rFonts w:ascii="Times New Roman" w:hAnsi="Times New Roman"/>
              </w:rPr>
              <w:t xml:space="preserve"> </w:t>
            </w:r>
            <w:r w:rsidRPr="00624A2F">
              <w:rPr>
                <w:rFonts w:ascii="Times New Roman" w:hAnsi="Times New Roman"/>
                <w:color w:val="000000"/>
              </w:rPr>
              <w:t xml:space="preserve">Малогрибановского </w:t>
            </w:r>
            <w:proofErr w:type="spellStart"/>
            <w:r w:rsidRPr="00624A2F">
              <w:rPr>
                <w:rFonts w:ascii="Times New Roman" w:hAnsi="Times New Roman"/>
                <w:color w:val="000000"/>
              </w:rPr>
              <w:t>ельского</w:t>
            </w:r>
            <w:proofErr w:type="spellEnd"/>
            <w:r w:rsidRPr="00624A2F">
              <w:rPr>
                <w:rFonts w:ascii="Times New Roman" w:hAnsi="Times New Roman"/>
                <w:color w:val="000000"/>
              </w:rPr>
              <w:t xml:space="preserve">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4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Основное мероприятие 3.1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теплотрассы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99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администрация Малогрибановского сельского поселения Грибановского </w:t>
            </w:r>
            <w:r w:rsidRPr="00624A2F">
              <w:rPr>
                <w:rFonts w:ascii="Times New Roman" w:hAnsi="Times New Roman"/>
                <w:color w:val="000000"/>
              </w:rPr>
              <w:lastRenderedPageBreak/>
              <w:t xml:space="preserve">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lastRenderedPageBreak/>
              <w:t>ПОДПРОГРАММА 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</w:rPr>
              <w:t>«Энергоснабжение»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99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администрация Малогрибановского 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Основное мероприятие 4.1 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Установка дополнительных узлов учета для контроля расхода электроэнергии на собственные нужды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0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администрация Малогрибановского 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7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Основное мероприятие 4.2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Внедрение энергосберегающего освещения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266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797399">
        <w:trPr>
          <w:trHeight w:val="108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797399" w:rsidRPr="00624A2F" w:rsidRDefault="007A34FC" w:rsidP="00797399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lastRenderedPageBreak/>
        <w:t xml:space="preserve">Приложение </w:t>
      </w:r>
    </w:p>
    <w:p w:rsidR="007A34FC" w:rsidRPr="00624A2F" w:rsidRDefault="007A34FC" w:rsidP="00797399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к муниципальной программе Малогрибановского сельского поселения </w:t>
      </w:r>
    </w:p>
    <w:p w:rsidR="00797399" w:rsidRPr="00624A2F" w:rsidRDefault="007A34FC" w:rsidP="00797399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«Комплексное развитие систем коммунальной инфраструктуры </w:t>
      </w:r>
    </w:p>
    <w:p w:rsidR="00797399" w:rsidRPr="00624A2F" w:rsidRDefault="007A34FC" w:rsidP="00797399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t xml:space="preserve">Малогрибановского сельского поселения Грибановского муниципального района </w:t>
      </w:r>
    </w:p>
    <w:p w:rsidR="007A34FC" w:rsidRPr="00624A2F" w:rsidRDefault="007A34FC" w:rsidP="00797399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  <w:r w:rsidRPr="00624A2F">
        <w:rPr>
          <w:rFonts w:ascii="Times New Roman" w:hAnsi="Times New Roman"/>
        </w:rPr>
        <w:t>Воронежской области на период 2014-2024 годы»</w:t>
      </w:r>
    </w:p>
    <w:p w:rsidR="007A34FC" w:rsidRPr="00624A2F" w:rsidRDefault="007A34FC" w:rsidP="00797399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tbl>
      <w:tblPr>
        <w:tblW w:w="15041" w:type="dxa"/>
        <w:tblInd w:w="665" w:type="dxa"/>
        <w:tblLayout w:type="fixed"/>
        <w:tblLook w:val="04A0"/>
      </w:tblPr>
      <w:tblGrid>
        <w:gridCol w:w="862"/>
        <w:gridCol w:w="2981"/>
        <w:gridCol w:w="850"/>
        <w:gridCol w:w="904"/>
        <w:gridCol w:w="851"/>
        <w:gridCol w:w="708"/>
        <w:gridCol w:w="993"/>
        <w:gridCol w:w="850"/>
        <w:gridCol w:w="993"/>
        <w:gridCol w:w="850"/>
        <w:gridCol w:w="851"/>
        <w:gridCol w:w="708"/>
        <w:gridCol w:w="709"/>
        <w:gridCol w:w="851"/>
        <w:gridCol w:w="1080"/>
      </w:tblGrid>
      <w:tr w:rsidR="007A34FC" w:rsidRPr="00624A2F" w:rsidTr="00797399">
        <w:trPr>
          <w:trHeight w:val="852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  <w:bCs/>
                <w:color w:val="000000"/>
              </w:rPr>
              <w:t>Сведения о показателях (индикаторах) муниципальной программы Малогрибановского сельского поселения Грибановского муниципального района Воронежской области "Комплексное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годы" и их значениях</w:t>
            </w:r>
          </w:p>
        </w:tc>
      </w:tr>
      <w:tr w:rsidR="007A34FC" w:rsidRPr="00624A2F" w:rsidTr="00797399">
        <w:trPr>
          <w:trHeight w:val="37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24A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24A2F">
              <w:rPr>
                <w:rFonts w:ascii="Times New Roman" w:hAnsi="Times New Roman"/>
              </w:rPr>
              <w:t>/</w:t>
            </w:r>
            <w:proofErr w:type="spellStart"/>
            <w:r w:rsidRPr="00624A2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A34FC" w:rsidRPr="00624A2F" w:rsidTr="00797399">
        <w:trPr>
          <w:trHeight w:val="49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2016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2017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2018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2024 год</w:t>
            </w:r>
          </w:p>
        </w:tc>
      </w:tr>
      <w:tr w:rsidR="007A34FC" w:rsidRPr="00624A2F" w:rsidTr="00797399">
        <w:trPr>
          <w:trHeight w:val="735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</w:rPr>
            </w:pPr>
            <w:r w:rsidRPr="00624A2F">
              <w:rPr>
                <w:rFonts w:ascii="Times New Roman" w:hAnsi="Times New Roman"/>
                <w:bCs/>
              </w:rPr>
              <w:t>Муниципальная программа Грибановского муниципального района Воронежской области "Комплексное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2014-2024 годы"</w:t>
            </w:r>
          </w:p>
        </w:tc>
      </w:tr>
      <w:tr w:rsidR="007A34FC" w:rsidRPr="00624A2F" w:rsidTr="00797399">
        <w:trPr>
          <w:trHeight w:val="76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Повышение надежности работы системы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</w:tr>
      <w:tr w:rsidR="007A34FC" w:rsidRPr="00624A2F" w:rsidTr="00797399">
        <w:trPr>
          <w:trHeight w:val="44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Повышение качества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100</w:t>
            </w:r>
          </w:p>
        </w:tc>
      </w:tr>
      <w:tr w:rsidR="007A34FC" w:rsidRPr="00624A2F" w:rsidTr="00797399">
        <w:trPr>
          <w:trHeight w:val="435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</w:rPr>
            </w:pPr>
            <w:r w:rsidRPr="00624A2F">
              <w:rPr>
                <w:rFonts w:ascii="Times New Roman" w:hAnsi="Times New Roman"/>
                <w:bCs/>
              </w:rPr>
              <w:t>Подпрограмма 1 "Водоснабжение"</w:t>
            </w:r>
          </w:p>
        </w:tc>
      </w:tr>
      <w:tr w:rsidR="007A34FC" w:rsidRPr="00624A2F" w:rsidTr="00797399">
        <w:trPr>
          <w:trHeight w:val="79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</w:tr>
      <w:tr w:rsidR="007A34FC" w:rsidRPr="00624A2F" w:rsidTr="00797399">
        <w:trPr>
          <w:trHeight w:val="239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</w:rPr>
            </w:pPr>
            <w:r w:rsidRPr="00624A2F">
              <w:rPr>
                <w:rFonts w:ascii="Times New Roman" w:hAnsi="Times New Roman"/>
                <w:bCs/>
              </w:rPr>
              <w:t>Подпрограмма 2 "Водоотведение"</w:t>
            </w:r>
          </w:p>
        </w:tc>
      </w:tr>
      <w:tr w:rsidR="007A34FC" w:rsidRPr="00624A2F" w:rsidTr="00797399">
        <w:trPr>
          <w:trHeight w:val="125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Обеспечение возможности подключения строящихся объектов к системам коммунальной инфраструктуры при </w:t>
            </w:r>
            <w:r w:rsidRPr="00624A2F">
              <w:rPr>
                <w:rFonts w:ascii="Times New Roman" w:hAnsi="Times New Roman"/>
              </w:rPr>
              <w:lastRenderedPageBreak/>
              <w:t>гарантированном объеме заявленных мощностей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</w:tr>
      <w:tr w:rsidR="007A34FC" w:rsidRPr="00624A2F" w:rsidTr="00797399">
        <w:trPr>
          <w:trHeight w:val="163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</w:rPr>
            </w:pPr>
            <w:r w:rsidRPr="00624A2F">
              <w:rPr>
                <w:rFonts w:ascii="Times New Roman" w:hAnsi="Times New Roman"/>
                <w:bCs/>
              </w:rPr>
              <w:lastRenderedPageBreak/>
              <w:t>Подпрограмма 3 "Теплоснабжение"</w:t>
            </w:r>
          </w:p>
        </w:tc>
      </w:tr>
      <w:tr w:rsidR="007A34FC" w:rsidRPr="00624A2F" w:rsidTr="00797399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Повышение перспективной обеспеченности и потребности застройки Малогрибановского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</w:tr>
      <w:tr w:rsidR="007A34FC" w:rsidRPr="00624A2F" w:rsidTr="00797399">
        <w:trPr>
          <w:trHeight w:val="227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</w:rPr>
            </w:pPr>
            <w:r w:rsidRPr="00624A2F">
              <w:rPr>
                <w:rFonts w:ascii="Times New Roman" w:hAnsi="Times New Roman"/>
                <w:bCs/>
              </w:rPr>
              <w:t>Подпрограмма 4 "Энергоснабжение"</w:t>
            </w:r>
          </w:p>
        </w:tc>
      </w:tr>
      <w:tr w:rsidR="007A34FC" w:rsidRPr="00624A2F" w:rsidTr="00797399">
        <w:trPr>
          <w:trHeight w:val="183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Повышение надежности, </w:t>
            </w:r>
            <w:proofErr w:type="spellStart"/>
            <w:r w:rsidRPr="00624A2F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624A2F">
              <w:rPr>
                <w:rFonts w:ascii="Times New Roman" w:hAnsi="Times New Roman"/>
              </w:rPr>
              <w:t xml:space="preserve"> и развития соответствующей системы коммунальной инфраструктуры, объектов используемых для утилизации, обезвреживания и захоронения</w:t>
            </w:r>
            <w:r w:rsidRPr="00624A2F">
              <w:rPr>
                <w:rFonts w:ascii="Times New Roman" w:hAnsi="Times New Roman"/>
              </w:rPr>
              <w:br/>
              <w:t>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Исполнение</w:t>
            </w:r>
          </w:p>
        </w:tc>
      </w:tr>
      <w:tr w:rsidR="007A34FC" w:rsidRPr="00624A2F" w:rsidTr="00797399">
        <w:trPr>
          <w:trHeight w:val="9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4.2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0736" w:rsidRPr="00624A2F" w:rsidRDefault="00530736" w:rsidP="00797399">
      <w:pPr>
        <w:tabs>
          <w:tab w:val="center" w:pos="4677"/>
          <w:tab w:val="right" w:pos="9355"/>
        </w:tabs>
        <w:ind w:firstLine="0"/>
        <w:rPr>
          <w:rFonts w:ascii="Times New Roman" w:hAnsi="Times New Roman"/>
        </w:rPr>
      </w:pPr>
    </w:p>
    <w:p w:rsidR="007A34FC" w:rsidRPr="00624A2F" w:rsidRDefault="00530736" w:rsidP="00797399">
      <w:pPr>
        <w:tabs>
          <w:tab w:val="center" w:pos="4677"/>
          <w:tab w:val="right" w:pos="9355"/>
        </w:tabs>
        <w:ind w:firstLine="0"/>
        <w:rPr>
          <w:rFonts w:ascii="Times New Roman" w:hAnsi="Times New Roman"/>
        </w:rPr>
      </w:pPr>
      <w:r w:rsidRPr="00624A2F">
        <w:rPr>
          <w:rFonts w:ascii="Times New Roman" w:hAnsi="Times New Roman"/>
        </w:rPr>
        <w:br w:type="page"/>
      </w:r>
    </w:p>
    <w:tbl>
      <w:tblPr>
        <w:tblW w:w="14870" w:type="dxa"/>
        <w:tblInd w:w="7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4"/>
        <w:gridCol w:w="3927"/>
        <w:gridCol w:w="1066"/>
        <w:gridCol w:w="1220"/>
        <w:gridCol w:w="656"/>
        <w:gridCol w:w="700"/>
        <w:gridCol w:w="700"/>
        <w:gridCol w:w="700"/>
        <w:gridCol w:w="700"/>
        <w:gridCol w:w="840"/>
        <w:gridCol w:w="557"/>
        <w:gridCol w:w="590"/>
        <w:gridCol w:w="567"/>
        <w:gridCol w:w="660"/>
        <w:gridCol w:w="615"/>
        <w:gridCol w:w="98"/>
      </w:tblGrid>
      <w:tr w:rsidR="007A34FC" w:rsidRPr="00624A2F" w:rsidTr="00530736">
        <w:trPr>
          <w:gridAfter w:val="1"/>
          <w:wAfter w:w="98" w:type="dxa"/>
          <w:trHeight w:val="886"/>
        </w:trPr>
        <w:tc>
          <w:tcPr>
            <w:tcW w:w="1274" w:type="dxa"/>
            <w:tcBorders>
              <w:bottom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8505" w:type="dxa"/>
            <w:gridSpan w:val="12"/>
            <w:tcBorders>
              <w:bottom w:val="single" w:sz="4" w:space="0" w:color="auto"/>
            </w:tcBorders>
          </w:tcPr>
          <w:p w:rsidR="007A34FC" w:rsidRPr="00624A2F" w:rsidRDefault="007A34FC" w:rsidP="0079739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Приложение к муниципальной программе </w:t>
            </w:r>
          </w:p>
          <w:p w:rsidR="007A34FC" w:rsidRPr="00624A2F" w:rsidRDefault="007A34FC" w:rsidP="0079739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Малогрибановского сельского поселения </w:t>
            </w:r>
          </w:p>
          <w:p w:rsidR="007A34FC" w:rsidRPr="00624A2F" w:rsidRDefault="007A34FC" w:rsidP="0079739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</w:tc>
      </w:tr>
      <w:tr w:rsidR="007A34FC" w:rsidRPr="00624A2F" w:rsidTr="00530736">
        <w:trPr>
          <w:trHeight w:val="886"/>
        </w:trPr>
        <w:tc>
          <w:tcPr>
            <w:tcW w:w="14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r w:rsidRPr="00624A2F">
              <w:rPr>
                <w:rFonts w:ascii="Times New Roman" w:hAnsi="Times New Roman"/>
              </w:rPr>
              <w:t xml:space="preserve">«Финансовое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 w:rsidRPr="00624A2F">
              <w:rPr>
                <w:rFonts w:ascii="Times New Roman" w:hAnsi="Times New Roman"/>
                <w:color w:val="000000"/>
              </w:rPr>
              <w:t>«</w:t>
            </w:r>
            <w:r w:rsidRPr="00624A2F">
              <w:rPr>
                <w:rFonts w:ascii="Times New Roman" w:hAnsi="Times New Roman"/>
              </w:rPr>
              <w:t>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</w:tc>
      </w:tr>
      <w:tr w:rsidR="007A34FC" w:rsidRPr="00624A2F" w:rsidTr="00530736">
        <w:trPr>
          <w:trHeight w:val="42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738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7A34FC" w:rsidRPr="00624A2F" w:rsidTr="00530736">
        <w:trPr>
          <w:trHeight w:val="119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2016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2019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2022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2023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color w:val="000000"/>
              </w:rPr>
              <w:t>2024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A34FC" w:rsidRPr="00624A2F" w:rsidTr="00530736">
        <w:trPr>
          <w:trHeight w:val="247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A34FC" w:rsidRPr="00624A2F" w:rsidTr="00530736">
        <w:trPr>
          <w:trHeight w:val="19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«Комплексное развитие систем коммунальной инфраструктуры Малогрибановского сельского поселения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Грибановского муниципального района Воронежской области на период 2014-2024 годы»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3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2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9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6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4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«Водоотведение»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4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29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Основное </w:t>
            </w:r>
            <w:r w:rsidRPr="00624A2F">
              <w:rPr>
                <w:rFonts w:ascii="Times New Roman" w:hAnsi="Times New Roman"/>
                <w:color w:val="000000"/>
              </w:rPr>
              <w:lastRenderedPageBreak/>
              <w:t>мероприятие 1.1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 xml:space="preserve">Установка приборов учета </w:t>
            </w:r>
            <w:r w:rsidRPr="00624A2F">
              <w:rPr>
                <w:rFonts w:ascii="Times New Roman" w:hAnsi="Times New Roman"/>
              </w:rPr>
              <w:lastRenderedPageBreak/>
              <w:t xml:space="preserve">потребления воды индивидуальными пользователями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>всего, в том числе: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97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60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Замена стального водовода</w:t>
            </w:r>
            <w:proofErr w:type="gramStart"/>
            <w:r w:rsidRPr="00624A2F">
              <w:rPr>
                <w:rFonts w:ascii="Times New Roman" w:hAnsi="Times New Roman"/>
              </w:rPr>
              <w:t xml:space="preserve"> Д</w:t>
            </w:r>
            <w:proofErr w:type="gramEnd"/>
            <w:r w:rsidRPr="00624A2F">
              <w:rPr>
                <w:rFonts w:ascii="Times New Roman" w:hAnsi="Times New Roman"/>
              </w:rPr>
              <w:t>=100 мм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1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3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1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52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1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99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63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Кап</w:t>
            </w:r>
            <w:proofErr w:type="gramStart"/>
            <w:r w:rsidRPr="00624A2F">
              <w:rPr>
                <w:rFonts w:ascii="Times New Roman" w:hAnsi="Times New Roman"/>
              </w:rPr>
              <w:t xml:space="preserve"> .</w:t>
            </w:r>
            <w:proofErr w:type="gramEnd"/>
            <w:r w:rsidRPr="00624A2F">
              <w:rPr>
                <w:rFonts w:ascii="Times New Roman" w:hAnsi="Times New Roman"/>
              </w:rPr>
              <w:t>ремонт артезианских скважин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27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5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1.4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водопроводных сетей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71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2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>Основное мероприятие 1.5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Прокладка новых водопроводных сетей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1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5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15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5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ПОДПРОГРАММА 2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«Водоотведение»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Реконструкция канализационных сетей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2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4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12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2.2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очистных сооружений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7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11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2.3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Строительство канализационных очистных сооружений с. Малая Грибановка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49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5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1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3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94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2.4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Проектирование канализационных очистных сооружений в с. Малая Грибановка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4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38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2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ПОДПРОГРАММА 3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«Теплоснабжение»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4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0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4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53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3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3.1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теплотрассы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42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1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ПОДПРОГРАММА 4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624A2F">
              <w:rPr>
                <w:rFonts w:ascii="Times New Roman" w:hAnsi="Times New Roman"/>
              </w:rPr>
              <w:t>«Энергоснабжение»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9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1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2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9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4.1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Установка дополнительных узлов учета для контроля расхода электроэнергии на собственные нужды</w:t>
            </w:r>
            <w:r w:rsidRPr="00624A2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38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4.2</w:t>
            </w:r>
          </w:p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Внедрение энергосберегающего освещения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 внебюджетные фонды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390"/>
        </w:trPr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7A34FC" w:rsidRPr="00624A2F" w:rsidTr="00530736"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4FC" w:rsidRPr="00624A2F" w:rsidRDefault="007A34FC" w:rsidP="00797399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530736" w:rsidRPr="00624A2F" w:rsidRDefault="00530736" w:rsidP="00797399">
      <w:pPr>
        <w:tabs>
          <w:tab w:val="center" w:pos="4677"/>
          <w:tab w:val="right" w:pos="9355"/>
        </w:tabs>
        <w:ind w:firstLine="0"/>
        <w:rPr>
          <w:rFonts w:ascii="Times New Roman" w:hAnsi="Times New Roman"/>
        </w:rPr>
      </w:pPr>
    </w:p>
    <w:p w:rsidR="00530736" w:rsidRPr="00624A2F" w:rsidRDefault="00530736" w:rsidP="00797399">
      <w:pPr>
        <w:tabs>
          <w:tab w:val="center" w:pos="4677"/>
          <w:tab w:val="right" w:pos="9355"/>
        </w:tabs>
        <w:ind w:firstLine="0"/>
        <w:rPr>
          <w:rFonts w:ascii="Times New Roman" w:hAnsi="Times New Roman"/>
        </w:rPr>
      </w:pPr>
      <w:r w:rsidRPr="00624A2F">
        <w:rPr>
          <w:rFonts w:ascii="Times New Roman" w:hAnsi="Times New Roman"/>
        </w:rPr>
        <w:br w:type="page"/>
      </w:r>
    </w:p>
    <w:tbl>
      <w:tblPr>
        <w:tblpPr w:leftFromText="180" w:rightFromText="180" w:vertAnchor="page" w:horzAnchor="margin" w:tblpXSpec="center" w:tblpY="1021"/>
        <w:tblW w:w="152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2"/>
        <w:gridCol w:w="2481"/>
        <w:gridCol w:w="2054"/>
        <w:gridCol w:w="1682"/>
        <w:gridCol w:w="1498"/>
        <w:gridCol w:w="1359"/>
        <w:gridCol w:w="2126"/>
        <w:gridCol w:w="1559"/>
        <w:gridCol w:w="32"/>
        <w:gridCol w:w="1669"/>
      </w:tblGrid>
      <w:tr w:rsidR="00530736" w:rsidRPr="00624A2F" w:rsidTr="00530736">
        <w:trPr>
          <w:trHeight w:val="830"/>
        </w:trPr>
        <w:tc>
          <w:tcPr>
            <w:tcW w:w="15222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0736" w:rsidRPr="00624A2F" w:rsidRDefault="00530736" w:rsidP="00530736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lastRenderedPageBreak/>
              <w:t xml:space="preserve">Приложение к муниципальной программе Малогрибановского сельского поселения </w:t>
            </w:r>
          </w:p>
          <w:p w:rsidR="00530736" w:rsidRPr="00624A2F" w:rsidRDefault="00530736" w:rsidP="00530736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«Комплексное развитие систем коммунальной инфраструктуры Малогрибановского сельского поселения </w:t>
            </w:r>
          </w:p>
          <w:p w:rsidR="00530736" w:rsidRPr="00624A2F" w:rsidRDefault="00530736" w:rsidP="00530736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Грибановского муниципального района Воронежской области на период 2014-2024 годы»</w:t>
            </w:r>
          </w:p>
        </w:tc>
      </w:tr>
      <w:tr w:rsidR="00530736" w:rsidRPr="00624A2F" w:rsidTr="00530736">
        <w:trPr>
          <w:trHeight w:val="683"/>
        </w:trPr>
        <w:tc>
          <w:tcPr>
            <w:tcW w:w="15222" w:type="dxa"/>
            <w:gridSpan w:val="10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30736" w:rsidRPr="00624A2F" w:rsidRDefault="00530736" w:rsidP="0053073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План реализации муниципальной программы </w:t>
            </w:r>
            <w:r w:rsidRPr="00624A2F">
              <w:rPr>
                <w:rFonts w:ascii="Times New Roman" w:hAnsi="Times New Roman"/>
              </w:rPr>
              <w:t>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</w:tc>
      </w:tr>
      <w:tr w:rsidR="00530736" w:rsidRPr="00624A2F" w:rsidTr="00530736">
        <w:trPr>
          <w:trHeight w:val="26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24A2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24A2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24A2F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Ожидаемый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непосредственный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624A2F">
              <w:rPr>
                <w:rFonts w:ascii="Times New Roman" w:hAnsi="Times New Roman"/>
                <w:color w:val="000000"/>
              </w:rPr>
              <w:t>результат (краткое</w:t>
            </w:r>
            <w:proofErr w:type="gramEnd"/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описание)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от реализации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подпрограммы,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основного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мероприятия,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мероприятия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в очередном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624A2F">
              <w:rPr>
                <w:rFonts w:ascii="Times New Roman" w:hAnsi="Times New Roman"/>
                <w:color w:val="000000"/>
              </w:rPr>
              <w:t>финансовом году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Расходы, предусмотренные решением представительного органа местного самоуправления о местном бюджете, на 2017 год</w:t>
            </w:r>
          </w:p>
        </w:tc>
      </w:tr>
      <w:tr w:rsidR="00530736" w:rsidRPr="00624A2F" w:rsidTr="00530736">
        <w:trPr>
          <w:trHeight w:val="123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начала реализации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мероприятия в очередном финансовом году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Окончания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реализации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мероприятия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530736" w:rsidRPr="00624A2F" w:rsidTr="00530736">
        <w:trPr>
          <w:trHeight w:val="26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30736" w:rsidRPr="00624A2F" w:rsidTr="00530736">
        <w:trPr>
          <w:trHeight w:val="821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«Водоотведение»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106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1.1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Установка приборов учета потребления воды индивидуальными пользователями 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112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1.2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Замена стального водовода</w:t>
            </w:r>
            <w:proofErr w:type="gramStart"/>
            <w:r w:rsidRPr="00624A2F">
              <w:rPr>
                <w:rFonts w:ascii="Times New Roman" w:hAnsi="Times New Roman"/>
              </w:rPr>
              <w:t xml:space="preserve"> Д</w:t>
            </w:r>
            <w:proofErr w:type="gramEnd"/>
            <w:r w:rsidRPr="00624A2F">
              <w:rPr>
                <w:rFonts w:ascii="Times New Roman" w:hAnsi="Times New Roman"/>
              </w:rPr>
              <w:t xml:space="preserve"> = 100 мм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138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1.3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contextualSpacing/>
              <w:rPr>
                <w:rFonts w:ascii="Times New Roman" w:hAnsi="Times New Roman"/>
              </w:rPr>
            </w:pPr>
            <w:proofErr w:type="spellStart"/>
            <w:r w:rsidRPr="00624A2F">
              <w:rPr>
                <w:rFonts w:ascii="Times New Roman" w:hAnsi="Times New Roman"/>
              </w:rPr>
              <w:t>Кап</w:t>
            </w:r>
            <w:proofErr w:type="gramStart"/>
            <w:r w:rsidRPr="00624A2F">
              <w:rPr>
                <w:rFonts w:ascii="Times New Roman" w:hAnsi="Times New Roman"/>
              </w:rPr>
              <w:t>.р</w:t>
            </w:r>
            <w:proofErr w:type="gramEnd"/>
            <w:r w:rsidRPr="00624A2F">
              <w:rPr>
                <w:rFonts w:ascii="Times New Roman" w:hAnsi="Times New Roman"/>
              </w:rPr>
              <w:t>емонт</w:t>
            </w:r>
            <w:proofErr w:type="spellEnd"/>
            <w:r w:rsidRPr="00624A2F">
              <w:rPr>
                <w:rFonts w:ascii="Times New Roman" w:hAnsi="Times New Roman"/>
              </w:rPr>
              <w:t xml:space="preserve"> артезианских скважин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88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1.4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водопроводных сетей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94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1.5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contextualSpacing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Прокладка новых водопроводных сетей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82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ПОДПРОГРАММА 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«Водоотведение»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</w:t>
            </w:r>
            <w:r w:rsidR="000C5E68" w:rsidRPr="00624A2F">
              <w:rPr>
                <w:rFonts w:ascii="Times New Roman" w:hAnsi="Times New Roman"/>
                <w:color w:val="000000"/>
              </w:rPr>
              <w:t>.2024</w:t>
            </w:r>
            <w:r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885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Реконструкция канализационных сетей 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с</w:t>
            </w:r>
            <w:r w:rsidRPr="00624A2F">
              <w:rPr>
                <w:rFonts w:ascii="Times New Roman" w:hAnsi="Times New Roman"/>
              </w:rPr>
              <w:t xml:space="preserve"> </w:t>
            </w:r>
            <w:r w:rsidRPr="00624A2F">
              <w:rPr>
                <w:rFonts w:ascii="Times New Roman" w:hAnsi="Times New Roman"/>
                <w:color w:val="000000"/>
              </w:rPr>
              <w:t xml:space="preserve">Малогрибановского </w:t>
            </w:r>
            <w:proofErr w:type="spellStart"/>
            <w:r w:rsidRPr="00624A2F">
              <w:rPr>
                <w:rFonts w:ascii="Times New Roman" w:hAnsi="Times New Roman"/>
                <w:color w:val="000000"/>
              </w:rPr>
              <w:t>ельского</w:t>
            </w:r>
            <w:proofErr w:type="spellEnd"/>
            <w:r w:rsidRPr="00624A2F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95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очистных сооружений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96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 xml:space="preserve">Строительство канализационных очистных </w:t>
            </w:r>
            <w:r w:rsidRPr="00624A2F">
              <w:rPr>
                <w:rFonts w:ascii="Times New Roman" w:hAnsi="Times New Roman"/>
              </w:rPr>
              <w:lastRenderedPageBreak/>
              <w:t>сооружений с. Малая Грибановка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>Администрация Малогрибановс</w:t>
            </w:r>
            <w:r w:rsidRPr="00624A2F">
              <w:rPr>
                <w:rFonts w:ascii="Times New Roman" w:hAnsi="Times New Roman"/>
                <w:color w:val="000000"/>
              </w:rPr>
              <w:lastRenderedPageBreak/>
              <w:t>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lastRenderedPageBreak/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lastRenderedPageBreak/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94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2.4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Проектирование канализационных очистных сооружений в с. Малая Грибановка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97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ПОДПРОГРАММА 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«Теплоснабжение»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highlight w:val="magenta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89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3.1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Реконструкция теплотрассы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  <w:highlight w:val="magenta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897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ПОДПРОГРАММА 4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«Энергоснабжение»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</w:t>
            </w:r>
            <w:r w:rsidRPr="00624A2F">
              <w:rPr>
                <w:rFonts w:ascii="Times New Roman" w:hAnsi="Times New Roman"/>
              </w:rPr>
              <w:t xml:space="preserve"> </w:t>
            </w:r>
            <w:r w:rsidRPr="00624A2F">
              <w:rPr>
                <w:rFonts w:ascii="Times New Roman" w:hAnsi="Times New Roman"/>
                <w:color w:val="000000"/>
              </w:rPr>
              <w:t>Малогрибановского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1205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4.1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r w:rsidRPr="00624A2F">
              <w:rPr>
                <w:rFonts w:ascii="Times New Roman" w:hAnsi="Times New Roman"/>
              </w:rPr>
              <w:t>Установка дополнительных узлов учета для контроля расхода электроэнергии на собственные нужды</w:t>
            </w:r>
            <w:r w:rsidRPr="00624A2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  <w:tr w:rsidR="00530736" w:rsidRPr="00624A2F" w:rsidTr="00530736">
        <w:trPr>
          <w:trHeight w:val="87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Основное мероприятие 4.2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r w:rsidRPr="00624A2F">
              <w:rPr>
                <w:rFonts w:ascii="Times New Roman" w:hAnsi="Times New Roman"/>
              </w:rPr>
              <w:t>Внедрение энергосберегающего освещения</w:t>
            </w:r>
            <w:r w:rsidRPr="00624A2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Администрация Малогрибановского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01.01.2024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736" w:rsidRPr="00624A2F" w:rsidRDefault="000C5E68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>31.12.2024</w:t>
            </w:r>
            <w:r w:rsidR="00530736" w:rsidRPr="00624A2F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24A2F">
              <w:rPr>
                <w:rFonts w:ascii="Times New Roman" w:hAnsi="Times New Roman"/>
                <w:color w:val="000000"/>
              </w:rPr>
              <w:t xml:space="preserve">Достижение значений целевых показателей </w:t>
            </w:r>
            <w:proofErr w:type="gramStart"/>
            <w:r w:rsidRPr="00624A2F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624A2F">
              <w:rPr>
                <w:rFonts w:ascii="Times New Roman" w:hAnsi="Times New Roman"/>
                <w:color w:val="00000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</w:rPr>
              <w:t>91405036050298610</w:t>
            </w:r>
          </w:p>
          <w:p w:rsidR="00530736" w:rsidRPr="00624A2F" w:rsidRDefault="00530736" w:rsidP="00530736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736" w:rsidRPr="00624A2F" w:rsidRDefault="00530736" w:rsidP="00530736">
            <w:pPr>
              <w:ind w:firstLine="0"/>
              <w:rPr>
                <w:rFonts w:ascii="Times New Roman" w:hAnsi="Times New Roman"/>
              </w:rPr>
            </w:pPr>
            <w:r w:rsidRPr="00624A2F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7A34FC" w:rsidRPr="00624A2F" w:rsidRDefault="007A34FC" w:rsidP="00797399">
      <w:pPr>
        <w:tabs>
          <w:tab w:val="center" w:pos="4677"/>
          <w:tab w:val="right" w:pos="9355"/>
        </w:tabs>
        <w:ind w:firstLine="0"/>
        <w:rPr>
          <w:rFonts w:ascii="Times New Roman" w:hAnsi="Times New Roman"/>
        </w:rPr>
      </w:pPr>
    </w:p>
    <w:p w:rsidR="007A34FC" w:rsidRPr="00624A2F" w:rsidRDefault="007A34FC" w:rsidP="00797399">
      <w:pPr>
        <w:ind w:firstLine="0"/>
        <w:rPr>
          <w:rFonts w:ascii="Times New Roman" w:hAnsi="Times New Roman"/>
          <w:bCs/>
          <w:color w:val="000000"/>
        </w:rPr>
      </w:pPr>
    </w:p>
    <w:p w:rsidR="00EB209C" w:rsidRPr="00624A2F" w:rsidRDefault="00EB209C" w:rsidP="00797399">
      <w:pPr>
        <w:ind w:firstLine="0"/>
        <w:rPr>
          <w:rFonts w:ascii="Times New Roman" w:hAnsi="Times New Roman"/>
          <w:bCs/>
          <w:color w:val="000000"/>
        </w:rPr>
      </w:pPr>
    </w:p>
    <w:sectPr w:rsidR="00EB209C" w:rsidRPr="00624A2F" w:rsidSect="007A34FC">
      <w:pgSz w:w="16837" w:h="11905" w:orient="landscape"/>
      <w:pgMar w:top="1418" w:right="238" w:bottom="851" w:left="2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D7" w:rsidRDefault="009656D7">
      <w:r>
        <w:separator/>
      </w:r>
    </w:p>
  </w:endnote>
  <w:endnote w:type="continuationSeparator" w:id="0">
    <w:p w:rsidR="009656D7" w:rsidRDefault="0096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9" w:rsidRDefault="004E6ED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9" w:rsidRDefault="004E6ED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9" w:rsidRDefault="004E6E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D7" w:rsidRDefault="009656D7">
      <w:r>
        <w:separator/>
      </w:r>
    </w:p>
  </w:footnote>
  <w:footnote w:type="continuationSeparator" w:id="0">
    <w:p w:rsidR="009656D7" w:rsidRDefault="0096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9" w:rsidRDefault="004E6E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9" w:rsidRDefault="004E6ED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9" w:rsidRDefault="004E6E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B75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D083B"/>
    <w:multiLevelType w:val="multilevel"/>
    <w:tmpl w:val="12B298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428B1385"/>
    <w:multiLevelType w:val="hybridMultilevel"/>
    <w:tmpl w:val="BD12F49E"/>
    <w:lvl w:ilvl="0" w:tplc="421CBDAA">
      <w:start w:val="202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2C7123B"/>
    <w:multiLevelType w:val="hybridMultilevel"/>
    <w:tmpl w:val="5A8C332E"/>
    <w:lvl w:ilvl="0" w:tplc="F432D93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9">
    <w:nsid w:val="5FE34C41"/>
    <w:multiLevelType w:val="hybridMultilevel"/>
    <w:tmpl w:val="37FC17CC"/>
    <w:lvl w:ilvl="0" w:tplc="0419000F">
      <w:start w:val="1"/>
      <w:numFmt w:val="decimal"/>
      <w:pStyle w:val="-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725B4A8B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E6"/>
    <w:rsid w:val="00010E70"/>
    <w:rsid w:val="0001146B"/>
    <w:rsid w:val="000130F3"/>
    <w:rsid w:val="00024507"/>
    <w:rsid w:val="00031A10"/>
    <w:rsid w:val="00031AB8"/>
    <w:rsid w:val="00032AB3"/>
    <w:rsid w:val="00050678"/>
    <w:rsid w:val="00053FD0"/>
    <w:rsid w:val="00054B1B"/>
    <w:rsid w:val="00061ED9"/>
    <w:rsid w:val="0006208F"/>
    <w:rsid w:val="00065674"/>
    <w:rsid w:val="00067D7D"/>
    <w:rsid w:val="000720C9"/>
    <w:rsid w:val="00077519"/>
    <w:rsid w:val="0008012B"/>
    <w:rsid w:val="00082E26"/>
    <w:rsid w:val="000830DD"/>
    <w:rsid w:val="00083676"/>
    <w:rsid w:val="000A1B70"/>
    <w:rsid w:val="000A5CDD"/>
    <w:rsid w:val="000A6908"/>
    <w:rsid w:val="000A6C46"/>
    <w:rsid w:val="000A6FE0"/>
    <w:rsid w:val="000B0095"/>
    <w:rsid w:val="000B4DF1"/>
    <w:rsid w:val="000C0481"/>
    <w:rsid w:val="000C274A"/>
    <w:rsid w:val="000C3F85"/>
    <w:rsid w:val="000C4818"/>
    <w:rsid w:val="000C5645"/>
    <w:rsid w:val="000C5E68"/>
    <w:rsid w:val="000C625F"/>
    <w:rsid w:val="000D4979"/>
    <w:rsid w:val="000E49B6"/>
    <w:rsid w:val="000E5385"/>
    <w:rsid w:val="000E741A"/>
    <w:rsid w:val="000F68A5"/>
    <w:rsid w:val="00100EF4"/>
    <w:rsid w:val="0010549F"/>
    <w:rsid w:val="001140B8"/>
    <w:rsid w:val="00115487"/>
    <w:rsid w:val="00116A46"/>
    <w:rsid w:val="001173DC"/>
    <w:rsid w:val="001230A9"/>
    <w:rsid w:val="00131752"/>
    <w:rsid w:val="00135D60"/>
    <w:rsid w:val="00136D86"/>
    <w:rsid w:val="001444A3"/>
    <w:rsid w:val="00147067"/>
    <w:rsid w:val="00151EC7"/>
    <w:rsid w:val="00163184"/>
    <w:rsid w:val="0016467E"/>
    <w:rsid w:val="00170043"/>
    <w:rsid w:val="00170AE7"/>
    <w:rsid w:val="00170D7C"/>
    <w:rsid w:val="001738E7"/>
    <w:rsid w:val="00173D8F"/>
    <w:rsid w:val="00173DCA"/>
    <w:rsid w:val="00185587"/>
    <w:rsid w:val="001A288A"/>
    <w:rsid w:val="001B0FC1"/>
    <w:rsid w:val="001B124B"/>
    <w:rsid w:val="001C3EA2"/>
    <w:rsid w:val="001D344F"/>
    <w:rsid w:val="001E4708"/>
    <w:rsid w:val="001F26C7"/>
    <w:rsid w:val="001F676A"/>
    <w:rsid w:val="002057DB"/>
    <w:rsid w:val="002077FF"/>
    <w:rsid w:val="00223B77"/>
    <w:rsid w:val="00225D3E"/>
    <w:rsid w:val="002305C8"/>
    <w:rsid w:val="002311C3"/>
    <w:rsid w:val="002358A2"/>
    <w:rsid w:val="00235C11"/>
    <w:rsid w:val="00243055"/>
    <w:rsid w:val="00244107"/>
    <w:rsid w:val="00244CFC"/>
    <w:rsid w:val="00251502"/>
    <w:rsid w:val="00255969"/>
    <w:rsid w:val="00265EBD"/>
    <w:rsid w:val="00266D99"/>
    <w:rsid w:val="00272842"/>
    <w:rsid w:val="0027292F"/>
    <w:rsid w:val="00283633"/>
    <w:rsid w:val="002903D9"/>
    <w:rsid w:val="00292843"/>
    <w:rsid w:val="00296905"/>
    <w:rsid w:val="002A11D0"/>
    <w:rsid w:val="002A1FD8"/>
    <w:rsid w:val="002A42D8"/>
    <w:rsid w:val="002A449A"/>
    <w:rsid w:val="002A58BF"/>
    <w:rsid w:val="002B1BB9"/>
    <w:rsid w:val="002B4405"/>
    <w:rsid w:val="002B58EA"/>
    <w:rsid w:val="002C3621"/>
    <w:rsid w:val="002C4673"/>
    <w:rsid w:val="002D5BD5"/>
    <w:rsid w:val="002D6565"/>
    <w:rsid w:val="002D7936"/>
    <w:rsid w:val="002E1397"/>
    <w:rsid w:val="002E45EB"/>
    <w:rsid w:val="002E5382"/>
    <w:rsid w:val="002F0EDB"/>
    <w:rsid w:val="002F63EF"/>
    <w:rsid w:val="003014EC"/>
    <w:rsid w:val="00305C1E"/>
    <w:rsid w:val="0031398B"/>
    <w:rsid w:val="003145E5"/>
    <w:rsid w:val="00316118"/>
    <w:rsid w:val="00322207"/>
    <w:rsid w:val="0033262F"/>
    <w:rsid w:val="00334BD6"/>
    <w:rsid w:val="003371A0"/>
    <w:rsid w:val="003472D7"/>
    <w:rsid w:val="00354561"/>
    <w:rsid w:val="003561C4"/>
    <w:rsid w:val="00356B2E"/>
    <w:rsid w:val="00367DFB"/>
    <w:rsid w:val="00370102"/>
    <w:rsid w:val="0037282E"/>
    <w:rsid w:val="00384AC2"/>
    <w:rsid w:val="00384E99"/>
    <w:rsid w:val="00385FD6"/>
    <w:rsid w:val="00391112"/>
    <w:rsid w:val="003A531B"/>
    <w:rsid w:val="003B05FB"/>
    <w:rsid w:val="003B55E4"/>
    <w:rsid w:val="003B6E06"/>
    <w:rsid w:val="003C1564"/>
    <w:rsid w:val="003C6C7C"/>
    <w:rsid w:val="003C7030"/>
    <w:rsid w:val="003C7FB1"/>
    <w:rsid w:val="003D138D"/>
    <w:rsid w:val="003D435B"/>
    <w:rsid w:val="003E528C"/>
    <w:rsid w:val="003E5F22"/>
    <w:rsid w:val="003E7B0A"/>
    <w:rsid w:val="003F09AE"/>
    <w:rsid w:val="003F1121"/>
    <w:rsid w:val="003F2340"/>
    <w:rsid w:val="003F5AD2"/>
    <w:rsid w:val="003F74EF"/>
    <w:rsid w:val="003F7914"/>
    <w:rsid w:val="004078EA"/>
    <w:rsid w:val="00415352"/>
    <w:rsid w:val="00417640"/>
    <w:rsid w:val="00420DE4"/>
    <w:rsid w:val="00422DFD"/>
    <w:rsid w:val="004254C7"/>
    <w:rsid w:val="004257AB"/>
    <w:rsid w:val="004425B5"/>
    <w:rsid w:val="0044687D"/>
    <w:rsid w:val="00456FD6"/>
    <w:rsid w:val="0046095F"/>
    <w:rsid w:val="00473E1B"/>
    <w:rsid w:val="00474D63"/>
    <w:rsid w:val="00480717"/>
    <w:rsid w:val="00496C4A"/>
    <w:rsid w:val="004A39CF"/>
    <w:rsid w:val="004A53A0"/>
    <w:rsid w:val="004A65FA"/>
    <w:rsid w:val="004A7D0B"/>
    <w:rsid w:val="004B3BAA"/>
    <w:rsid w:val="004B4DAC"/>
    <w:rsid w:val="004B5BD4"/>
    <w:rsid w:val="004C53A9"/>
    <w:rsid w:val="004D0481"/>
    <w:rsid w:val="004E5250"/>
    <w:rsid w:val="004E560C"/>
    <w:rsid w:val="004E6ED9"/>
    <w:rsid w:val="004F22C1"/>
    <w:rsid w:val="005002D5"/>
    <w:rsid w:val="00500B13"/>
    <w:rsid w:val="005048AC"/>
    <w:rsid w:val="00506460"/>
    <w:rsid w:val="0051337C"/>
    <w:rsid w:val="00516E26"/>
    <w:rsid w:val="005201CB"/>
    <w:rsid w:val="00520DA3"/>
    <w:rsid w:val="00523D1E"/>
    <w:rsid w:val="005269CF"/>
    <w:rsid w:val="00526AB4"/>
    <w:rsid w:val="00527AEE"/>
    <w:rsid w:val="00530736"/>
    <w:rsid w:val="00534DF8"/>
    <w:rsid w:val="00535B01"/>
    <w:rsid w:val="00536A9F"/>
    <w:rsid w:val="005410D9"/>
    <w:rsid w:val="005434BD"/>
    <w:rsid w:val="005516A0"/>
    <w:rsid w:val="005520D9"/>
    <w:rsid w:val="00552BFA"/>
    <w:rsid w:val="00561874"/>
    <w:rsid w:val="005726C6"/>
    <w:rsid w:val="00572854"/>
    <w:rsid w:val="005732FB"/>
    <w:rsid w:val="0057434A"/>
    <w:rsid w:val="00574E8B"/>
    <w:rsid w:val="00583767"/>
    <w:rsid w:val="00584AAB"/>
    <w:rsid w:val="005911D8"/>
    <w:rsid w:val="005947E3"/>
    <w:rsid w:val="00594F3E"/>
    <w:rsid w:val="005970DB"/>
    <w:rsid w:val="005A1F40"/>
    <w:rsid w:val="005A499C"/>
    <w:rsid w:val="005A4E4C"/>
    <w:rsid w:val="005A5DC6"/>
    <w:rsid w:val="005C0001"/>
    <w:rsid w:val="005C15E0"/>
    <w:rsid w:val="005C63C2"/>
    <w:rsid w:val="005C6540"/>
    <w:rsid w:val="005D0EF6"/>
    <w:rsid w:val="005D3E15"/>
    <w:rsid w:val="005E08CB"/>
    <w:rsid w:val="005E21E9"/>
    <w:rsid w:val="005F20C9"/>
    <w:rsid w:val="005F284A"/>
    <w:rsid w:val="005F351E"/>
    <w:rsid w:val="005F509A"/>
    <w:rsid w:val="005F5F06"/>
    <w:rsid w:val="006007B5"/>
    <w:rsid w:val="00600BB9"/>
    <w:rsid w:val="00603252"/>
    <w:rsid w:val="006110EE"/>
    <w:rsid w:val="006113F4"/>
    <w:rsid w:val="00613E75"/>
    <w:rsid w:val="00613F6D"/>
    <w:rsid w:val="0062083A"/>
    <w:rsid w:val="00622594"/>
    <w:rsid w:val="00622D0E"/>
    <w:rsid w:val="00624A2F"/>
    <w:rsid w:val="00626419"/>
    <w:rsid w:val="00627284"/>
    <w:rsid w:val="0063676F"/>
    <w:rsid w:val="00643DB5"/>
    <w:rsid w:val="00646FAA"/>
    <w:rsid w:val="00647221"/>
    <w:rsid w:val="00647CC4"/>
    <w:rsid w:val="00652EFF"/>
    <w:rsid w:val="00660623"/>
    <w:rsid w:val="0066167E"/>
    <w:rsid w:val="00663757"/>
    <w:rsid w:val="00664F9D"/>
    <w:rsid w:val="006650A3"/>
    <w:rsid w:val="00665B85"/>
    <w:rsid w:val="00666C88"/>
    <w:rsid w:val="0067036D"/>
    <w:rsid w:val="00671302"/>
    <w:rsid w:val="006769D4"/>
    <w:rsid w:val="00681C32"/>
    <w:rsid w:val="00682DDF"/>
    <w:rsid w:val="0068313A"/>
    <w:rsid w:val="00686023"/>
    <w:rsid w:val="00687CE5"/>
    <w:rsid w:val="0069123C"/>
    <w:rsid w:val="006968C6"/>
    <w:rsid w:val="0069725A"/>
    <w:rsid w:val="006A073F"/>
    <w:rsid w:val="006A45C1"/>
    <w:rsid w:val="006A7089"/>
    <w:rsid w:val="006B10FB"/>
    <w:rsid w:val="006B185A"/>
    <w:rsid w:val="006B25C7"/>
    <w:rsid w:val="006B27C9"/>
    <w:rsid w:val="006B4D4A"/>
    <w:rsid w:val="006C6842"/>
    <w:rsid w:val="006C74AC"/>
    <w:rsid w:val="006D0CC1"/>
    <w:rsid w:val="006D531E"/>
    <w:rsid w:val="006D5ABC"/>
    <w:rsid w:val="006E17B8"/>
    <w:rsid w:val="006F1758"/>
    <w:rsid w:val="006F2783"/>
    <w:rsid w:val="00701D59"/>
    <w:rsid w:val="007070A6"/>
    <w:rsid w:val="00711032"/>
    <w:rsid w:val="0072286F"/>
    <w:rsid w:val="00723A66"/>
    <w:rsid w:val="00724EB4"/>
    <w:rsid w:val="007345B7"/>
    <w:rsid w:val="007368C2"/>
    <w:rsid w:val="00740DE8"/>
    <w:rsid w:val="0074186A"/>
    <w:rsid w:val="007465FB"/>
    <w:rsid w:val="0074766F"/>
    <w:rsid w:val="007543B9"/>
    <w:rsid w:val="00754A9C"/>
    <w:rsid w:val="007607FD"/>
    <w:rsid w:val="00764AC5"/>
    <w:rsid w:val="00765E55"/>
    <w:rsid w:val="00765E56"/>
    <w:rsid w:val="00775A39"/>
    <w:rsid w:val="0078011D"/>
    <w:rsid w:val="00782937"/>
    <w:rsid w:val="00784FDC"/>
    <w:rsid w:val="00787C67"/>
    <w:rsid w:val="0079186E"/>
    <w:rsid w:val="00792A05"/>
    <w:rsid w:val="007951BB"/>
    <w:rsid w:val="007968C5"/>
    <w:rsid w:val="00797399"/>
    <w:rsid w:val="00797E8B"/>
    <w:rsid w:val="007A34FC"/>
    <w:rsid w:val="007A3E96"/>
    <w:rsid w:val="007A6FE4"/>
    <w:rsid w:val="007B1051"/>
    <w:rsid w:val="007B1265"/>
    <w:rsid w:val="007B17B4"/>
    <w:rsid w:val="007B4145"/>
    <w:rsid w:val="007C3A40"/>
    <w:rsid w:val="007C5EC4"/>
    <w:rsid w:val="007C7B1A"/>
    <w:rsid w:val="007D50A5"/>
    <w:rsid w:val="007E33E2"/>
    <w:rsid w:val="007E48A6"/>
    <w:rsid w:val="007E4B14"/>
    <w:rsid w:val="007F193F"/>
    <w:rsid w:val="007F41BD"/>
    <w:rsid w:val="007F527C"/>
    <w:rsid w:val="007F5686"/>
    <w:rsid w:val="007F5EE6"/>
    <w:rsid w:val="007F76E2"/>
    <w:rsid w:val="00804B5B"/>
    <w:rsid w:val="008142CB"/>
    <w:rsid w:val="008167B1"/>
    <w:rsid w:val="00834470"/>
    <w:rsid w:val="00834571"/>
    <w:rsid w:val="00844E4A"/>
    <w:rsid w:val="008460D6"/>
    <w:rsid w:val="00850317"/>
    <w:rsid w:val="00852587"/>
    <w:rsid w:val="00852AEF"/>
    <w:rsid w:val="008531EB"/>
    <w:rsid w:val="00854590"/>
    <w:rsid w:val="00854923"/>
    <w:rsid w:val="008578CE"/>
    <w:rsid w:val="00864C90"/>
    <w:rsid w:val="00872515"/>
    <w:rsid w:val="00873DAD"/>
    <w:rsid w:val="0087472D"/>
    <w:rsid w:val="00883AD3"/>
    <w:rsid w:val="008851B1"/>
    <w:rsid w:val="00890303"/>
    <w:rsid w:val="00894ACC"/>
    <w:rsid w:val="00897174"/>
    <w:rsid w:val="008A0E84"/>
    <w:rsid w:val="008A5370"/>
    <w:rsid w:val="008C0A9C"/>
    <w:rsid w:val="008C3E21"/>
    <w:rsid w:val="008D223A"/>
    <w:rsid w:val="008D27E9"/>
    <w:rsid w:val="008D3161"/>
    <w:rsid w:val="008D48D8"/>
    <w:rsid w:val="008D5836"/>
    <w:rsid w:val="008D5A80"/>
    <w:rsid w:val="008D6A82"/>
    <w:rsid w:val="008E0718"/>
    <w:rsid w:val="008F0002"/>
    <w:rsid w:val="008F57AC"/>
    <w:rsid w:val="0090149A"/>
    <w:rsid w:val="00902C6C"/>
    <w:rsid w:val="00902CB8"/>
    <w:rsid w:val="00902D81"/>
    <w:rsid w:val="00902F29"/>
    <w:rsid w:val="0090422D"/>
    <w:rsid w:val="00905734"/>
    <w:rsid w:val="00907BFA"/>
    <w:rsid w:val="009115AB"/>
    <w:rsid w:val="00912772"/>
    <w:rsid w:val="00913795"/>
    <w:rsid w:val="0092645A"/>
    <w:rsid w:val="00930AB1"/>
    <w:rsid w:val="00942092"/>
    <w:rsid w:val="00942E4E"/>
    <w:rsid w:val="009505FC"/>
    <w:rsid w:val="009545D0"/>
    <w:rsid w:val="009548FE"/>
    <w:rsid w:val="009656D7"/>
    <w:rsid w:val="00966E05"/>
    <w:rsid w:val="009705AC"/>
    <w:rsid w:val="00973DD5"/>
    <w:rsid w:val="0097589A"/>
    <w:rsid w:val="0097603F"/>
    <w:rsid w:val="00983914"/>
    <w:rsid w:val="00984201"/>
    <w:rsid w:val="00984D2A"/>
    <w:rsid w:val="0098722E"/>
    <w:rsid w:val="00994787"/>
    <w:rsid w:val="00997769"/>
    <w:rsid w:val="009A0FB0"/>
    <w:rsid w:val="009B4B09"/>
    <w:rsid w:val="009C3C78"/>
    <w:rsid w:val="009C477F"/>
    <w:rsid w:val="009D0F27"/>
    <w:rsid w:val="009D2482"/>
    <w:rsid w:val="009D6A49"/>
    <w:rsid w:val="009E22E1"/>
    <w:rsid w:val="009E5928"/>
    <w:rsid w:val="009E6F78"/>
    <w:rsid w:val="009F06D8"/>
    <w:rsid w:val="009F710C"/>
    <w:rsid w:val="00A02A59"/>
    <w:rsid w:val="00A1017D"/>
    <w:rsid w:val="00A114E2"/>
    <w:rsid w:val="00A15C7B"/>
    <w:rsid w:val="00A15E77"/>
    <w:rsid w:val="00A171C3"/>
    <w:rsid w:val="00A21790"/>
    <w:rsid w:val="00A217A0"/>
    <w:rsid w:val="00A22891"/>
    <w:rsid w:val="00A26ABA"/>
    <w:rsid w:val="00A3670E"/>
    <w:rsid w:val="00A43081"/>
    <w:rsid w:val="00A55B1B"/>
    <w:rsid w:val="00A57611"/>
    <w:rsid w:val="00A633C4"/>
    <w:rsid w:val="00A6742D"/>
    <w:rsid w:val="00A72C93"/>
    <w:rsid w:val="00A74858"/>
    <w:rsid w:val="00A750C1"/>
    <w:rsid w:val="00A80E8B"/>
    <w:rsid w:val="00A83DB3"/>
    <w:rsid w:val="00A86F90"/>
    <w:rsid w:val="00A919D2"/>
    <w:rsid w:val="00A974DA"/>
    <w:rsid w:val="00AA23C4"/>
    <w:rsid w:val="00AB0A06"/>
    <w:rsid w:val="00AB2580"/>
    <w:rsid w:val="00AB3823"/>
    <w:rsid w:val="00AB3A00"/>
    <w:rsid w:val="00AB4CB6"/>
    <w:rsid w:val="00AB5EBA"/>
    <w:rsid w:val="00AB60E4"/>
    <w:rsid w:val="00AC1F74"/>
    <w:rsid w:val="00AC32EB"/>
    <w:rsid w:val="00AD2885"/>
    <w:rsid w:val="00AD4087"/>
    <w:rsid w:val="00AD6003"/>
    <w:rsid w:val="00AF1CA2"/>
    <w:rsid w:val="00AF58D9"/>
    <w:rsid w:val="00B1029D"/>
    <w:rsid w:val="00B2304C"/>
    <w:rsid w:val="00B23DD2"/>
    <w:rsid w:val="00B24FCA"/>
    <w:rsid w:val="00B25691"/>
    <w:rsid w:val="00B256DA"/>
    <w:rsid w:val="00B25B9C"/>
    <w:rsid w:val="00B3189A"/>
    <w:rsid w:val="00B326F7"/>
    <w:rsid w:val="00B41C0B"/>
    <w:rsid w:val="00B5321C"/>
    <w:rsid w:val="00B536FE"/>
    <w:rsid w:val="00B56D9C"/>
    <w:rsid w:val="00B612BC"/>
    <w:rsid w:val="00B6256B"/>
    <w:rsid w:val="00B62F0D"/>
    <w:rsid w:val="00B63130"/>
    <w:rsid w:val="00B72394"/>
    <w:rsid w:val="00B74B65"/>
    <w:rsid w:val="00B80950"/>
    <w:rsid w:val="00B80C1E"/>
    <w:rsid w:val="00B83E4F"/>
    <w:rsid w:val="00B84DD9"/>
    <w:rsid w:val="00B86431"/>
    <w:rsid w:val="00B92883"/>
    <w:rsid w:val="00B9533D"/>
    <w:rsid w:val="00BA54AE"/>
    <w:rsid w:val="00BB0364"/>
    <w:rsid w:val="00BB34CD"/>
    <w:rsid w:val="00BB4604"/>
    <w:rsid w:val="00BB4CB4"/>
    <w:rsid w:val="00BB5935"/>
    <w:rsid w:val="00BC1B4B"/>
    <w:rsid w:val="00BE465A"/>
    <w:rsid w:val="00BE5BBE"/>
    <w:rsid w:val="00BF5152"/>
    <w:rsid w:val="00C01F22"/>
    <w:rsid w:val="00C11DDC"/>
    <w:rsid w:val="00C14A68"/>
    <w:rsid w:val="00C1765A"/>
    <w:rsid w:val="00C21A7E"/>
    <w:rsid w:val="00C26137"/>
    <w:rsid w:val="00C30D67"/>
    <w:rsid w:val="00C33735"/>
    <w:rsid w:val="00C41495"/>
    <w:rsid w:val="00C43F86"/>
    <w:rsid w:val="00C46263"/>
    <w:rsid w:val="00C517AD"/>
    <w:rsid w:val="00C5450C"/>
    <w:rsid w:val="00C63107"/>
    <w:rsid w:val="00C66285"/>
    <w:rsid w:val="00C70E12"/>
    <w:rsid w:val="00C73E76"/>
    <w:rsid w:val="00C769CA"/>
    <w:rsid w:val="00C80CD1"/>
    <w:rsid w:val="00C836DF"/>
    <w:rsid w:val="00C859BF"/>
    <w:rsid w:val="00C85C2D"/>
    <w:rsid w:val="00C93E79"/>
    <w:rsid w:val="00C95348"/>
    <w:rsid w:val="00CA694C"/>
    <w:rsid w:val="00CA711D"/>
    <w:rsid w:val="00CB267A"/>
    <w:rsid w:val="00CB7B0C"/>
    <w:rsid w:val="00CC2E92"/>
    <w:rsid w:val="00CC4B93"/>
    <w:rsid w:val="00CE0790"/>
    <w:rsid w:val="00CE129C"/>
    <w:rsid w:val="00CE3547"/>
    <w:rsid w:val="00CE5440"/>
    <w:rsid w:val="00CE7800"/>
    <w:rsid w:val="00CF3777"/>
    <w:rsid w:val="00CF58DA"/>
    <w:rsid w:val="00CF7260"/>
    <w:rsid w:val="00D05F9A"/>
    <w:rsid w:val="00D07987"/>
    <w:rsid w:val="00D142A8"/>
    <w:rsid w:val="00D152A9"/>
    <w:rsid w:val="00D16D6F"/>
    <w:rsid w:val="00D23A97"/>
    <w:rsid w:val="00D25E4A"/>
    <w:rsid w:val="00D30E7B"/>
    <w:rsid w:val="00D34949"/>
    <w:rsid w:val="00D353E6"/>
    <w:rsid w:val="00D37D00"/>
    <w:rsid w:val="00D410CA"/>
    <w:rsid w:val="00D4183C"/>
    <w:rsid w:val="00D46AE6"/>
    <w:rsid w:val="00D528F0"/>
    <w:rsid w:val="00D52E81"/>
    <w:rsid w:val="00D54183"/>
    <w:rsid w:val="00D558CE"/>
    <w:rsid w:val="00D55AE2"/>
    <w:rsid w:val="00D55E9D"/>
    <w:rsid w:val="00D64F20"/>
    <w:rsid w:val="00D67AE9"/>
    <w:rsid w:val="00D74DD6"/>
    <w:rsid w:val="00D76A9F"/>
    <w:rsid w:val="00D772BA"/>
    <w:rsid w:val="00D81689"/>
    <w:rsid w:val="00D85D4A"/>
    <w:rsid w:val="00D87981"/>
    <w:rsid w:val="00D90183"/>
    <w:rsid w:val="00D903EB"/>
    <w:rsid w:val="00D90E27"/>
    <w:rsid w:val="00D92203"/>
    <w:rsid w:val="00D92CD4"/>
    <w:rsid w:val="00D94B8A"/>
    <w:rsid w:val="00DA7DCE"/>
    <w:rsid w:val="00DB2E4B"/>
    <w:rsid w:val="00DB4517"/>
    <w:rsid w:val="00DB5834"/>
    <w:rsid w:val="00DB721D"/>
    <w:rsid w:val="00DC1A00"/>
    <w:rsid w:val="00DC1E34"/>
    <w:rsid w:val="00DC4DF3"/>
    <w:rsid w:val="00DD31F6"/>
    <w:rsid w:val="00DD3217"/>
    <w:rsid w:val="00DD3DB9"/>
    <w:rsid w:val="00DD7B9A"/>
    <w:rsid w:val="00DD7DE7"/>
    <w:rsid w:val="00DE11F1"/>
    <w:rsid w:val="00DE33AD"/>
    <w:rsid w:val="00DE585E"/>
    <w:rsid w:val="00E031FB"/>
    <w:rsid w:val="00E03AE6"/>
    <w:rsid w:val="00E05E4D"/>
    <w:rsid w:val="00E063F4"/>
    <w:rsid w:val="00E16755"/>
    <w:rsid w:val="00E26DF1"/>
    <w:rsid w:val="00E32228"/>
    <w:rsid w:val="00E42591"/>
    <w:rsid w:val="00E436E6"/>
    <w:rsid w:val="00E43E89"/>
    <w:rsid w:val="00E460D5"/>
    <w:rsid w:val="00E50203"/>
    <w:rsid w:val="00E51CEA"/>
    <w:rsid w:val="00E527A3"/>
    <w:rsid w:val="00E53A3E"/>
    <w:rsid w:val="00E6219D"/>
    <w:rsid w:val="00E6602C"/>
    <w:rsid w:val="00E674F4"/>
    <w:rsid w:val="00E74C07"/>
    <w:rsid w:val="00E7639E"/>
    <w:rsid w:val="00E76E45"/>
    <w:rsid w:val="00E81CCB"/>
    <w:rsid w:val="00E83BED"/>
    <w:rsid w:val="00E86718"/>
    <w:rsid w:val="00E92B4F"/>
    <w:rsid w:val="00EA177A"/>
    <w:rsid w:val="00EA3DD1"/>
    <w:rsid w:val="00EA58D6"/>
    <w:rsid w:val="00EB209C"/>
    <w:rsid w:val="00EC4D65"/>
    <w:rsid w:val="00EC6BB0"/>
    <w:rsid w:val="00EC728E"/>
    <w:rsid w:val="00ED15AD"/>
    <w:rsid w:val="00ED6E9B"/>
    <w:rsid w:val="00ED713E"/>
    <w:rsid w:val="00ED7BB2"/>
    <w:rsid w:val="00EE406C"/>
    <w:rsid w:val="00EE49C6"/>
    <w:rsid w:val="00EE67EC"/>
    <w:rsid w:val="00EF73FA"/>
    <w:rsid w:val="00F00FBF"/>
    <w:rsid w:val="00F1054E"/>
    <w:rsid w:val="00F13BE8"/>
    <w:rsid w:val="00F15F2A"/>
    <w:rsid w:val="00F202AA"/>
    <w:rsid w:val="00F23CDB"/>
    <w:rsid w:val="00F25C17"/>
    <w:rsid w:val="00F26985"/>
    <w:rsid w:val="00F31D35"/>
    <w:rsid w:val="00F33541"/>
    <w:rsid w:val="00F3393A"/>
    <w:rsid w:val="00F3428D"/>
    <w:rsid w:val="00F35728"/>
    <w:rsid w:val="00F4243A"/>
    <w:rsid w:val="00F42C2E"/>
    <w:rsid w:val="00F443AD"/>
    <w:rsid w:val="00F46564"/>
    <w:rsid w:val="00F47A04"/>
    <w:rsid w:val="00F52CE8"/>
    <w:rsid w:val="00F54556"/>
    <w:rsid w:val="00F556A5"/>
    <w:rsid w:val="00F70CF8"/>
    <w:rsid w:val="00F73795"/>
    <w:rsid w:val="00F746AB"/>
    <w:rsid w:val="00F7703E"/>
    <w:rsid w:val="00F84747"/>
    <w:rsid w:val="00F850E4"/>
    <w:rsid w:val="00F901E0"/>
    <w:rsid w:val="00F90764"/>
    <w:rsid w:val="00F91AE1"/>
    <w:rsid w:val="00F93880"/>
    <w:rsid w:val="00F94414"/>
    <w:rsid w:val="00FA11C1"/>
    <w:rsid w:val="00FA288C"/>
    <w:rsid w:val="00FA4063"/>
    <w:rsid w:val="00FB404B"/>
    <w:rsid w:val="00FD1084"/>
    <w:rsid w:val="00FD64FD"/>
    <w:rsid w:val="00FD6E44"/>
    <w:rsid w:val="00FE70BC"/>
    <w:rsid w:val="00FF0615"/>
    <w:rsid w:val="00FF6D08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356B2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6B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6B2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6B2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B2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56B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6B2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56B2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A34FC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356B2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3E6"/>
    <w:pPr>
      <w:spacing w:before="120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D353E6"/>
    <w:pPr>
      <w:spacing w:line="324" w:lineRule="exact"/>
      <w:jc w:val="center"/>
    </w:pPr>
  </w:style>
  <w:style w:type="paragraph" w:customStyle="1" w:styleId="Style2">
    <w:name w:val="Style2"/>
    <w:basedOn w:val="a"/>
    <w:rsid w:val="00D353E6"/>
  </w:style>
  <w:style w:type="paragraph" w:customStyle="1" w:styleId="Style3">
    <w:name w:val="Style3"/>
    <w:basedOn w:val="a"/>
    <w:rsid w:val="00D353E6"/>
    <w:pPr>
      <w:spacing w:line="281" w:lineRule="exact"/>
    </w:pPr>
  </w:style>
  <w:style w:type="paragraph" w:customStyle="1" w:styleId="ConsPlusNonformat">
    <w:name w:val="ConsPlusNonformat"/>
    <w:rsid w:val="00D353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35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5"/>
    <w:locked/>
    <w:rsid w:val="00D353E6"/>
    <w:rPr>
      <w:rFonts w:ascii="Calibri" w:eastAsia="Arial" w:hAnsi="Calibri" w:cs="Calibri"/>
      <w:sz w:val="22"/>
      <w:szCs w:val="22"/>
      <w:lang w:val="ru-RU" w:eastAsia="ar-SA" w:bidi="ar-SA"/>
    </w:rPr>
  </w:style>
  <w:style w:type="paragraph" w:styleId="a5">
    <w:name w:val="No Spacing"/>
    <w:link w:val="a4"/>
    <w:qFormat/>
    <w:rsid w:val="00D353E6"/>
    <w:pPr>
      <w:suppressAutoHyphens/>
      <w:ind w:firstLine="573"/>
    </w:pPr>
    <w:rPr>
      <w:rFonts w:ascii="Calibri" w:eastAsia="Arial" w:hAnsi="Calibri" w:cs="Calibri"/>
      <w:sz w:val="22"/>
      <w:szCs w:val="22"/>
      <w:lang w:eastAsia="ar-SA"/>
    </w:rPr>
  </w:style>
  <w:style w:type="paragraph" w:styleId="a6">
    <w:name w:val="List Paragraph"/>
    <w:basedOn w:val="a"/>
    <w:link w:val="a7"/>
    <w:uiPriority w:val="34"/>
    <w:qFormat/>
    <w:rsid w:val="00D353E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Список_маркир.2"/>
    <w:basedOn w:val="a"/>
    <w:rsid w:val="00D353E6"/>
    <w:pPr>
      <w:tabs>
        <w:tab w:val="num" w:pos="1021"/>
      </w:tabs>
      <w:spacing w:line="360" w:lineRule="auto"/>
    </w:pPr>
  </w:style>
  <w:style w:type="character" w:customStyle="1" w:styleId="FontStyle11">
    <w:name w:val="Font Style11"/>
    <w:rsid w:val="00D353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D353E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D353E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1cxsplast">
    <w:name w:val="a1cxsplast"/>
    <w:basedOn w:val="a"/>
    <w:rsid w:val="00D353E6"/>
    <w:pPr>
      <w:spacing w:before="120"/>
    </w:pPr>
    <w:rPr>
      <w:rFonts w:ascii="Verdana" w:hAnsi="Verdana"/>
      <w:sz w:val="20"/>
      <w:szCs w:val="20"/>
    </w:rPr>
  </w:style>
  <w:style w:type="paragraph" w:customStyle="1" w:styleId="a1cxspmiddle">
    <w:name w:val="a1cxspmiddle"/>
    <w:basedOn w:val="a"/>
    <w:rsid w:val="00D353E6"/>
    <w:pPr>
      <w:spacing w:before="120"/>
    </w:pPr>
    <w:rPr>
      <w:rFonts w:ascii="Verdana" w:hAnsi="Verdana"/>
      <w:sz w:val="20"/>
      <w:szCs w:val="20"/>
    </w:rPr>
  </w:style>
  <w:style w:type="character" w:styleId="a8">
    <w:name w:val="Hyperlink"/>
    <w:rsid w:val="00356B2E"/>
    <w:rPr>
      <w:color w:val="0000FF"/>
      <w:u w:val="none"/>
    </w:rPr>
  </w:style>
  <w:style w:type="paragraph" w:customStyle="1" w:styleId="ConsPlusTitle">
    <w:name w:val="ConsPlusTitle"/>
    <w:rsid w:val="005048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B41C0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860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86023"/>
    <w:rPr>
      <w:sz w:val="24"/>
      <w:szCs w:val="24"/>
    </w:rPr>
  </w:style>
  <w:style w:type="paragraph" w:styleId="ad">
    <w:name w:val="footer"/>
    <w:basedOn w:val="a"/>
    <w:link w:val="ae"/>
    <w:rsid w:val="006860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86023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356B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56B2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6B2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6B2E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56B2E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56B2E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356B2E"/>
    <w:rPr>
      <w:rFonts w:ascii="Arial" w:hAnsi="Arial"/>
      <w:sz w:val="28"/>
      <w:szCs w:val="24"/>
    </w:rPr>
  </w:style>
  <w:style w:type="character" w:customStyle="1" w:styleId="80">
    <w:name w:val="Заголовок 8 Знак"/>
    <w:link w:val="8"/>
    <w:rsid w:val="007A34FC"/>
    <w:rPr>
      <w:rFonts w:ascii="Arial" w:hAnsi="Arial"/>
      <w:sz w:val="28"/>
      <w:szCs w:val="24"/>
      <w:lang w:eastAsia="ar-SA"/>
    </w:rPr>
  </w:style>
  <w:style w:type="character" w:customStyle="1" w:styleId="90">
    <w:name w:val="Заголовок 9 Знак"/>
    <w:link w:val="9"/>
    <w:rsid w:val="00356B2E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7A34FC"/>
  </w:style>
  <w:style w:type="paragraph" w:customStyle="1" w:styleId="ConsNormal">
    <w:name w:val="ConsNormal"/>
    <w:rsid w:val="007A34FC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7A3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7A34FC"/>
    <w:pPr>
      <w:widowControl w:val="0"/>
      <w:shd w:val="clear" w:color="auto" w:fill="FFFFFF"/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customStyle="1" w:styleId="af">
    <w:name w:val="Гипертекстовая ссылка"/>
    <w:uiPriority w:val="99"/>
    <w:rsid w:val="007A34FC"/>
    <w:rPr>
      <w:color w:val="106BBE"/>
    </w:rPr>
  </w:style>
  <w:style w:type="table" w:styleId="af0">
    <w:name w:val="Table Grid"/>
    <w:basedOn w:val="a1"/>
    <w:uiPriority w:val="59"/>
    <w:rsid w:val="007A34F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7A34FC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7A34FC"/>
    <w:rPr>
      <w:rFonts w:ascii="Calibri" w:eastAsia="Calibri" w:hAnsi="Calibri"/>
      <w:sz w:val="22"/>
      <w:szCs w:val="22"/>
      <w:lang w:eastAsia="ar-SA"/>
    </w:rPr>
  </w:style>
  <w:style w:type="character" w:customStyle="1" w:styleId="af2">
    <w:name w:val="Основной текст Знак"/>
    <w:link w:val="af3"/>
    <w:locked/>
    <w:rsid w:val="007A34FC"/>
    <w:rPr>
      <w:rFonts w:ascii="Arial Narrow" w:hAnsi="Arial Narrow" w:cs="Arial Narrow"/>
      <w:b/>
      <w:bCs/>
      <w:i/>
      <w:iCs/>
      <w:sz w:val="36"/>
      <w:szCs w:val="36"/>
    </w:rPr>
  </w:style>
  <w:style w:type="paragraph" w:styleId="af3">
    <w:name w:val="Body Text"/>
    <w:basedOn w:val="a"/>
    <w:link w:val="af2"/>
    <w:rsid w:val="007A34FC"/>
    <w:pPr>
      <w:spacing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</w:rPr>
  </w:style>
  <w:style w:type="character" w:customStyle="1" w:styleId="12">
    <w:name w:val="Основной текст Знак1"/>
    <w:uiPriority w:val="99"/>
    <w:rsid w:val="007A34F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A34FC"/>
    <w:rPr>
      <w:rFonts w:ascii="Arial" w:hAnsi="Arial" w:cs="Arial"/>
    </w:rPr>
  </w:style>
  <w:style w:type="paragraph" w:customStyle="1" w:styleId="13">
    <w:name w:val="Обычный1"/>
    <w:rsid w:val="007A34FC"/>
    <w:pPr>
      <w:widowControl w:val="0"/>
      <w:spacing w:line="320" w:lineRule="auto"/>
      <w:ind w:firstLine="620"/>
      <w:jc w:val="both"/>
    </w:pPr>
    <w:rPr>
      <w:snapToGrid w:val="0"/>
      <w:sz w:val="18"/>
      <w:szCs w:val="28"/>
    </w:rPr>
  </w:style>
  <w:style w:type="paragraph" w:customStyle="1" w:styleId="22">
    <w:name w:val="Основной текст 22"/>
    <w:basedOn w:val="a"/>
    <w:rsid w:val="007A34FC"/>
    <w:pPr>
      <w:suppressAutoHyphens/>
      <w:spacing w:after="120" w:line="480" w:lineRule="auto"/>
    </w:pPr>
    <w:rPr>
      <w:lang w:eastAsia="ar-SA"/>
    </w:rPr>
  </w:style>
  <w:style w:type="paragraph" w:styleId="af4">
    <w:name w:val="Plain Text"/>
    <w:basedOn w:val="a"/>
    <w:link w:val="af5"/>
    <w:rsid w:val="007A34F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7A34FC"/>
    <w:rPr>
      <w:rFonts w:ascii="Courier New" w:hAnsi="Courier New"/>
    </w:rPr>
  </w:style>
  <w:style w:type="character" w:customStyle="1" w:styleId="WW8Num5z0">
    <w:name w:val="WW8Num5z0"/>
    <w:rsid w:val="007A34F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A34FC"/>
    <w:rPr>
      <w:u w:val="none"/>
    </w:rPr>
  </w:style>
  <w:style w:type="character" w:customStyle="1" w:styleId="WW8Num7z0">
    <w:name w:val="WW8Num7z0"/>
    <w:rsid w:val="007A34FC"/>
    <w:rPr>
      <w:rFonts w:ascii="Symbol" w:hAnsi="Symbol"/>
    </w:rPr>
  </w:style>
  <w:style w:type="character" w:customStyle="1" w:styleId="WW8Num8z0">
    <w:name w:val="WW8Num8z0"/>
    <w:rsid w:val="007A34FC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7A34FC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A34FC"/>
    <w:rPr>
      <w:b w:val="0"/>
      <w:bCs w:val="0"/>
    </w:rPr>
  </w:style>
  <w:style w:type="character" w:customStyle="1" w:styleId="WW8Num11z0">
    <w:name w:val="WW8Num11z0"/>
    <w:rsid w:val="007A34F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A34FC"/>
  </w:style>
  <w:style w:type="character" w:customStyle="1" w:styleId="WW-Absatz-Standardschriftart">
    <w:name w:val="WW-Absatz-Standardschriftart"/>
    <w:rsid w:val="007A34FC"/>
  </w:style>
  <w:style w:type="character" w:customStyle="1" w:styleId="WW-Absatz-Standardschriftart1">
    <w:name w:val="WW-Absatz-Standardschriftart1"/>
    <w:rsid w:val="007A34FC"/>
  </w:style>
  <w:style w:type="character" w:customStyle="1" w:styleId="WW-Absatz-Standardschriftart11">
    <w:name w:val="WW-Absatz-Standardschriftart11"/>
    <w:rsid w:val="007A34FC"/>
  </w:style>
  <w:style w:type="character" w:customStyle="1" w:styleId="WW-Absatz-Standardschriftart111">
    <w:name w:val="WW-Absatz-Standardschriftart111"/>
    <w:rsid w:val="007A34FC"/>
  </w:style>
  <w:style w:type="character" w:customStyle="1" w:styleId="WW-Absatz-Standardschriftart1111">
    <w:name w:val="WW-Absatz-Standardschriftart1111"/>
    <w:rsid w:val="007A34FC"/>
  </w:style>
  <w:style w:type="character" w:customStyle="1" w:styleId="WW-Absatz-Standardschriftart11111">
    <w:name w:val="WW-Absatz-Standardschriftart11111"/>
    <w:rsid w:val="007A34FC"/>
  </w:style>
  <w:style w:type="character" w:customStyle="1" w:styleId="WW-Absatz-Standardschriftart111111">
    <w:name w:val="WW-Absatz-Standardschriftart111111"/>
    <w:rsid w:val="007A34FC"/>
  </w:style>
  <w:style w:type="character" w:customStyle="1" w:styleId="WW-Absatz-Standardschriftart1111111">
    <w:name w:val="WW-Absatz-Standardschriftart1111111"/>
    <w:rsid w:val="007A34FC"/>
  </w:style>
  <w:style w:type="character" w:customStyle="1" w:styleId="WW-Absatz-Standardschriftart11111111">
    <w:name w:val="WW-Absatz-Standardschriftart11111111"/>
    <w:rsid w:val="007A34FC"/>
  </w:style>
  <w:style w:type="character" w:customStyle="1" w:styleId="WW-Absatz-Standardschriftart111111111">
    <w:name w:val="WW-Absatz-Standardschriftart111111111"/>
    <w:rsid w:val="007A34FC"/>
  </w:style>
  <w:style w:type="character" w:customStyle="1" w:styleId="WW-Absatz-Standardschriftart1111111111">
    <w:name w:val="WW-Absatz-Standardschriftart1111111111"/>
    <w:rsid w:val="007A34FC"/>
  </w:style>
  <w:style w:type="character" w:customStyle="1" w:styleId="WW-Absatz-Standardschriftart11111111111">
    <w:name w:val="WW-Absatz-Standardschriftart11111111111"/>
    <w:rsid w:val="007A34FC"/>
  </w:style>
  <w:style w:type="character" w:customStyle="1" w:styleId="WW-Absatz-Standardschriftart111111111111">
    <w:name w:val="WW-Absatz-Standardschriftart111111111111"/>
    <w:rsid w:val="007A34FC"/>
  </w:style>
  <w:style w:type="character" w:customStyle="1" w:styleId="WW-Absatz-Standardschriftart1111111111111">
    <w:name w:val="WW-Absatz-Standardschriftart1111111111111"/>
    <w:rsid w:val="007A34FC"/>
  </w:style>
  <w:style w:type="character" w:customStyle="1" w:styleId="WW8Num7z2">
    <w:name w:val="WW8Num7z2"/>
    <w:rsid w:val="007A34FC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7A34FC"/>
  </w:style>
  <w:style w:type="character" w:customStyle="1" w:styleId="WW8Num8z2">
    <w:name w:val="WW8Num8z2"/>
    <w:rsid w:val="007A34FC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7A34FC"/>
  </w:style>
  <w:style w:type="character" w:customStyle="1" w:styleId="WW-Absatz-Standardschriftart1111111111111111">
    <w:name w:val="WW-Absatz-Standardschriftart1111111111111111"/>
    <w:rsid w:val="007A34FC"/>
  </w:style>
  <w:style w:type="character" w:customStyle="1" w:styleId="WW-Absatz-Standardschriftart11111111111111111">
    <w:name w:val="WW-Absatz-Standardschriftart11111111111111111"/>
    <w:rsid w:val="007A34FC"/>
  </w:style>
  <w:style w:type="character" w:customStyle="1" w:styleId="WW-Absatz-Standardschriftart111111111111111111">
    <w:name w:val="WW-Absatz-Standardschriftart111111111111111111"/>
    <w:rsid w:val="007A34FC"/>
  </w:style>
  <w:style w:type="character" w:customStyle="1" w:styleId="WW-Absatz-Standardschriftart1111111111111111111">
    <w:name w:val="WW-Absatz-Standardschriftart1111111111111111111"/>
    <w:rsid w:val="007A34FC"/>
  </w:style>
  <w:style w:type="character" w:customStyle="1" w:styleId="WW-Absatz-Standardschriftart11111111111111111111">
    <w:name w:val="WW-Absatz-Standardschriftart11111111111111111111"/>
    <w:rsid w:val="007A34FC"/>
  </w:style>
  <w:style w:type="character" w:customStyle="1" w:styleId="WW-Absatz-Standardschriftart111111111111111111111">
    <w:name w:val="WW-Absatz-Standardschriftart111111111111111111111"/>
    <w:rsid w:val="007A34FC"/>
  </w:style>
  <w:style w:type="character" w:customStyle="1" w:styleId="WW-Absatz-Standardschriftart1111111111111111111111">
    <w:name w:val="WW-Absatz-Standardschriftart1111111111111111111111"/>
    <w:rsid w:val="007A34FC"/>
  </w:style>
  <w:style w:type="character" w:customStyle="1" w:styleId="WW-Absatz-Standardschriftart11111111111111111111111">
    <w:name w:val="WW-Absatz-Standardschriftart11111111111111111111111"/>
    <w:rsid w:val="007A34FC"/>
  </w:style>
  <w:style w:type="character" w:customStyle="1" w:styleId="WW-Absatz-Standardschriftart111111111111111111111111">
    <w:name w:val="WW-Absatz-Standardschriftart111111111111111111111111"/>
    <w:rsid w:val="007A34FC"/>
  </w:style>
  <w:style w:type="character" w:customStyle="1" w:styleId="WW-Absatz-Standardschriftart1111111111111111111111111">
    <w:name w:val="WW-Absatz-Standardschriftart1111111111111111111111111"/>
    <w:rsid w:val="007A34FC"/>
  </w:style>
  <w:style w:type="character" w:customStyle="1" w:styleId="WW-Absatz-Standardschriftart11111111111111111111111111">
    <w:name w:val="WW-Absatz-Standardschriftart11111111111111111111111111"/>
    <w:rsid w:val="007A34FC"/>
  </w:style>
  <w:style w:type="character" w:customStyle="1" w:styleId="WW8Num9z2">
    <w:name w:val="WW8Num9z2"/>
    <w:rsid w:val="007A34FC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7A34FC"/>
  </w:style>
  <w:style w:type="character" w:customStyle="1" w:styleId="WW-Absatz-Standardschriftart1111111111111111111111111111">
    <w:name w:val="WW-Absatz-Standardschriftart1111111111111111111111111111"/>
    <w:rsid w:val="007A34FC"/>
  </w:style>
  <w:style w:type="character" w:customStyle="1" w:styleId="WW8Num10z2">
    <w:name w:val="WW8Num10z2"/>
    <w:rsid w:val="007A34FC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7A34FC"/>
  </w:style>
  <w:style w:type="character" w:customStyle="1" w:styleId="WW8Num11z2">
    <w:name w:val="WW8Num11z2"/>
    <w:rsid w:val="007A34FC"/>
    <w:rPr>
      <w:b w:val="0"/>
      <w:bCs w:val="0"/>
    </w:rPr>
  </w:style>
  <w:style w:type="character" w:customStyle="1" w:styleId="WW8Num12z2">
    <w:name w:val="WW8Num12z2"/>
    <w:rsid w:val="007A34FC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7A34FC"/>
  </w:style>
  <w:style w:type="character" w:customStyle="1" w:styleId="WW-Absatz-Standardschriftart1111111111111111111111111111111">
    <w:name w:val="WW-Absatz-Standardschriftart1111111111111111111111111111111"/>
    <w:rsid w:val="007A34FC"/>
  </w:style>
  <w:style w:type="character" w:customStyle="1" w:styleId="WW-Absatz-Standardschriftart11111111111111111111111111111111">
    <w:name w:val="WW-Absatz-Standardschriftart11111111111111111111111111111111"/>
    <w:rsid w:val="007A34FC"/>
  </w:style>
  <w:style w:type="character" w:customStyle="1" w:styleId="WW-Absatz-Standardschriftart111111111111111111111111111111111">
    <w:name w:val="WW-Absatz-Standardschriftart111111111111111111111111111111111"/>
    <w:rsid w:val="007A34FC"/>
  </w:style>
  <w:style w:type="character" w:customStyle="1" w:styleId="WW-Absatz-Standardschriftart1111111111111111111111111111111111">
    <w:name w:val="WW-Absatz-Standardschriftart1111111111111111111111111111111111"/>
    <w:rsid w:val="007A34FC"/>
  </w:style>
  <w:style w:type="character" w:customStyle="1" w:styleId="WW-Absatz-Standardschriftart11111111111111111111111111111111111">
    <w:name w:val="WW-Absatz-Standardschriftart11111111111111111111111111111111111"/>
    <w:rsid w:val="007A34FC"/>
  </w:style>
  <w:style w:type="character" w:customStyle="1" w:styleId="WW-Absatz-Standardschriftart111111111111111111111111111111111111">
    <w:name w:val="WW-Absatz-Standardschriftart111111111111111111111111111111111111"/>
    <w:rsid w:val="007A34FC"/>
  </w:style>
  <w:style w:type="character" w:customStyle="1" w:styleId="WW-Absatz-Standardschriftart1111111111111111111111111111111111111">
    <w:name w:val="WW-Absatz-Standardschriftart1111111111111111111111111111111111111"/>
    <w:rsid w:val="007A34FC"/>
  </w:style>
  <w:style w:type="character" w:customStyle="1" w:styleId="WW-Absatz-Standardschriftart11111111111111111111111111111111111111">
    <w:name w:val="WW-Absatz-Standardschriftart11111111111111111111111111111111111111"/>
    <w:rsid w:val="007A34FC"/>
  </w:style>
  <w:style w:type="character" w:customStyle="1" w:styleId="WW-Absatz-Standardschriftart111111111111111111111111111111111111111">
    <w:name w:val="WW-Absatz-Standardschriftart111111111111111111111111111111111111111"/>
    <w:rsid w:val="007A34FC"/>
  </w:style>
  <w:style w:type="character" w:customStyle="1" w:styleId="WW-Absatz-Standardschriftart1111111111111111111111111111111111111111">
    <w:name w:val="WW-Absatz-Standardschriftart1111111111111111111111111111111111111111"/>
    <w:rsid w:val="007A34FC"/>
  </w:style>
  <w:style w:type="character" w:customStyle="1" w:styleId="WW-Absatz-Standardschriftart11111111111111111111111111111111111111111">
    <w:name w:val="WW-Absatz-Standardschriftart11111111111111111111111111111111111111111"/>
    <w:rsid w:val="007A34FC"/>
  </w:style>
  <w:style w:type="character" w:customStyle="1" w:styleId="WW-Absatz-Standardschriftart111111111111111111111111111111111111111111">
    <w:name w:val="WW-Absatz-Standardschriftart111111111111111111111111111111111111111111"/>
    <w:rsid w:val="007A34FC"/>
  </w:style>
  <w:style w:type="character" w:customStyle="1" w:styleId="WW-Absatz-Standardschriftart1111111111111111111111111111111111111111111">
    <w:name w:val="WW-Absatz-Standardschriftart1111111111111111111111111111111111111111111"/>
    <w:rsid w:val="007A34FC"/>
  </w:style>
  <w:style w:type="character" w:customStyle="1" w:styleId="WW-Absatz-Standardschriftart11111111111111111111111111111111111111111111">
    <w:name w:val="WW-Absatz-Standardschriftart11111111111111111111111111111111111111111111"/>
    <w:rsid w:val="007A34FC"/>
  </w:style>
  <w:style w:type="character" w:customStyle="1" w:styleId="WW-Absatz-Standardschriftart111111111111111111111111111111111111111111111">
    <w:name w:val="WW-Absatz-Standardschriftart111111111111111111111111111111111111111111111"/>
    <w:rsid w:val="007A34FC"/>
  </w:style>
  <w:style w:type="character" w:customStyle="1" w:styleId="WW-Absatz-Standardschriftart1111111111111111111111111111111111111111111111">
    <w:name w:val="WW-Absatz-Standardschriftart1111111111111111111111111111111111111111111111"/>
    <w:rsid w:val="007A34FC"/>
  </w:style>
  <w:style w:type="character" w:customStyle="1" w:styleId="WW-Absatz-Standardschriftart11111111111111111111111111111111111111111111111">
    <w:name w:val="WW-Absatz-Standardschriftart11111111111111111111111111111111111111111111111"/>
    <w:rsid w:val="007A34FC"/>
  </w:style>
  <w:style w:type="character" w:customStyle="1" w:styleId="WW-Absatz-Standardschriftart111111111111111111111111111111111111111111111111">
    <w:name w:val="WW-Absatz-Standardschriftart111111111111111111111111111111111111111111111111"/>
    <w:rsid w:val="007A34FC"/>
  </w:style>
  <w:style w:type="character" w:customStyle="1" w:styleId="WW-Absatz-Standardschriftart1111111111111111111111111111111111111111111111111">
    <w:name w:val="WW-Absatz-Standardschriftart1111111111111111111111111111111111111111111111111"/>
    <w:rsid w:val="007A34F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A34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A34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A34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A34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A34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A34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A34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A34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A34FC"/>
  </w:style>
  <w:style w:type="character" w:customStyle="1" w:styleId="WW8Num4z0">
    <w:name w:val="WW8Num4z0"/>
    <w:rsid w:val="007A34FC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A34FC"/>
  </w:style>
  <w:style w:type="character" w:customStyle="1" w:styleId="WW8Num3z0">
    <w:name w:val="WW8Num3z0"/>
    <w:rsid w:val="007A34F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A34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A34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A34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A34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A34FC"/>
  </w:style>
  <w:style w:type="character" w:customStyle="1" w:styleId="14">
    <w:name w:val="Основной шрифт абзаца1"/>
    <w:rsid w:val="007A34FC"/>
  </w:style>
  <w:style w:type="character" w:styleId="af6">
    <w:name w:val="page number"/>
    <w:rsid w:val="007A34FC"/>
  </w:style>
  <w:style w:type="character" w:customStyle="1" w:styleId="af7">
    <w:name w:val="Маркеры списка"/>
    <w:rsid w:val="007A34FC"/>
    <w:rPr>
      <w:rFonts w:ascii="StarSymbol" w:eastAsia="StarSymbol" w:hAnsi="StarSymbol" w:cs="StarSymbol"/>
      <w:sz w:val="18"/>
      <w:szCs w:val="18"/>
    </w:rPr>
  </w:style>
  <w:style w:type="character" w:customStyle="1" w:styleId="23">
    <w:name w:val="Основной шрифт абзаца2"/>
    <w:rsid w:val="007A34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A34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A34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A34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A34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A34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A34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A34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A34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A34FC"/>
  </w:style>
  <w:style w:type="character" w:customStyle="1" w:styleId="WW8Num4z1">
    <w:name w:val="WW8Num4z1"/>
    <w:rsid w:val="007A34FC"/>
    <w:rPr>
      <w:rFonts w:ascii="Courier New" w:hAnsi="Courier New" w:cs="Courier New"/>
    </w:rPr>
  </w:style>
  <w:style w:type="character" w:customStyle="1" w:styleId="WW8Num4z2">
    <w:name w:val="WW8Num4z2"/>
    <w:rsid w:val="007A34FC"/>
    <w:rPr>
      <w:rFonts w:ascii="Wingdings" w:hAnsi="Wingdings"/>
    </w:rPr>
  </w:style>
  <w:style w:type="character" w:customStyle="1" w:styleId="WW8Num5z1">
    <w:name w:val="WW8Num5z1"/>
    <w:rsid w:val="007A34FC"/>
    <w:rPr>
      <w:rFonts w:ascii="Courier New" w:hAnsi="Courier New"/>
    </w:rPr>
  </w:style>
  <w:style w:type="character" w:customStyle="1" w:styleId="WW8Num5z2">
    <w:name w:val="WW8Num5z2"/>
    <w:rsid w:val="007A34FC"/>
    <w:rPr>
      <w:rFonts w:ascii="Wingdings" w:hAnsi="Wingdings"/>
    </w:rPr>
  </w:style>
  <w:style w:type="character" w:customStyle="1" w:styleId="WW8Num5z3">
    <w:name w:val="WW8Num5z3"/>
    <w:rsid w:val="007A34FC"/>
    <w:rPr>
      <w:rFonts w:ascii="Symbol" w:hAnsi="Symbol"/>
    </w:rPr>
  </w:style>
  <w:style w:type="character" w:customStyle="1" w:styleId="WW8Num7z1">
    <w:name w:val="WW8Num7z1"/>
    <w:rsid w:val="007A34FC"/>
    <w:rPr>
      <w:rFonts w:ascii="Courier New" w:hAnsi="Courier New" w:cs="Courier New"/>
    </w:rPr>
  </w:style>
  <w:style w:type="character" w:customStyle="1" w:styleId="WW8Num12z0">
    <w:name w:val="WW8Num12z0"/>
    <w:rsid w:val="007A34FC"/>
    <w:rPr>
      <w:rFonts w:ascii="Symbol" w:hAnsi="Symbol"/>
    </w:rPr>
  </w:style>
  <w:style w:type="character" w:customStyle="1" w:styleId="WW8Num12z1">
    <w:name w:val="WW8Num12z1"/>
    <w:rsid w:val="007A34FC"/>
    <w:rPr>
      <w:rFonts w:ascii="Courier New" w:hAnsi="Courier New"/>
    </w:rPr>
  </w:style>
  <w:style w:type="character" w:customStyle="1" w:styleId="WW8Num14z0">
    <w:name w:val="WW8Num14z0"/>
    <w:rsid w:val="007A34FC"/>
    <w:rPr>
      <w:rFonts w:ascii="Symbol" w:hAnsi="Symbol"/>
    </w:rPr>
  </w:style>
  <w:style w:type="character" w:customStyle="1" w:styleId="WW8Num14z1">
    <w:name w:val="WW8Num14z1"/>
    <w:rsid w:val="007A34FC"/>
    <w:rPr>
      <w:rFonts w:ascii="Courier New" w:hAnsi="Courier New"/>
    </w:rPr>
  </w:style>
  <w:style w:type="character" w:customStyle="1" w:styleId="WW8Num14z2">
    <w:name w:val="WW8Num14z2"/>
    <w:rsid w:val="007A34FC"/>
    <w:rPr>
      <w:rFonts w:ascii="Wingdings" w:hAnsi="Wingdings"/>
    </w:rPr>
  </w:style>
  <w:style w:type="character" w:customStyle="1" w:styleId="WW8Num15z0">
    <w:name w:val="WW8Num15z0"/>
    <w:rsid w:val="007A34FC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7A34F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A34FC"/>
    <w:rPr>
      <w:rFonts w:ascii="Symbol" w:hAnsi="Symbol" w:cs="Times New Roman"/>
    </w:rPr>
  </w:style>
  <w:style w:type="character" w:customStyle="1" w:styleId="WW8Num17z1">
    <w:name w:val="WW8Num17z1"/>
    <w:rsid w:val="007A34FC"/>
    <w:rPr>
      <w:rFonts w:ascii="Courier New" w:hAnsi="Courier New" w:cs="Courier New"/>
    </w:rPr>
  </w:style>
  <w:style w:type="character" w:customStyle="1" w:styleId="WW8Num17z2">
    <w:name w:val="WW8Num17z2"/>
    <w:rsid w:val="007A34FC"/>
    <w:rPr>
      <w:rFonts w:ascii="Wingdings" w:hAnsi="Wingdings" w:cs="Times New Roman"/>
    </w:rPr>
  </w:style>
  <w:style w:type="character" w:customStyle="1" w:styleId="WW8Num19z0">
    <w:name w:val="WW8Num19z0"/>
    <w:rsid w:val="007A34FC"/>
    <w:rPr>
      <w:rFonts w:ascii="Symbol" w:hAnsi="Symbol"/>
    </w:rPr>
  </w:style>
  <w:style w:type="character" w:customStyle="1" w:styleId="WW8Num23z0">
    <w:name w:val="WW8Num23z0"/>
    <w:rsid w:val="007A34FC"/>
    <w:rPr>
      <w:rFonts w:ascii="Symbol" w:hAnsi="Symbol"/>
    </w:rPr>
  </w:style>
  <w:style w:type="character" w:customStyle="1" w:styleId="WW8Num24z0">
    <w:name w:val="WW8Num24z0"/>
    <w:rsid w:val="007A34FC"/>
    <w:rPr>
      <w:rFonts w:ascii="Symbol" w:hAnsi="Symbol"/>
    </w:rPr>
  </w:style>
  <w:style w:type="character" w:customStyle="1" w:styleId="WW8Num24z1">
    <w:name w:val="WW8Num24z1"/>
    <w:rsid w:val="007A34FC"/>
    <w:rPr>
      <w:rFonts w:ascii="Courier New" w:hAnsi="Courier New" w:cs="Courier New"/>
    </w:rPr>
  </w:style>
  <w:style w:type="character" w:customStyle="1" w:styleId="WW8Num24z2">
    <w:name w:val="WW8Num24z2"/>
    <w:rsid w:val="007A34FC"/>
    <w:rPr>
      <w:rFonts w:ascii="Wingdings" w:hAnsi="Wingdings"/>
    </w:rPr>
  </w:style>
  <w:style w:type="character" w:customStyle="1" w:styleId="WW8Num25z0">
    <w:name w:val="WW8Num25z0"/>
    <w:rsid w:val="007A34FC"/>
    <w:rPr>
      <w:b/>
    </w:rPr>
  </w:style>
  <w:style w:type="character" w:customStyle="1" w:styleId="WW8Num26z0">
    <w:name w:val="WW8Num26z0"/>
    <w:rsid w:val="007A34FC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7A34FC"/>
    <w:rPr>
      <w:rFonts w:ascii="Courier New" w:hAnsi="Courier New"/>
    </w:rPr>
  </w:style>
  <w:style w:type="character" w:customStyle="1" w:styleId="WW8Num26z2">
    <w:name w:val="WW8Num26z2"/>
    <w:rsid w:val="007A34FC"/>
    <w:rPr>
      <w:rFonts w:ascii="Wingdings" w:hAnsi="Wingdings"/>
    </w:rPr>
  </w:style>
  <w:style w:type="character" w:customStyle="1" w:styleId="WW8Num26z3">
    <w:name w:val="WW8Num26z3"/>
    <w:rsid w:val="007A34FC"/>
    <w:rPr>
      <w:rFonts w:ascii="Symbol" w:hAnsi="Symbol"/>
    </w:rPr>
  </w:style>
  <w:style w:type="character" w:customStyle="1" w:styleId="WW8Num27z0">
    <w:name w:val="WW8Num27z0"/>
    <w:rsid w:val="007A34FC"/>
    <w:rPr>
      <w:rFonts w:ascii="Symbol" w:hAnsi="Symbol"/>
    </w:rPr>
  </w:style>
  <w:style w:type="character" w:customStyle="1" w:styleId="WW8Num27z1">
    <w:name w:val="WW8Num27z1"/>
    <w:rsid w:val="007A34FC"/>
    <w:rPr>
      <w:rFonts w:ascii="Courier New" w:hAnsi="Courier New"/>
    </w:rPr>
  </w:style>
  <w:style w:type="character" w:customStyle="1" w:styleId="WW8Num27z2">
    <w:name w:val="WW8Num27z2"/>
    <w:rsid w:val="007A34FC"/>
    <w:rPr>
      <w:rFonts w:ascii="Wingdings" w:hAnsi="Wingdings"/>
    </w:rPr>
  </w:style>
  <w:style w:type="character" w:customStyle="1" w:styleId="WW8Num28z0">
    <w:name w:val="WW8Num28z0"/>
    <w:rsid w:val="007A34FC"/>
    <w:rPr>
      <w:rFonts w:ascii="Symbol" w:hAnsi="Symbol"/>
    </w:rPr>
  </w:style>
  <w:style w:type="character" w:customStyle="1" w:styleId="WW8Num28z1">
    <w:name w:val="WW8Num28z1"/>
    <w:rsid w:val="007A34FC"/>
    <w:rPr>
      <w:rFonts w:ascii="Courier New" w:hAnsi="Courier New"/>
    </w:rPr>
  </w:style>
  <w:style w:type="character" w:customStyle="1" w:styleId="WW8Num28z2">
    <w:name w:val="WW8Num28z2"/>
    <w:rsid w:val="007A34FC"/>
    <w:rPr>
      <w:rFonts w:ascii="Wingdings" w:hAnsi="Wingdings"/>
    </w:rPr>
  </w:style>
  <w:style w:type="character" w:customStyle="1" w:styleId="WW8Num30z0">
    <w:name w:val="WW8Num30z0"/>
    <w:rsid w:val="007A34FC"/>
    <w:rPr>
      <w:rFonts w:ascii="Symbol" w:hAnsi="Symbol"/>
    </w:rPr>
  </w:style>
  <w:style w:type="character" w:customStyle="1" w:styleId="WW8Num30z1">
    <w:name w:val="WW8Num30z1"/>
    <w:rsid w:val="007A34FC"/>
    <w:rPr>
      <w:rFonts w:ascii="Courier New" w:hAnsi="Courier New"/>
    </w:rPr>
  </w:style>
  <w:style w:type="character" w:customStyle="1" w:styleId="WW8Num30z2">
    <w:name w:val="WW8Num30z2"/>
    <w:rsid w:val="007A34FC"/>
    <w:rPr>
      <w:rFonts w:ascii="Wingdings" w:hAnsi="Wingdings"/>
    </w:rPr>
  </w:style>
  <w:style w:type="character" w:customStyle="1" w:styleId="WW8Num32z0">
    <w:name w:val="WW8Num32z0"/>
    <w:rsid w:val="007A34F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7A34FC"/>
    <w:rPr>
      <w:rFonts w:ascii="Courier New" w:hAnsi="Courier New"/>
    </w:rPr>
  </w:style>
  <w:style w:type="character" w:customStyle="1" w:styleId="WW8Num32z2">
    <w:name w:val="WW8Num32z2"/>
    <w:rsid w:val="007A34FC"/>
    <w:rPr>
      <w:rFonts w:ascii="Wingdings" w:hAnsi="Wingdings"/>
    </w:rPr>
  </w:style>
  <w:style w:type="character" w:customStyle="1" w:styleId="WW8Num32z3">
    <w:name w:val="WW8Num32z3"/>
    <w:rsid w:val="007A34FC"/>
    <w:rPr>
      <w:rFonts w:ascii="Symbol" w:hAnsi="Symbol"/>
    </w:rPr>
  </w:style>
  <w:style w:type="character" w:customStyle="1" w:styleId="WW8Num33z0">
    <w:name w:val="WW8Num33z0"/>
    <w:rsid w:val="007A34FC"/>
    <w:rPr>
      <w:rFonts w:ascii="Times New Roman" w:eastAsia="Times New Roman" w:hAnsi="Times New Roman"/>
    </w:rPr>
  </w:style>
  <w:style w:type="character" w:customStyle="1" w:styleId="WW8Num33z1">
    <w:name w:val="WW8Num33z1"/>
    <w:rsid w:val="007A34FC"/>
    <w:rPr>
      <w:rFonts w:ascii="Courier New" w:hAnsi="Courier New" w:cs="Courier New"/>
    </w:rPr>
  </w:style>
  <w:style w:type="character" w:customStyle="1" w:styleId="WW8Num33z2">
    <w:name w:val="WW8Num33z2"/>
    <w:rsid w:val="007A34FC"/>
    <w:rPr>
      <w:rFonts w:ascii="Wingdings" w:hAnsi="Wingdings" w:cs="Times New Roman"/>
    </w:rPr>
  </w:style>
  <w:style w:type="character" w:customStyle="1" w:styleId="WW8Num33z3">
    <w:name w:val="WW8Num33z3"/>
    <w:rsid w:val="007A34FC"/>
    <w:rPr>
      <w:rFonts w:ascii="Symbol" w:hAnsi="Symbol" w:cs="Times New Roman"/>
    </w:rPr>
  </w:style>
  <w:style w:type="character" w:customStyle="1" w:styleId="WW8Num35z0">
    <w:name w:val="WW8Num35z0"/>
    <w:rsid w:val="007A34FC"/>
    <w:rPr>
      <w:rFonts w:ascii="Symbol" w:hAnsi="Symbol"/>
    </w:rPr>
  </w:style>
  <w:style w:type="character" w:customStyle="1" w:styleId="WW8Num35z1">
    <w:name w:val="WW8Num35z1"/>
    <w:rsid w:val="007A34FC"/>
    <w:rPr>
      <w:rFonts w:ascii="Courier New" w:hAnsi="Courier New"/>
    </w:rPr>
  </w:style>
  <w:style w:type="character" w:customStyle="1" w:styleId="WW8Num35z2">
    <w:name w:val="WW8Num35z2"/>
    <w:rsid w:val="007A34FC"/>
    <w:rPr>
      <w:rFonts w:ascii="Wingdings" w:hAnsi="Wingdings"/>
    </w:rPr>
  </w:style>
  <w:style w:type="character" w:customStyle="1" w:styleId="WW8NumSt8z0">
    <w:name w:val="WW8NumSt8z0"/>
    <w:rsid w:val="007A34FC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7A34FC"/>
    <w:rPr>
      <w:b/>
      <w:bCs/>
      <w:color w:val="993300"/>
    </w:rPr>
  </w:style>
  <w:style w:type="character" w:customStyle="1" w:styleId="text1">
    <w:name w:val="text1"/>
    <w:rsid w:val="007A34FC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7A34FC"/>
  </w:style>
  <w:style w:type="character" w:customStyle="1" w:styleId="af8">
    <w:name w:val="Символ нумерации"/>
    <w:rsid w:val="007A34FC"/>
    <w:rPr>
      <w:b w:val="0"/>
      <w:bCs w:val="0"/>
    </w:rPr>
  </w:style>
  <w:style w:type="paragraph" w:customStyle="1" w:styleId="af9">
    <w:name w:val="Заголовок"/>
    <w:basedOn w:val="a"/>
    <w:next w:val="af3"/>
    <w:rsid w:val="007A34FC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a">
    <w:name w:val="List"/>
    <w:basedOn w:val="af3"/>
    <w:rsid w:val="007A34FC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24">
    <w:name w:val="Название2"/>
    <w:basedOn w:val="a"/>
    <w:rsid w:val="007A34F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7A34FC"/>
    <w:pPr>
      <w:suppressLineNumbers/>
    </w:pPr>
    <w:rPr>
      <w:rFonts w:cs="Tahoma"/>
      <w:lang w:eastAsia="ar-SA"/>
    </w:rPr>
  </w:style>
  <w:style w:type="paragraph" w:styleId="afb">
    <w:name w:val="Body Text Indent"/>
    <w:basedOn w:val="a"/>
    <w:link w:val="afc"/>
    <w:rsid w:val="007A34FC"/>
    <w:pPr>
      <w:spacing w:before="280" w:after="280" w:line="360" w:lineRule="auto"/>
      <w:ind w:firstLine="708"/>
    </w:pPr>
    <w:rPr>
      <w:color w:val="000000"/>
      <w:sz w:val="28"/>
      <w:lang w:eastAsia="ar-SA"/>
    </w:rPr>
  </w:style>
  <w:style w:type="character" w:customStyle="1" w:styleId="afc">
    <w:name w:val="Основной текст с отступом Знак"/>
    <w:link w:val="afb"/>
    <w:rsid w:val="007A34FC"/>
    <w:rPr>
      <w:color w:val="000000"/>
      <w:sz w:val="28"/>
      <w:szCs w:val="24"/>
      <w:lang w:eastAsia="ar-SA"/>
    </w:rPr>
  </w:style>
  <w:style w:type="paragraph" w:styleId="afd">
    <w:name w:val="Title"/>
    <w:basedOn w:val="a"/>
    <w:link w:val="afe"/>
    <w:qFormat/>
    <w:rsid w:val="00356B2E"/>
    <w:pPr>
      <w:jc w:val="center"/>
    </w:pPr>
    <w:rPr>
      <w:b/>
      <w:sz w:val="26"/>
    </w:rPr>
  </w:style>
  <w:style w:type="character" w:customStyle="1" w:styleId="afe">
    <w:name w:val="Название Знак"/>
    <w:link w:val="afd"/>
    <w:rsid w:val="00356B2E"/>
    <w:rPr>
      <w:rFonts w:ascii="Arial" w:hAnsi="Arial"/>
      <w:b/>
      <w:sz w:val="26"/>
      <w:szCs w:val="24"/>
    </w:rPr>
  </w:style>
  <w:style w:type="paragraph" w:styleId="aff">
    <w:name w:val="Subtitle"/>
    <w:basedOn w:val="a"/>
    <w:link w:val="aff0"/>
    <w:qFormat/>
    <w:rsid w:val="00356B2E"/>
    <w:pPr>
      <w:ind w:right="-766"/>
      <w:jc w:val="center"/>
    </w:pPr>
    <w:rPr>
      <w:b/>
      <w:sz w:val="26"/>
      <w:szCs w:val="20"/>
    </w:rPr>
  </w:style>
  <w:style w:type="character" w:customStyle="1" w:styleId="aff0">
    <w:name w:val="Подзаголовок Знак"/>
    <w:link w:val="aff"/>
    <w:rsid w:val="00356B2E"/>
    <w:rPr>
      <w:rFonts w:ascii="Arial" w:hAnsi="Arial"/>
      <w:b/>
      <w:sz w:val="26"/>
    </w:rPr>
  </w:style>
  <w:style w:type="paragraph" w:customStyle="1" w:styleId="aff1">
    <w:name w:val="Содержимое таблицы"/>
    <w:basedOn w:val="a"/>
    <w:rsid w:val="007A34FC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7A34FC"/>
    <w:pPr>
      <w:jc w:val="center"/>
    </w:pPr>
    <w:rPr>
      <w:b/>
      <w:bCs/>
    </w:rPr>
  </w:style>
  <w:style w:type="paragraph" w:customStyle="1" w:styleId="aff3">
    <w:name w:val="Содержимое врезки"/>
    <w:basedOn w:val="af3"/>
    <w:rsid w:val="007A34FC"/>
    <w:pPr>
      <w:spacing w:line="240" w:lineRule="auto"/>
      <w:jc w:val="both"/>
    </w:pPr>
    <w:rPr>
      <w:rFonts w:ascii="Times New Roman" w:hAnsi="Times New Roman"/>
      <w:b w:val="0"/>
      <w:bCs w:val="0"/>
      <w:i w:val="0"/>
      <w:iCs w:val="0"/>
      <w:sz w:val="28"/>
      <w:szCs w:val="20"/>
      <w:lang w:eastAsia="ar-SA"/>
    </w:rPr>
  </w:style>
  <w:style w:type="paragraph" w:styleId="aff4">
    <w:name w:val="footnote text"/>
    <w:basedOn w:val="a"/>
    <w:link w:val="aff5"/>
    <w:rsid w:val="007A34FC"/>
    <w:rPr>
      <w:sz w:val="20"/>
      <w:szCs w:val="20"/>
      <w:lang w:eastAsia="ar-SA"/>
    </w:rPr>
  </w:style>
  <w:style w:type="character" w:customStyle="1" w:styleId="aff5">
    <w:name w:val="Текст сноски Знак"/>
    <w:link w:val="aff4"/>
    <w:rsid w:val="007A34FC"/>
    <w:rPr>
      <w:lang w:eastAsia="ar-SA"/>
    </w:rPr>
  </w:style>
  <w:style w:type="paragraph" w:customStyle="1" w:styleId="15">
    <w:name w:val="Название1"/>
    <w:basedOn w:val="a"/>
    <w:rsid w:val="007A34F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7A34FC"/>
    <w:pPr>
      <w:suppressLineNumbers/>
    </w:pPr>
    <w:rPr>
      <w:rFonts w:cs="Tahoma"/>
      <w:lang w:eastAsia="ar-SA"/>
    </w:rPr>
  </w:style>
  <w:style w:type="paragraph" w:customStyle="1" w:styleId="210">
    <w:name w:val="Список 21"/>
    <w:basedOn w:val="a"/>
    <w:rsid w:val="007A34FC"/>
    <w:pPr>
      <w:ind w:left="566" w:hanging="283"/>
    </w:pPr>
    <w:rPr>
      <w:sz w:val="20"/>
      <w:szCs w:val="20"/>
      <w:lang w:eastAsia="ar-SA"/>
    </w:rPr>
  </w:style>
  <w:style w:type="paragraph" w:customStyle="1" w:styleId="17">
    <w:name w:val="Текст1"/>
    <w:basedOn w:val="a"/>
    <w:rsid w:val="007A34FC"/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7A34FC"/>
    <w:pPr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7A34FC"/>
    <w:pPr>
      <w:ind w:firstLine="709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7A34FC"/>
    <w:pPr>
      <w:ind w:firstLine="709"/>
    </w:pPr>
    <w:rPr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7A34FC"/>
    <w:pPr>
      <w:spacing w:line="360" w:lineRule="auto"/>
    </w:pPr>
    <w:rPr>
      <w:sz w:val="28"/>
      <w:lang w:eastAsia="ar-SA"/>
    </w:rPr>
  </w:style>
  <w:style w:type="paragraph" w:customStyle="1" w:styleId="19">
    <w:name w:val="Обычный (веб)1"/>
    <w:basedOn w:val="a"/>
    <w:rsid w:val="007A34FC"/>
    <w:pPr>
      <w:spacing w:before="100" w:after="100"/>
    </w:pPr>
    <w:rPr>
      <w:szCs w:val="20"/>
      <w:lang w:eastAsia="ar-SA"/>
    </w:rPr>
  </w:style>
  <w:style w:type="paragraph" w:customStyle="1" w:styleId="1a">
    <w:name w:val="çàãîëîâîê 1"/>
    <w:basedOn w:val="a"/>
    <w:next w:val="a"/>
    <w:rsid w:val="007A34FC"/>
    <w:pPr>
      <w:keepNext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A34FC"/>
    <w:pPr>
      <w:jc w:val="center"/>
    </w:pPr>
    <w:rPr>
      <w:lang w:eastAsia="ar-SA"/>
    </w:rPr>
  </w:style>
  <w:style w:type="paragraph" w:customStyle="1" w:styleId="212">
    <w:name w:val="Основной текст 21"/>
    <w:basedOn w:val="a"/>
    <w:rsid w:val="007A34FC"/>
    <w:pPr>
      <w:jc w:val="center"/>
    </w:pPr>
    <w:rPr>
      <w:b/>
      <w:caps/>
      <w:sz w:val="28"/>
      <w:szCs w:val="20"/>
      <w:lang w:eastAsia="ar-SA"/>
    </w:rPr>
  </w:style>
  <w:style w:type="paragraph" w:customStyle="1" w:styleId="1b">
    <w:name w:val="заголовок 1"/>
    <w:basedOn w:val="a"/>
    <w:next w:val="a"/>
    <w:rsid w:val="007A34FC"/>
    <w:pPr>
      <w:keepNext/>
      <w:jc w:val="right"/>
    </w:pPr>
    <w:rPr>
      <w:b/>
      <w:bCs/>
      <w:sz w:val="22"/>
      <w:szCs w:val="22"/>
      <w:lang w:val="en-US" w:eastAsia="ar-SA"/>
    </w:rPr>
  </w:style>
  <w:style w:type="paragraph" w:customStyle="1" w:styleId="FR1">
    <w:name w:val="FR1"/>
    <w:rsid w:val="009B4B09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Iniiaiieoaeno21">
    <w:name w:val="Iniiaiie oaeno 21"/>
    <w:basedOn w:val="a"/>
    <w:rsid w:val="007A34FC"/>
    <w:pPr>
      <w:overflowPunct w:val="0"/>
      <w:ind w:firstLine="720"/>
    </w:pPr>
    <w:rPr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7A34FC"/>
    <w:pPr>
      <w:ind w:firstLine="540"/>
    </w:pPr>
    <w:rPr>
      <w:szCs w:val="20"/>
      <w:lang w:eastAsia="ar-SA"/>
    </w:rPr>
  </w:style>
  <w:style w:type="paragraph" w:customStyle="1" w:styleId="aff6">
    <w:name w:val="???????"/>
    <w:rsid w:val="007A34FC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7A34FC"/>
    <w:pPr>
      <w:numPr>
        <w:numId w:val="2"/>
      </w:numPr>
      <w:overflowPunct w:val="0"/>
      <w:ind w:left="-10635" w:firstLine="0"/>
      <w:textAlignment w:val="baseline"/>
    </w:pPr>
    <w:rPr>
      <w:rFonts w:cs="Arial"/>
      <w:sz w:val="22"/>
      <w:szCs w:val="20"/>
      <w:lang w:eastAsia="ar-SA"/>
    </w:rPr>
  </w:style>
  <w:style w:type="paragraph" w:customStyle="1" w:styleId="32">
    <w:name w:val="Основной текст с отступом 32"/>
    <w:basedOn w:val="a"/>
    <w:rsid w:val="007A34FC"/>
    <w:pPr>
      <w:ind w:firstLine="709"/>
    </w:pPr>
    <w:rPr>
      <w:szCs w:val="20"/>
      <w:lang w:eastAsia="ar-SA"/>
    </w:rPr>
  </w:style>
  <w:style w:type="paragraph" w:customStyle="1" w:styleId="xl45">
    <w:name w:val="xl45"/>
    <w:basedOn w:val="a"/>
    <w:rsid w:val="007A34FC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c">
    <w:name w:val="Стиль1"/>
    <w:basedOn w:val="a"/>
    <w:rsid w:val="007A34FC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7A34FC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6">
    <w:name w:val="Цитата2"/>
    <w:basedOn w:val="a"/>
    <w:rsid w:val="007A34FC"/>
    <w:pPr>
      <w:ind w:firstLine="720"/>
    </w:pPr>
    <w:rPr>
      <w:szCs w:val="20"/>
      <w:lang w:eastAsia="ar-SA"/>
    </w:rPr>
  </w:style>
  <w:style w:type="paragraph" w:customStyle="1" w:styleId="FR3">
    <w:name w:val="FR3"/>
    <w:rsid w:val="007A34FC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lang w:eastAsia="ar-SA"/>
    </w:rPr>
  </w:style>
  <w:style w:type="paragraph" w:customStyle="1" w:styleId="1d">
    <w:name w:val="Обычный1"/>
    <w:basedOn w:val="a"/>
    <w:rsid w:val="007A34FC"/>
    <w:rPr>
      <w:sz w:val="28"/>
      <w:szCs w:val="20"/>
      <w:lang w:eastAsia="ar-SA"/>
    </w:rPr>
  </w:style>
  <w:style w:type="paragraph" w:customStyle="1" w:styleId="214">
    <w:name w:val="Основной текст с отступом 21"/>
    <w:basedOn w:val="a"/>
    <w:rsid w:val="007A34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Nonformat">
    <w:name w:val="ConsNonformat"/>
    <w:rsid w:val="007A34FC"/>
    <w:pPr>
      <w:widowControl w:val="0"/>
      <w:suppressAutoHyphens/>
    </w:pPr>
    <w:rPr>
      <w:rFonts w:ascii="Courier New" w:hAnsi="Courier New"/>
      <w:sz w:val="16"/>
      <w:lang w:eastAsia="ar-SA"/>
    </w:rPr>
  </w:style>
  <w:style w:type="paragraph" w:customStyle="1" w:styleId="oaenoniinee">
    <w:name w:val="oaeno niinee"/>
    <w:basedOn w:val="a"/>
    <w:rsid w:val="007A34FC"/>
    <w:rPr>
      <w:szCs w:val="20"/>
      <w:lang w:eastAsia="ar-SA"/>
    </w:rPr>
  </w:style>
  <w:style w:type="paragraph" w:customStyle="1" w:styleId="aff7">
    <w:name w:val="шапка таблицы"/>
    <w:basedOn w:val="a"/>
    <w:rsid w:val="007A34FC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"/>
    <w:rsid w:val="007A34FC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7A34FC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"/>
    <w:rsid w:val="007A34FC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"/>
    <w:rsid w:val="007A34FC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1 Знак Знак Знак1"/>
    <w:basedOn w:val="a"/>
    <w:rsid w:val="007A3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"/>
    <w:uiPriority w:val="99"/>
    <w:rsid w:val="007A34F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uiPriority w:val="99"/>
    <w:rsid w:val="007A34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A34FC"/>
    <w:pPr>
      <w:spacing w:line="386" w:lineRule="exact"/>
      <w:ind w:firstLine="715"/>
    </w:pPr>
  </w:style>
  <w:style w:type="character" w:customStyle="1" w:styleId="FontStyle19">
    <w:name w:val="Font Style19"/>
    <w:uiPriority w:val="99"/>
    <w:rsid w:val="007A34F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A34FC"/>
    <w:pPr>
      <w:spacing w:line="322" w:lineRule="exact"/>
      <w:ind w:firstLine="715"/>
    </w:pPr>
  </w:style>
  <w:style w:type="character" w:customStyle="1" w:styleId="FontStyle14">
    <w:name w:val="Font Style14"/>
    <w:uiPriority w:val="99"/>
    <w:rsid w:val="007A34FC"/>
    <w:rPr>
      <w:rFonts w:ascii="Times New Roman" w:hAnsi="Times New Roman" w:cs="Times New Roman"/>
      <w:sz w:val="26"/>
      <w:szCs w:val="26"/>
    </w:rPr>
  </w:style>
  <w:style w:type="character" w:customStyle="1" w:styleId="aa">
    <w:name w:val="Текст выноски Знак"/>
    <w:link w:val="a9"/>
    <w:rsid w:val="007A34FC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7A34FC"/>
    <w:pPr>
      <w:spacing w:line="300" w:lineRule="exact"/>
      <w:ind w:firstLine="655"/>
    </w:pPr>
  </w:style>
  <w:style w:type="character" w:customStyle="1" w:styleId="FontStyle24">
    <w:name w:val="Font Style24"/>
    <w:rsid w:val="007A34F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A34FC"/>
    <w:pPr>
      <w:spacing w:line="305" w:lineRule="exact"/>
      <w:ind w:firstLine="682"/>
    </w:pPr>
  </w:style>
  <w:style w:type="character" w:customStyle="1" w:styleId="FontStyle20">
    <w:name w:val="Font Style20"/>
    <w:rsid w:val="007A34F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7A34FC"/>
    <w:rPr>
      <w:rFonts w:ascii="Times New Roman" w:hAnsi="Times New Roman" w:cs="Times New Roman"/>
      <w:sz w:val="26"/>
      <w:szCs w:val="26"/>
    </w:rPr>
  </w:style>
  <w:style w:type="character" w:customStyle="1" w:styleId="aff8">
    <w:name w:val="a"/>
    <w:rsid w:val="007A34FC"/>
  </w:style>
  <w:style w:type="paragraph" w:customStyle="1" w:styleId="ConsTitle">
    <w:name w:val="ConsTitle"/>
    <w:rsid w:val="007A34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f9">
    <w:name w:val="Знак Знак"/>
    <w:locked/>
    <w:rsid w:val="007A34FC"/>
    <w:rPr>
      <w:rFonts w:ascii="Tahoma" w:hAnsi="Tahoma" w:cs="Tahoma"/>
      <w:sz w:val="16"/>
      <w:szCs w:val="16"/>
      <w:lang w:eastAsia="ar-SA" w:bidi="ar-SA"/>
    </w:rPr>
  </w:style>
  <w:style w:type="character" w:styleId="HTML">
    <w:name w:val="HTML Variable"/>
    <w:aliases w:val="!Ссылки в документе"/>
    <w:rsid w:val="00356B2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rsid w:val="00356B2E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rsid w:val="007A34F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B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6B2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6B2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6B2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356B2E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356B2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7">
    <w:name w:val="2Название"/>
    <w:basedOn w:val="a"/>
    <w:link w:val="28"/>
    <w:qFormat/>
    <w:rsid w:val="00356B2E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8">
    <w:name w:val="2Название Знак"/>
    <w:link w:val="27"/>
    <w:rsid w:val="00356B2E"/>
    <w:rPr>
      <w:rFonts w:ascii="Arial" w:hAnsi="Arial" w:cs="Arial"/>
      <w:b/>
      <w:sz w:val="26"/>
      <w:szCs w:val="28"/>
      <w:lang w:eastAsia="ar-SA"/>
    </w:rPr>
  </w:style>
  <w:style w:type="paragraph" w:customStyle="1" w:styleId="33">
    <w:name w:val="3Приложение"/>
    <w:basedOn w:val="a"/>
    <w:link w:val="34"/>
    <w:qFormat/>
    <w:rsid w:val="00356B2E"/>
    <w:pPr>
      <w:ind w:left="5103"/>
    </w:pPr>
    <w:rPr>
      <w:sz w:val="26"/>
      <w:szCs w:val="28"/>
    </w:rPr>
  </w:style>
  <w:style w:type="character" w:customStyle="1" w:styleId="34">
    <w:name w:val="3Приложение Знак"/>
    <w:link w:val="33"/>
    <w:rsid w:val="00356B2E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9B4B09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3"/>
    <w:qFormat/>
    <w:rsid w:val="00356B2E"/>
    <w:pPr>
      <w:ind w:left="0"/>
    </w:pPr>
    <w:rPr>
      <w:sz w:val="22"/>
    </w:rPr>
  </w:style>
  <w:style w:type="paragraph" w:styleId="affc">
    <w:name w:val="caption"/>
    <w:basedOn w:val="a"/>
    <w:next w:val="a"/>
    <w:qFormat/>
    <w:rsid w:val="00356B2E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NumberAndDate">
    <w:name w:val="NumberAndDate"/>
    <w:aliases w:val="!Дата и Номер"/>
    <w:qFormat/>
    <w:rsid w:val="00356B2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356B2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6B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6B2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6B2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B2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56B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6B2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56B2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A34FC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  <w:lang w:val="x-none" w:eastAsia="ar-SA"/>
    </w:rPr>
  </w:style>
  <w:style w:type="paragraph" w:styleId="9">
    <w:name w:val="heading 9"/>
    <w:basedOn w:val="a"/>
    <w:next w:val="a"/>
    <w:link w:val="90"/>
    <w:qFormat/>
    <w:rsid w:val="00356B2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356B2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56B2E"/>
  </w:style>
  <w:style w:type="paragraph" w:styleId="a3">
    <w:name w:val="Normal (Web)"/>
    <w:basedOn w:val="a"/>
    <w:rsid w:val="00D353E6"/>
    <w:pPr>
      <w:spacing w:before="120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D353E6"/>
    <w:pPr>
      <w:spacing w:line="324" w:lineRule="exact"/>
      <w:jc w:val="center"/>
    </w:pPr>
  </w:style>
  <w:style w:type="paragraph" w:customStyle="1" w:styleId="Style2">
    <w:name w:val="Style2"/>
    <w:basedOn w:val="a"/>
    <w:rsid w:val="00D353E6"/>
  </w:style>
  <w:style w:type="paragraph" w:customStyle="1" w:styleId="Style3">
    <w:name w:val="Style3"/>
    <w:basedOn w:val="a"/>
    <w:rsid w:val="00D353E6"/>
    <w:pPr>
      <w:spacing w:line="281" w:lineRule="exact"/>
    </w:pPr>
  </w:style>
  <w:style w:type="paragraph" w:customStyle="1" w:styleId="ConsPlusNonformat">
    <w:name w:val="ConsPlusNonformat"/>
    <w:rsid w:val="00D353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35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5"/>
    <w:locked/>
    <w:rsid w:val="00D353E6"/>
    <w:rPr>
      <w:rFonts w:ascii="Calibri" w:eastAsia="Arial" w:hAnsi="Calibri" w:cs="Calibri"/>
      <w:sz w:val="22"/>
      <w:szCs w:val="22"/>
      <w:lang w:val="ru-RU" w:eastAsia="ar-SA" w:bidi="ar-SA"/>
    </w:rPr>
  </w:style>
  <w:style w:type="paragraph" w:styleId="a5">
    <w:name w:val="No Spacing"/>
    <w:link w:val="a4"/>
    <w:qFormat/>
    <w:rsid w:val="00D353E6"/>
    <w:pPr>
      <w:suppressAutoHyphens/>
      <w:ind w:firstLine="573"/>
    </w:pPr>
    <w:rPr>
      <w:rFonts w:ascii="Calibri" w:eastAsia="Arial" w:hAnsi="Calibri" w:cs="Calibri"/>
      <w:sz w:val="22"/>
      <w:szCs w:val="22"/>
      <w:lang w:eastAsia="ar-SA"/>
    </w:rPr>
  </w:style>
  <w:style w:type="paragraph" w:styleId="a6">
    <w:name w:val="List Paragraph"/>
    <w:basedOn w:val="a"/>
    <w:link w:val="a7"/>
    <w:uiPriority w:val="34"/>
    <w:qFormat/>
    <w:rsid w:val="00D353E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Список_маркир.2"/>
    <w:basedOn w:val="a"/>
    <w:rsid w:val="00D353E6"/>
    <w:pPr>
      <w:tabs>
        <w:tab w:val="num" w:pos="1021"/>
      </w:tabs>
      <w:spacing w:line="360" w:lineRule="auto"/>
    </w:pPr>
  </w:style>
  <w:style w:type="character" w:customStyle="1" w:styleId="FontStyle11">
    <w:name w:val="Font Style11"/>
    <w:rsid w:val="00D353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D353E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D353E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1cxsplast">
    <w:name w:val="a1cxsplast"/>
    <w:basedOn w:val="a"/>
    <w:rsid w:val="00D353E6"/>
    <w:pPr>
      <w:spacing w:before="120"/>
    </w:pPr>
    <w:rPr>
      <w:rFonts w:ascii="Verdana" w:hAnsi="Verdana"/>
      <w:sz w:val="20"/>
      <w:szCs w:val="20"/>
    </w:rPr>
  </w:style>
  <w:style w:type="paragraph" w:customStyle="1" w:styleId="a1cxspmiddle">
    <w:name w:val="a1cxspmiddle"/>
    <w:basedOn w:val="a"/>
    <w:rsid w:val="00D353E6"/>
    <w:pPr>
      <w:spacing w:before="120"/>
    </w:pPr>
    <w:rPr>
      <w:rFonts w:ascii="Verdana" w:hAnsi="Verdana"/>
      <w:sz w:val="20"/>
      <w:szCs w:val="20"/>
    </w:rPr>
  </w:style>
  <w:style w:type="character" w:styleId="a8">
    <w:name w:val="Hyperlink"/>
    <w:rsid w:val="00356B2E"/>
    <w:rPr>
      <w:color w:val="0000FF"/>
      <w:u w:val="none"/>
    </w:rPr>
  </w:style>
  <w:style w:type="paragraph" w:customStyle="1" w:styleId="ConsPlusTitle">
    <w:name w:val="ConsPlusTitle"/>
    <w:rsid w:val="005048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B41C0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860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86023"/>
    <w:rPr>
      <w:sz w:val="24"/>
      <w:szCs w:val="24"/>
    </w:rPr>
  </w:style>
  <w:style w:type="paragraph" w:styleId="ad">
    <w:name w:val="footer"/>
    <w:basedOn w:val="a"/>
    <w:link w:val="ae"/>
    <w:rsid w:val="006860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86023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356B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56B2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6B2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6B2E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56B2E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56B2E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356B2E"/>
    <w:rPr>
      <w:rFonts w:ascii="Arial" w:hAnsi="Arial"/>
      <w:sz w:val="28"/>
      <w:szCs w:val="24"/>
    </w:rPr>
  </w:style>
  <w:style w:type="character" w:customStyle="1" w:styleId="80">
    <w:name w:val="Заголовок 8 Знак"/>
    <w:link w:val="8"/>
    <w:rsid w:val="007A34FC"/>
    <w:rPr>
      <w:rFonts w:ascii="Arial" w:hAnsi="Arial"/>
      <w:sz w:val="28"/>
      <w:szCs w:val="24"/>
      <w:lang w:val="x-none" w:eastAsia="ar-SA"/>
    </w:rPr>
  </w:style>
  <w:style w:type="character" w:customStyle="1" w:styleId="90">
    <w:name w:val="Заголовок 9 Знак"/>
    <w:link w:val="9"/>
    <w:rsid w:val="00356B2E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7A34FC"/>
  </w:style>
  <w:style w:type="paragraph" w:customStyle="1" w:styleId="ConsNormal">
    <w:name w:val="ConsNormal"/>
    <w:rsid w:val="007A34FC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7A3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7A34FC"/>
    <w:pPr>
      <w:widowControl w:val="0"/>
      <w:shd w:val="clear" w:color="auto" w:fill="FFFFFF"/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customStyle="1" w:styleId="af">
    <w:name w:val="Гипертекстовая ссылка"/>
    <w:uiPriority w:val="99"/>
    <w:rsid w:val="007A34FC"/>
    <w:rPr>
      <w:color w:val="106BBE"/>
    </w:rPr>
  </w:style>
  <w:style w:type="table" w:styleId="af0">
    <w:name w:val="Table Grid"/>
    <w:basedOn w:val="a1"/>
    <w:uiPriority w:val="59"/>
    <w:rsid w:val="007A34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7A34FC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7A34FC"/>
    <w:rPr>
      <w:rFonts w:ascii="Calibri" w:eastAsia="Calibri" w:hAnsi="Calibri"/>
      <w:sz w:val="22"/>
      <w:szCs w:val="22"/>
      <w:lang w:eastAsia="ar-SA"/>
    </w:rPr>
  </w:style>
  <w:style w:type="character" w:customStyle="1" w:styleId="af2">
    <w:name w:val="Основной текст Знак"/>
    <w:link w:val="af3"/>
    <w:locked/>
    <w:rsid w:val="007A34FC"/>
    <w:rPr>
      <w:rFonts w:ascii="Arial Narrow" w:hAnsi="Arial Narrow" w:cs="Arial Narrow"/>
      <w:b/>
      <w:bCs/>
      <w:i/>
      <w:iCs/>
      <w:sz w:val="36"/>
      <w:szCs w:val="36"/>
    </w:rPr>
  </w:style>
  <w:style w:type="paragraph" w:styleId="af3">
    <w:name w:val="Body Text"/>
    <w:basedOn w:val="a"/>
    <w:link w:val="af2"/>
    <w:rsid w:val="007A34FC"/>
    <w:pPr>
      <w:spacing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</w:rPr>
  </w:style>
  <w:style w:type="character" w:customStyle="1" w:styleId="12">
    <w:name w:val="Основной текст Знак1"/>
    <w:uiPriority w:val="99"/>
    <w:rsid w:val="007A34F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A34FC"/>
    <w:rPr>
      <w:rFonts w:ascii="Arial" w:hAnsi="Arial" w:cs="Arial"/>
    </w:rPr>
  </w:style>
  <w:style w:type="paragraph" w:customStyle="1" w:styleId="Normal">
    <w:name w:val="Normal"/>
    <w:rsid w:val="007A34FC"/>
    <w:pPr>
      <w:widowControl w:val="0"/>
      <w:spacing w:line="320" w:lineRule="auto"/>
      <w:ind w:firstLine="620"/>
      <w:jc w:val="both"/>
    </w:pPr>
    <w:rPr>
      <w:snapToGrid w:val="0"/>
      <w:sz w:val="18"/>
      <w:szCs w:val="28"/>
    </w:rPr>
  </w:style>
  <w:style w:type="paragraph" w:customStyle="1" w:styleId="22">
    <w:name w:val="Основной текст 22"/>
    <w:basedOn w:val="a"/>
    <w:rsid w:val="007A34FC"/>
    <w:pPr>
      <w:suppressAutoHyphens/>
      <w:spacing w:after="120" w:line="480" w:lineRule="auto"/>
    </w:pPr>
    <w:rPr>
      <w:lang w:eastAsia="ar-SA"/>
    </w:rPr>
  </w:style>
  <w:style w:type="paragraph" w:styleId="af4">
    <w:name w:val="Plain Text"/>
    <w:basedOn w:val="a"/>
    <w:link w:val="af5"/>
    <w:rsid w:val="007A34FC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7A34FC"/>
    <w:rPr>
      <w:rFonts w:ascii="Courier New" w:hAnsi="Courier New"/>
      <w:lang w:val="x-none" w:eastAsia="x-none"/>
    </w:rPr>
  </w:style>
  <w:style w:type="character" w:customStyle="1" w:styleId="WW8Num5z0">
    <w:name w:val="WW8Num5z0"/>
    <w:rsid w:val="007A34F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A34FC"/>
    <w:rPr>
      <w:u w:val="none"/>
    </w:rPr>
  </w:style>
  <w:style w:type="character" w:customStyle="1" w:styleId="WW8Num7z0">
    <w:name w:val="WW8Num7z0"/>
    <w:rsid w:val="007A34FC"/>
    <w:rPr>
      <w:rFonts w:ascii="Symbol" w:hAnsi="Symbol"/>
    </w:rPr>
  </w:style>
  <w:style w:type="character" w:customStyle="1" w:styleId="WW8Num8z0">
    <w:name w:val="WW8Num8z0"/>
    <w:rsid w:val="007A34FC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7A34FC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A34FC"/>
    <w:rPr>
      <w:b w:val="0"/>
      <w:bCs w:val="0"/>
    </w:rPr>
  </w:style>
  <w:style w:type="character" w:customStyle="1" w:styleId="WW8Num11z0">
    <w:name w:val="WW8Num11z0"/>
    <w:rsid w:val="007A34F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A34FC"/>
  </w:style>
  <w:style w:type="character" w:customStyle="1" w:styleId="WW-Absatz-Standardschriftart">
    <w:name w:val="WW-Absatz-Standardschriftart"/>
    <w:rsid w:val="007A34FC"/>
  </w:style>
  <w:style w:type="character" w:customStyle="1" w:styleId="WW-Absatz-Standardschriftart1">
    <w:name w:val="WW-Absatz-Standardschriftart1"/>
    <w:rsid w:val="007A34FC"/>
  </w:style>
  <w:style w:type="character" w:customStyle="1" w:styleId="WW-Absatz-Standardschriftart11">
    <w:name w:val="WW-Absatz-Standardschriftart11"/>
    <w:rsid w:val="007A34FC"/>
  </w:style>
  <w:style w:type="character" w:customStyle="1" w:styleId="WW-Absatz-Standardschriftart111">
    <w:name w:val="WW-Absatz-Standardschriftart111"/>
    <w:rsid w:val="007A34FC"/>
  </w:style>
  <w:style w:type="character" w:customStyle="1" w:styleId="WW-Absatz-Standardschriftart1111">
    <w:name w:val="WW-Absatz-Standardschriftart1111"/>
    <w:rsid w:val="007A34FC"/>
  </w:style>
  <w:style w:type="character" w:customStyle="1" w:styleId="WW-Absatz-Standardschriftart11111">
    <w:name w:val="WW-Absatz-Standardschriftart11111"/>
    <w:rsid w:val="007A34FC"/>
  </w:style>
  <w:style w:type="character" w:customStyle="1" w:styleId="WW-Absatz-Standardschriftart111111">
    <w:name w:val="WW-Absatz-Standardschriftart111111"/>
    <w:rsid w:val="007A34FC"/>
  </w:style>
  <w:style w:type="character" w:customStyle="1" w:styleId="WW-Absatz-Standardschriftart1111111">
    <w:name w:val="WW-Absatz-Standardschriftart1111111"/>
    <w:rsid w:val="007A34FC"/>
  </w:style>
  <w:style w:type="character" w:customStyle="1" w:styleId="WW-Absatz-Standardschriftart11111111">
    <w:name w:val="WW-Absatz-Standardschriftart11111111"/>
    <w:rsid w:val="007A34FC"/>
  </w:style>
  <w:style w:type="character" w:customStyle="1" w:styleId="WW-Absatz-Standardschriftart111111111">
    <w:name w:val="WW-Absatz-Standardschriftart111111111"/>
    <w:rsid w:val="007A34FC"/>
  </w:style>
  <w:style w:type="character" w:customStyle="1" w:styleId="WW-Absatz-Standardschriftart1111111111">
    <w:name w:val="WW-Absatz-Standardschriftart1111111111"/>
    <w:rsid w:val="007A34FC"/>
  </w:style>
  <w:style w:type="character" w:customStyle="1" w:styleId="WW-Absatz-Standardschriftart11111111111">
    <w:name w:val="WW-Absatz-Standardschriftart11111111111"/>
    <w:rsid w:val="007A34FC"/>
  </w:style>
  <w:style w:type="character" w:customStyle="1" w:styleId="WW-Absatz-Standardschriftart111111111111">
    <w:name w:val="WW-Absatz-Standardschriftart111111111111"/>
    <w:rsid w:val="007A34FC"/>
  </w:style>
  <w:style w:type="character" w:customStyle="1" w:styleId="WW-Absatz-Standardschriftart1111111111111">
    <w:name w:val="WW-Absatz-Standardschriftart1111111111111"/>
    <w:rsid w:val="007A34FC"/>
  </w:style>
  <w:style w:type="character" w:customStyle="1" w:styleId="WW8Num7z2">
    <w:name w:val="WW8Num7z2"/>
    <w:rsid w:val="007A34FC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7A34FC"/>
  </w:style>
  <w:style w:type="character" w:customStyle="1" w:styleId="WW8Num8z2">
    <w:name w:val="WW8Num8z2"/>
    <w:rsid w:val="007A34FC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7A34FC"/>
  </w:style>
  <w:style w:type="character" w:customStyle="1" w:styleId="WW-Absatz-Standardschriftart1111111111111111">
    <w:name w:val="WW-Absatz-Standardschriftart1111111111111111"/>
    <w:rsid w:val="007A34FC"/>
  </w:style>
  <w:style w:type="character" w:customStyle="1" w:styleId="WW-Absatz-Standardschriftart11111111111111111">
    <w:name w:val="WW-Absatz-Standardschriftart11111111111111111"/>
    <w:rsid w:val="007A34FC"/>
  </w:style>
  <w:style w:type="character" w:customStyle="1" w:styleId="WW-Absatz-Standardschriftart111111111111111111">
    <w:name w:val="WW-Absatz-Standardschriftart111111111111111111"/>
    <w:rsid w:val="007A34FC"/>
  </w:style>
  <w:style w:type="character" w:customStyle="1" w:styleId="WW-Absatz-Standardschriftart1111111111111111111">
    <w:name w:val="WW-Absatz-Standardschriftart1111111111111111111"/>
    <w:rsid w:val="007A34FC"/>
  </w:style>
  <w:style w:type="character" w:customStyle="1" w:styleId="WW-Absatz-Standardschriftart11111111111111111111">
    <w:name w:val="WW-Absatz-Standardschriftart11111111111111111111"/>
    <w:rsid w:val="007A34FC"/>
  </w:style>
  <w:style w:type="character" w:customStyle="1" w:styleId="WW-Absatz-Standardschriftart111111111111111111111">
    <w:name w:val="WW-Absatz-Standardschriftart111111111111111111111"/>
    <w:rsid w:val="007A34FC"/>
  </w:style>
  <w:style w:type="character" w:customStyle="1" w:styleId="WW-Absatz-Standardschriftart1111111111111111111111">
    <w:name w:val="WW-Absatz-Standardschriftart1111111111111111111111"/>
    <w:rsid w:val="007A34FC"/>
  </w:style>
  <w:style w:type="character" w:customStyle="1" w:styleId="WW-Absatz-Standardschriftart11111111111111111111111">
    <w:name w:val="WW-Absatz-Standardschriftart11111111111111111111111"/>
    <w:rsid w:val="007A34FC"/>
  </w:style>
  <w:style w:type="character" w:customStyle="1" w:styleId="WW-Absatz-Standardschriftart111111111111111111111111">
    <w:name w:val="WW-Absatz-Standardschriftart111111111111111111111111"/>
    <w:rsid w:val="007A34FC"/>
  </w:style>
  <w:style w:type="character" w:customStyle="1" w:styleId="WW-Absatz-Standardschriftart1111111111111111111111111">
    <w:name w:val="WW-Absatz-Standardschriftart1111111111111111111111111"/>
    <w:rsid w:val="007A34FC"/>
  </w:style>
  <w:style w:type="character" w:customStyle="1" w:styleId="WW-Absatz-Standardschriftart11111111111111111111111111">
    <w:name w:val="WW-Absatz-Standardschriftart11111111111111111111111111"/>
    <w:rsid w:val="007A34FC"/>
  </w:style>
  <w:style w:type="character" w:customStyle="1" w:styleId="WW8Num9z2">
    <w:name w:val="WW8Num9z2"/>
    <w:rsid w:val="007A34FC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7A34FC"/>
  </w:style>
  <w:style w:type="character" w:customStyle="1" w:styleId="WW-Absatz-Standardschriftart1111111111111111111111111111">
    <w:name w:val="WW-Absatz-Standardschriftart1111111111111111111111111111"/>
    <w:rsid w:val="007A34FC"/>
  </w:style>
  <w:style w:type="character" w:customStyle="1" w:styleId="WW8Num10z2">
    <w:name w:val="WW8Num10z2"/>
    <w:rsid w:val="007A34FC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7A34FC"/>
  </w:style>
  <w:style w:type="character" w:customStyle="1" w:styleId="WW8Num11z2">
    <w:name w:val="WW8Num11z2"/>
    <w:rsid w:val="007A34FC"/>
    <w:rPr>
      <w:b w:val="0"/>
      <w:bCs w:val="0"/>
    </w:rPr>
  </w:style>
  <w:style w:type="character" w:customStyle="1" w:styleId="WW8Num12z2">
    <w:name w:val="WW8Num12z2"/>
    <w:rsid w:val="007A34FC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7A34FC"/>
  </w:style>
  <w:style w:type="character" w:customStyle="1" w:styleId="WW-Absatz-Standardschriftart1111111111111111111111111111111">
    <w:name w:val="WW-Absatz-Standardschriftart1111111111111111111111111111111"/>
    <w:rsid w:val="007A34FC"/>
  </w:style>
  <w:style w:type="character" w:customStyle="1" w:styleId="WW-Absatz-Standardschriftart11111111111111111111111111111111">
    <w:name w:val="WW-Absatz-Standardschriftart11111111111111111111111111111111"/>
    <w:rsid w:val="007A34FC"/>
  </w:style>
  <w:style w:type="character" w:customStyle="1" w:styleId="WW-Absatz-Standardschriftart111111111111111111111111111111111">
    <w:name w:val="WW-Absatz-Standardschriftart111111111111111111111111111111111"/>
    <w:rsid w:val="007A34FC"/>
  </w:style>
  <w:style w:type="character" w:customStyle="1" w:styleId="WW-Absatz-Standardschriftart1111111111111111111111111111111111">
    <w:name w:val="WW-Absatz-Standardschriftart1111111111111111111111111111111111"/>
    <w:rsid w:val="007A34FC"/>
  </w:style>
  <w:style w:type="character" w:customStyle="1" w:styleId="WW-Absatz-Standardschriftart11111111111111111111111111111111111">
    <w:name w:val="WW-Absatz-Standardschriftart11111111111111111111111111111111111"/>
    <w:rsid w:val="007A34FC"/>
  </w:style>
  <w:style w:type="character" w:customStyle="1" w:styleId="WW-Absatz-Standardschriftart111111111111111111111111111111111111">
    <w:name w:val="WW-Absatz-Standardschriftart111111111111111111111111111111111111"/>
    <w:rsid w:val="007A34FC"/>
  </w:style>
  <w:style w:type="character" w:customStyle="1" w:styleId="WW-Absatz-Standardschriftart1111111111111111111111111111111111111">
    <w:name w:val="WW-Absatz-Standardschriftart1111111111111111111111111111111111111"/>
    <w:rsid w:val="007A34FC"/>
  </w:style>
  <w:style w:type="character" w:customStyle="1" w:styleId="WW-Absatz-Standardschriftart11111111111111111111111111111111111111">
    <w:name w:val="WW-Absatz-Standardschriftart11111111111111111111111111111111111111"/>
    <w:rsid w:val="007A34FC"/>
  </w:style>
  <w:style w:type="character" w:customStyle="1" w:styleId="WW-Absatz-Standardschriftart111111111111111111111111111111111111111">
    <w:name w:val="WW-Absatz-Standardschriftart111111111111111111111111111111111111111"/>
    <w:rsid w:val="007A34FC"/>
  </w:style>
  <w:style w:type="character" w:customStyle="1" w:styleId="WW-Absatz-Standardschriftart1111111111111111111111111111111111111111">
    <w:name w:val="WW-Absatz-Standardschriftart1111111111111111111111111111111111111111"/>
    <w:rsid w:val="007A34FC"/>
  </w:style>
  <w:style w:type="character" w:customStyle="1" w:styleId="WW-Absatz-Standardschriftart11111111111111111111111111111111111111111">
    <w:name w:val="WW-Absatz-Standardschriftart11111111111111111111111111111111111111111"/>
    <w:rsid w:val="007A34FC"/>
  </w:style>
  <w:style w:type="character" w:customStyle="1" w:styleId="WW-Absatz-Standardschriftart111111111111111111111111111111111111111111">
    <w:name w:val="WW-Absatz-Standardschriftart111111111111111111111111111111111111111111"/>
    <w:rsid w:val="007A34FC"/>
  </w:style>
  <w:style w:type="character" w:customStyle="1" w:styleId="WW-Absatz-Standardschriftart1111111111111111111111111111111111111111111">
    <w:name w:val="WW-Absatz-Standardschriftart1111111111111111111111111111111111111111111"/>
    <w:rsid w:val="007A34FC"/>
  </w:style>
  <w:style w:type="character" w:customStyle="1" w:styleId="WW-Absatz-Standardschriftart11111111111111111111111111111111111111111111">
    <w:name w:val="WW-Absatz-Standardschriftart11111111111111111111111111111111111111111111"/>
    <w:rsid w:val="007A34FC"/>
  </w:style>
  <w:style w:type="character" w:customStyle="1" w:styleId="WW-Absatz-Standardschriftart111111111111111111111111111111111111111111111">
    <w:name w:val="WW-Absatz-Standardschriftart111111111111111111111111111111111111111111111"/>
    <w:rsid w:val="007A34FC"/>
  </w:style>
  <w:style w:type="character" w:customStyle="1" w:styleId="WW-Absatz-Standardschriftart1111111111111111111111111111111111111111111111">
    <w:name w:val="WW-Absatz-Standardschriftart1111111111111111111111111111111111111111111111"/>
    <w:rsid w:val="007A34FC"/>
  </w:style>
  <w:style w:type="character" w:customStyle="1" w:styleId="WW-Absatz-Standardschriftart11111111111111111111111111111111111111111111111">
    <w:name w:val="WW-Absatz-Standardschriftart11111111111111111111111111111111111111111111111"/>
    <w:rsid w:val="007A34FC"/>
  </w:style>
  <w:style w:type="character" w:customStyle="1" w:styleId="WW-Absatz-Standardschriftart111111111111111111111111111111111111111111111111">
    <w:name w:val="WW-Absatz-Standardschriftart111111111111111111111111111111111111111111111111"/>
    <w:rsid w:val="007A34FC"/>
  </w:style>
  <w:style w:type="character" w:customStyle="1" w:styleId="WW-Absatz-Standardschriftart1111111111111111111111111111111111111111111111111">
    <w:name w:val="WW-Absatz-Standardschriftart1111111111111111111111111111111111111111111111111"/>
    <w:rsid w:val="007A34F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A34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A34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A34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A34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A34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A34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A34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A34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A34FC"/>
  </w:style>
  <w:style w:type="character" w:customStyle="1" w:styleId="WW8Num4z0">
    <w:name w:val="WW8Num4z0"/>
    <w:rsid w:val="007A34FC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A34FC"/>
  </w:style>
  <w:style w:type="character" w:customStyle="1" w:styleId="WW8Num3z0">
    <w:name w:val="WW8Num3z0"/>
    <w:rsid w:val="007A34F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A34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A34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A34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A34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A34FC"/>
  </w:style>
  <w:style w:type="character" w:customStyle="1" w:styleId="13">
    <w:name w:val="Основной шрифт абзаца1"/>
    <w:rsid w:val="007A34FC"/>
  </w:style>
  <w:style w:type="character" w:styleId="af6">
    <w:name w:val="page number"/>
    <w:rsid w:val="007A34FC"/>
  </w:style>
  <w:style w:type="character" w:customStyle="1" w:styleId="af7">
    <w:name w:val="Маркеры списка"/>
    <w:rsid w:val="007A34FC"/>
    <w:rPr>
      <w:rFonts w:ascii="StarSymbol" w:eastAsia="StarSymbol" w:hAnsi="StarSymbol" w:cs="StarSymbol"/>
      <w:sz w:val="18"/>
      <w:szCs w:val="18"/>
    </w:rPr>
  </w:style>
  <w:style w:type="character" w:customStyle="1" w:styleId="23">
    <w:name w:val="Основной шрифт абзаца2"/>
    <w:rsid w:val="007A34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A34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A34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A34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A34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A34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A34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A34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A34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A34FC"/>
  </w:style>
  <w:style w:type="character" w:customStyle="1" w:styleId="WW8Num4z1">
    <w:name w:val="WW8Num4z1"/>
    <w:rsid w:val="007A34FC"/>
    <w:rPr>
      <w:rFonts w:ascii="Courier New" w:hAnsi="Courier New" w:cs="Courier New"/>
    </w:rPr>
  </w:style>
  <w:style w:type="character" w:customStyle="1" w:styleId="WW8Num4z2">
    <w:name w:val="WW8Num4z2"/>
    <w:rsid w:val="007A34FC"/>
    <w:rPr>
      <w:rFonts w:ascii="Wingdings" w:hAnsi="Wingdings"/>
    </w:rPr>
  </w:style>
  <w:style w:type="character" w:customStyle="1" w:styleId="WW8Num5z1">
    <w:name w:val="WW8Num5z1"/>
    <w:rsid w:val="007A34FC"/>
    <w:rPr>
      <w:rFonts w:ascii="Courier New" w:hAnsi="Courier New"/>
    </w:rPr>
  </w:style>
  <w:style w:type="character" w:customStyle="1" w:styleId="WW8Num5z2">
    <w:name w:val="WW8Num5z2"/>
    <w:rsid w:val="007A34FC"/>
    <w:rPr>
      <w:rFonts w:ascii="Wingdings" w:hAnsi="Wingdings"/>
    </w:rPr>
  </w:style>
  <w:style w:type="character" w:customStyle="1" w:styleId="WW8Num5z3">
    <w:name w:val="WW8Num5z3"/>
    <w:rsid w:val="007A34FC"/>
    <w:rPr>
      <w:rFonts w:ascii="Symbol" w:hAnsi="Symbol"/>
    </w:rPr>
  </w:style>
  <w:style w:type="character" w:customStyle="1" w:styleId="WW8Num7z1">
    <w:name w:val="WW8Num7z1"/>
    <w:rsid w:val="007A34FC"/>
    <w:rPr>
      <w:rFonts w:ascii="Courier New" w:hAnsi="Courier New" w:cs="Courier New"/>
    </w:rPr>
  </w:style>
  <w:style w:type="character" w:customStyle="1" w:styleId="WW8Num12z0">
    <w:name w:val="WW8Num12z0"/>
    <w:rsid w:val="007A34FC"/>
    <w:rPr>
      <w:rFonts w:ascii="Symbol" w:hAnsi="Symbol"/>
    </w:rPr>
  </w:style>
  <w:style w:type="character" w:customStyle="1" w:styleId="WW8Num12z1">
    <w:name w:val="WW8Num12z1"/>
    <w:rsid w:val="007A34FC"/>
    <w:rPr>
      <w:rFonts w:ascii="Courier New" w:hAnsi="Courier New"/>
    </w:rPr>
  </w:style>
  <w:style w:type="character" w:customStyle="1" w:styleId="WW8Num14z0">
    <w:name w:val="WW8Num14z0"/>
    <w:rsid w:val="007A34FC"/>
    <w:rPr>
      <w:rFonts w:ascii="Symbol" w:hAnsi="Symbol"/>
    </w:rPr>
  </w:style>
  <w:style w:type="character" w:customStyle="1" w:styleId="WW8Num14z1">
    <w:name w:val="WW8Num14z1"/>
    <w:rsid w:val="007A34FC"/>
    <w:rPr>
      <w:rFonts w:ascii="Courier New" w:hAnsi="Courier New"/>
    </w:rPr>
  </w:style>
  <w:style w:type="character" w:customStyle="1" w:styleId="WW8Num14z2">
    <w:name w:val="WW8Num14z2"/>
    <w:rsid w:val="007A34FC"/>
    <w:rPr>
      <w:rFonts w:ascii="Wingdings" w:hAnsi="Wingdings"/>
    </w:rPr>
  </w:style>
  <w:style w:type="character" w:customStyle="1" w:styleId="WW8Num15z0">
    <w:name w:val="WW8Num15z0"/>
    <w:rsid w:val="007A34FC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7A34F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A34FC"/>
    <w:rPr>
      <w:rFonts w:ascii="Symbol" w:hAnsi="Symbol" w:cs="Times New Roman"/>
    </w:rPr>
  </w:style>
  <w:style w:type="character" w:customStyle="1" w:styleId="WW8Num17z1">
    <w:name w:val="WW8Num17z1"/>
    <w:rsid w:val="007A34FC"/>
    <w:rPr>
      <w:rFonts w:ascii="Courier New" w:hAnsi="Courier New" w:cs="Courier New"/>
    </w:rPr>
  </w:style>
  <w:style w:type="character" w:customStyle="1" w:styleId="WW8Num17z2">
    <w:name w:val="WW8Num17z2"/>
    <w:rsid w:val="007A34FC"/>
    <w:rPr>
      <w:rFonts w:ascii="Wingdings" w:hAnsi="Wingdings" w:cs="Times New Roman"/>
    </w:rPr>
  </w:style>
  <w:style w:type="character" w:customStyle="1" w:styleId="WW8Num19z0">
    <w:name w:val="WW8Num19z0"/>
    <w:rsid w:val="007A34FC"/>
    <w:rPr>
      <w:rFonts w:ascii="Symbol" w:hAnsi="Symbol"/>
    </w:rPr>
  </w:style>
  <w:style w:type="character" w:customStyle="1" w:styleId="WW8Num23z0">
    <w:name w:val="WW8Num23z0"/>
    <w:rsid w:val="007A34FC"/>
    <w:rPr>
      <w:rFonts w:ascii="Symbol" w:hAnsi="Symbol"/>
    </w:rPr>
  </w:style>
  <w:style w:type="character" w:customStyle="1" w:styleId="WW8Num24z0">
    <w:name w:val="WW8Num24z0"/>
    <w:rsid w:val="007A34FC"/>
    <w:rPr>
      <w:rFonts w:ascii="Symbol" w:hAnsi="Symbol"/>
    </w:rPr>
  </w:style>
  <w:style w:type="character" w:customStyle="1" w:styleId="WW8Num24z1">
    <w:name w:val="WW8Num24z1"/>
    <w:rsid w:val="007A34FC"/>
    <w:rPr>
      <w:rFonts w:ascii="Courier New" w:hAnsi="Courier New" w:cs="Courier New"/>
    </w:rPr>
  </w:style>
  <w:style w:type="character" w:customStyle="1" w:styleId="WW8Num24z2">
    <w:name w:val="WW8Num24z2"/>
    <w:rsid w:val="007A34FC"/>
    <w:rPr>
      <w:rFonts w:ascii="Wingdings" w:hAnsi="Wingdings"/>
    </w:rPr>
  </w:style>
  <w:style w:type="character" w:customStyle="1" w:styleId="WW8Num25z0">
    <w:name w:val="WW8Num25z0"/>
    <w:rsid w:val="007A34FC"/>
    <w:rPr>
      <w:b/>
    </w:rPr>
  </w:style>
  <w:style w:type="character" w:customStyle="1" w:styleId="WW8Num26z0">
    <w:name w:val="WW8Num26z0"/>
    <w:rsid w:val="007A34FC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7A34FC"/>
    <w:rPr>
      <w:rFonts w:ascii="Courier New" w:hAnsi="Courier New"/>
    </w:rPr>
  </w:style>
  <w:style w:type="character" w:customStyle="1" w:styleId="WW8Num26z2">
    <w:name w:val="WW8Num26z2"/>
    <w:rsid w:val="007A34FC"/>
    <w:rPr>
      <w:rFonts w:ascii="Wingdings" w:hAnsi="Wingdings"/>
    </w:rPr>
  </w:style>
  <w:style w:type="character" w:customStyle="1" w:styleId="WW8Num26z3">
    <w:name w:val="WW8Num26z3"/>
    <w:rsid w:val="007A34FC"/>
    <w:rPr>
      <w:rFonts w:ascii="Symbol" w:hAnsi="Symbol"/>
    </w:rPr>
  </w:style>
  <w:style w:type="character" w:customStyle="1" w:styleId="WW8Num27z0">
    <w:name w:val="WW8Num27z0"/>
    <w:rsid w:val="007A34FC"/>
    <w:rPr>
      <w:rFonts w:ascii="Symbol" w:hAnsi="Symbol"/>
    </w:rPr>
  </w:style>
  <w:style w:type="character" w:customStyle="1" w:styleId="WW8Num27z1">
    <w:name w:val="WW8Num27z1"/>
    <w:rsid w:val="007A34FC"/>
    <w:rPr>
      <w:rFonts w:ascii="Courier New" w:hAnsi="Courier New"/>
    </w:rPr>
  </w:style>
  <w:style w:type="character" w:customStyle="1" w:styleId="WW8Num27z2">
    <w:name w:val="WW8Num27z2"/>
    <w:rsid w:val="007A34FC"/>
    <w:rPr>
      <w:rFonts w:ascii="Wingdings" w:hAnsi="Wingdings"/>
    </w:rPr>
  </w:style>
  <w:style w:type="character" w:customStyle="1" w:styleId="WW8Num28z0">
    <w:name w:val="WW8Num28z0"/>
    <w:rsid w:val="007A34FC"/>
    <w:rPr>
      <w:rFonts w:ascii="Symbol" w:hAnsi="Symbol"/>
    </w:rPr>
  </w:style>
  <w:style w:type="character" w:customStyle="1" w:styleId="WW8Num28z1">
    <w:name w:val="WW8Num28z1"/>
    <w:rsid w:val="007A34FC"/>
    <w:rPr>
      <w:rFonts w:ascii="Courier New" w:hAnsi="Courier New"/>
    </w:rPr>
  </w:style>
  <w:style w:type="character" w:customStyle="1" w:styleId="WW8Num28z2">
    <w:name w:val="WW8Num28z2"/>
    <w:rsid w:val="007A34FC"/>
    <w:rPr>
      <w:rFonts w:ascii="Wingdings" w:hAnsi="Wingdings"/>
    </w:rPr>
  </w:style>
  <w:style w:type="character" w:customStyle="1" w:styleId="WW8Num30z0">
    <w:name w:val="WW8Num30z0"/>
    <w:rsid w:val="007A34FC"/>
    <w:rPr>
      <w:rFonts w:ascii="Symbol" w:hAnsi="Symbol"/>
    </w:rPr>
  </w:style>
  <w:style w:type="character" w:customStyle="1" w:styleId="WW8Num30z1">
    <w:name w:val="WW8Num30z1"/>
    <w:rsid w:val="007A34FC"/>
    <w:rPr>
      <w:rFonts w:ascii="Courier New" w:hAnsi="Courier New"/>
    </w:rPr>
  </w:style>
  <w:style w:type="character" w:customStyle="1" w:styleId="WW8Num30z2">
    <w:name w:val="WW8Num30z2"/>
    <w:rsid w:val="007A34FC"/>
    <w:rPr>
      <w:rFonts w:ascii="Wingdings" w:hAnsi="Wingdings"/>
    </w:rPr>
  </w:style>
  <w:style w:type="character" w:customStyle="1" w:styleId="WW8Num32z0">
    <w:name w:val="WW8Num32z0"/>
    <w:rsid w:val="007A34F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7A34FC"/>
    <w:rPr>
      <w:rFonts w:ascii="Courier New" w:hAnsi="Courier New"/>
    </w:rPr>
  </w:style>
  <w:style w:type="character" w:customStyle="1" w:styleId="WW8Num32z2">
    <w:name w:val="WW8Num32z2"/>
    <w:rsid w:val="007A34FC"/>
    <w:rPr>
      <w:rFonts w:ascii="Wingdings" w:hAnsi="Wingdings"/>
    </w:rPr>
  </w:style>
  <w:style w:type="character" w:customStyle="1" w:styleId="WW8Num32z3">
    <w:name w:val="WW8Num32z3"/>
    <w:rsid w:val="007A34FC"/>
    <w:rPr>
      <w:rFonts w:ascii="Symbol" w:hAnsi="Symbol"/>
    </w:rPr>
  </w:style>
  <w:style w:type="character" w:customStyle="1" w:styleId="WW8Num33z0">
    <w:name w:val="WW8Num33z0"/>
    <w:rsid w:val="007A34FC"/>
    <w:rPr>
      <w:rFonts w:ascii="Times New Roman" w:eastAsia="Times New Roman" w:hAnsi="Times New Roman"/>
    </w:rPr>
  </w:style>
  <w:style w:type="character" w:customStyle="1" w:styleId="WW8Num33z1">
    <w:name w:val="WW8Num33z1"/>
    <w:rsid w:val="007A34FC"/>
    <w:rPr>
      <w:rFonts w:ascii="Courier New" w:hAnsi="Courier New" w:cs="Courier New"/>
    </w:rPr>
  </w:style>
  <w:style w:type="character" w:customStyle="1" w:styleId="WW8Num33z2">
    <w:name w:val="WW8Num33z2"/>
    <w:rsid w:val="007A34FC"/>
    <w:rPr>
      <w:rFonts w:ascii="Wingdings" w:hAnsi="Wingdings" w:cs="Times New Roman"/>
    </w:rPr>
  </w:style>
  <w:style w:type="character" w:customStyle="1" w:styleId="WW8Num33z3">
    <w:name w:val="WW8Num33z3"/>
    <w:rsid w:val="007A34FC"/>
    <w:rPr>
      <w:rFonts w:ascii="Symbol" w:hAnsi="Symbol" w:cs="Times New Roman"/>
    </w:rPr>
  </w:style>
  <w:style w:type="character" w:customStyle="1" w:styleId="WW8Num35z0">
    <w:name w:val="WW8Num35z0"/>
    <w:rsid w:val="007A34FC"/>
    <w:rPr>
      <w:rFonts w:ascii="Symbol" w:hAnsi="Symbol"/>
    </w:rPr>
  </w:style>
  <w:style w:type="character" w:customStyle="1" w:styleId="WW8Num35z1">
    <w:name w:val="WW8Num35z1"/>
    <w:rsid w:val="007A34FC"/>
    <w:rPr>
      <w:rFonts w:ascii="Courier New" w:hAnsi="Courier New"/>
    </w:rPr>
  </w:style>
  <w:style w:type="character" w:customStyle="1" w:styleId="WW8Num35z2">
    <w:name w:val="WW8Num35z2"/>
    <w:rsid w:val="007A34FC"/>
    <w:rPr>
      <w:rFonts w:ascii="Wingdings" w:hAnsi="Wingdings"/>
    </w:rPr>
  </w:style>
  <w:style w:type="character" w:customStyle="1" w:styleId="WW8NumSt8z0">
    <w:name w:val="WW8NumSt8z0"/>
    <w:rsid w:val="007A34FC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7A34FC"/>
    <w:rPr>
      <w:b/>
      <w:bCs/>
      <w:color w:val="993300"/>
    </w:rPr>
  </w:style>
  <w:style w:type="character" w:customStyle="1" w:styleId="text1">
    <w:name w:val="text1"/>
    <w:rsid w:val="007A34FC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7A34FC"/>
  </w:style>
  <w:style w:type="character" w:customStyle="1" w:styleId="af8">
    <w:name w:val="Символ нумерации"/>
    <w:rsid w:val="007A34FC"/>
    <w:rPr>
      <w:b w:val="0"/>
      <w:bCs w:val="0"/>
    </w:rPr>
  </w:style>
  <w:style w:type="paragraph" w:customStyle="1" w:styleId="af9">
    <w:name w:val="Заголовок"/>
    <w:basedOn w:val="a"/>
    <w:next w:val="af3"/>
    <w:rsid w:val="007A34FC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a">
    <w:name w:val="List"/>
    <w:basedOn w:val="af3"/>
    <w:rsid w:val="007A34FC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24">
    <w:name w:val="Название2"/>
    <w:basedOn w:val="a"/>
    <w:rsid w:val="007A34F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7A34FC"/>
    <w:pPr>
      <w:suppressLineNumbers/>
    </w:pPr>
    <w:rPr>
      <w:rFonts w:cs="Tahoma"/>
      <w:lang w:eastAsia="ar-SA"/>
    </w:rPr>
  </w:style>
  <w:style w:type="paragraph" w:styleId="afb">
    <w:name w:val="Body Text Indent"/>
    <w:basedOn w:val="a"/>
    <w:link w:val="afc"/>
    <w:rsid w:val="007A34FC"/>
    <w:pPr>
      <w:spacing w:before="280" w:after="280" w:line="360" w:lineRule="auto"/>
      <w:ind w:firstLine="708"/>
    </w:pPr>
    <w:rPr>
      <w:color w:val="000000"/>
      <w:sz w:val="28"/>
      <w:lang w:val="x-none" w:eastAsia="ar-SA"/>
    </w:rPr>
  </w:style>
  <w:style w:type="character" w:customStyle="1" w:styleId="afc">
    <w:name w:val="Основной текст с отступом Знак"/>
    <w:link w:val="afb"/>
    <w:rsid w:val="007A34FC"/>
    <w:rPr>
      <w:color w:val="000000"/>
      <w:sz w:val="28"/>
      <w:szCs w:val="24"/>
      <w:lang w:val="x-none" w:eastAsia="ar-SA"/>
    </w:rPr>
  </w:style>
  <w:style w:type="paragraph" w:styleId="afd">
    <w:name w:val="Title"/>
    <w:basedOn w:val="a"/>
    <w:link w:val="afe"/>
    <w:qFormat/>
    <w:rsid w:val="00356B2E"/>
    <w:pPr>
      <w:jc w:val="center"/>
    </w:pPr>
    <w:rPr>
      <w:b/>
      <w:sz w:val="26"/>
    </w:rPr>
  </w:style>
  <w:style w:type="character" w:customStyle="1" w:styleId="afe">
    <w:name w:val="Название Знак"/>
    <w:link w:val="afd"/>
    <w:rsid w:val="00356B2E"/>
    <w:rPr>
      <w:rFonts w:ascii="Arial" w:hAnsi="Arial"/>
      <w:b/>
      <w:sz w:val="26"/>
      <w:szCs w:val="24"/>
    </w:rPr>
  </w:style>
  <w:style w:type="paragraph" w:styleId="aff">
    <w:name w:val="Subtitle"/>
    <w:basedOn w:val="a"/>
    <w:link w:val="aff0"/>
    <w:qFormat/>
    <w:rsid w:val="00356B2E"/>
    <w:pPr>
      <w:ind w:right="-766"/>
      <w:jc w:val="center"/>
    </w:pPr>
    <w:rPr>
      <w:b/>
      <w:sz w:val="26"/>
      <w:szCs w:val="20"/>
    </w:rPr>
  </w:style>
  <w:style w:type="character" w:customStyle="1" w:styleId="aff0">
    <w:name w:val="Подзаголовок Знак"/>
    <w:link w:val="aff"/>
    <w:rsid w:val="00356B2E"/>
    <w:rPr>
      <w:rFonts w:ascii="Arial" w:hAnsi="Arial"/>
      <w:b/>
      <w:sz w:val="26"/>
    </w:rPr>
  </w:style>
  <w:style w:type="paragraph" w:customStyle="1" w:styleId="aff1">
    <w:name w:val="Содержимое таблицы"/>
    <w:basedOn w:val="a"/>
    <w:rsid w:val="007A34FC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7A34FC"/>
    <w:pPr>
      <w:jc w:val="center"/>
    </w:pPr>
    <w:rPr>
      <w:b/>
      <w:bCs/>
    </w:rPr>
  </w:style>
  <w:style w:type="paragraph" w:customStyle="1" w:styleId="aff3">
    <w:name w:val="Содержимое врезки"/>
    <w:basedOn w:val="af3"/>
    <w:rsid w:val="007A34FC"/>
    <w:pPr>
      <w:spacing w:line="240" w:lineRule="auto"/>
      <w:jc w:val="both"/>
    </w:pPr>
    <w:rPr>
      <w:rFonts w:ascii="Times New Roman" w:hAnsi="Times New Roman"/>
      <w:b w:val="0"/>
      <w:bCs w:val="0"/>
      <w:i w:val="0"/>
      <w:iCs w:val="0"/>
      <w:sz w:val="28"/>
      <w:szCs w:val="20"/>
      <w:lang w:eastAsia="ar-SA"/>
    </w:rPr>
  </w:style>
  <w:style w:type="paragraph" w:styleId="aff4">
    <w:name w:val="footnote text"/>
    <w:basedOn w:val="a"/>
    <w:link w:val="aff5"/>
    <w:rsid w:val="007A34FC"/>
    <w:rPr>
      <w:sz w:val="20"/>
      <w:szCs w:val="20"/>
      <w:lang w:val="x-none" w:eastAsia="ar-SA"/>
    </w:rPr>
  </w:style>
  <w:style w:type="character" w:customStyle="1" w:styleId="aff5">
    <w:name w:val="Текст сноски Знак"/>
    <w:link w:val="aff4"/>
    <w:rsid w:val="007A34FC"/>
    <w:rPr>
      <w:lang w:val="x-none" w:eastAsia="ar-SA"/>
    </w:rPr>
  </w:style>
  <w:style w:type="paragraph" w:customStyle="1" w:styleId="14">
    <w:name w:val="Название1"/>
    <w:basedOn w:val="a"/>
    <w:rsid w:val="007A34F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7A34FC"/>
    <w:pPr>
      <w:suppressLineNumbers/>
    </w:pPr>
    <w:rPr>
      <w:rFonts w:cs="Tahoma"/>
      <w:lang w:eastAsia="ar-SA"/>
    </w:rPr>
  </w:style>
  <w:style w:type="paragraph" w:customStyle="1" w:styleId="210">
    <w:name w:val="Список 21"/>
    <w:basedOn w:val="a"/>
    <w:rsid w:val="007A34FC"/>
    <w:pPr>
      <w:ind w:left="566" w:hanging="283"/>
    </w:pPr>
    <w:rPr>
      <w:sz w:val="20"/>
      <w:szCs w:val="20"/>
      <w:lang w:eastAsia="ar-SA"/>
    </w:rPr>
  </w:style>
  <w:style w:type="paragraph" w:customStyle="1" w:styleId="16">
    <w:name w:val="Текст1"/>
    <w:basedOn w:val="a"/>
    <w:rsid w:val="007A34FC"/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Цитата1"/>
    <w:basedOn w:val="a"/>
    <w:rsid w:val="007A34FC"/>
    <w:pPr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BodyText2">
    <w:name w:val="Body Text 2"/>
    <w:basedOn w:val="a"/>
    <w:rsid w:val="007A34FC"/>
    <w:pPr>
      <w:ind w:firstLine="709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7A34FC"/>
    <w:pPr>
      <w:ind w:firstLine="709"/>
    </w:pPr>
    <w:rPr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7A34FC"/>
    <w:pPr>
      <w:spacing w:line="360" w:lineRule="auto"/>
    </w:pPr>
    <w:rPr>
      <w:sz w:val="28"/>
      <w:lang w:eastAsia="ar-SA"/>
    </w:rPr>
  </w:style>
  <w:style w:type="paragraph" w:customStyle="1" w:styleId="NormalWeb">
    <w:name w:val="Normal (Web)"/>
    <w:basedOn w:val="a"/>
    <w:rsid w:val="007A34FC"/>
    <w:pPr>
      <w:spacing w:before="100" w:after="100"/>
    </w:pPr>
    <w:rPr>
      <w:szCs w:val="20"/>
      <w:lang w:eastAsia="ar-SA"/>
    </w:rPr>
  </w:style>
  <w:style w:type="paragraph" w:customStyle="1" w:styleId="18">
    <w:name w:val="çàãîëîâîê 1"/>
    <w:basedOn w:val="a"/>
    <w:next w:val="a"/>
    <w:rsid w:val="007A34FC"/>
    <w:pPr>
      <w:keepNext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A34FC"/>
    <w:pPr>
      <w:jc w:val="center"/>
    </w:pPr>
    <w:rPr>
      <w:lang w:eastAsia="ar-SA"/>
    </w:rPr>
  </w:style>
  <w:style w:type="paragraph" w:customStyle="1" w:styleId="211">
    <w:name w:val="Основной текст 21"/>
    <w:basedOn w:val="a"/>
    <w:rsid w:val="007A34FC"/>
    <w:pPr>
      <w:jc w:val="center"/>
    </w:pPr>
    <w:rPr>
      <w:b/>
      <w:caps/>
      <w:sz w:val="28"/>
      <w:szCs w:val="20"/>
      <w:lang w:eastAsia="ar-SA"/>
    </w:rPr>
  </w:style>
  <w:style w:type="paragraph" w:customStyle="1" w:styleId="19">
    <w:name w:val="заголовок 1"/>
    <w:basedOn w:val="a"/>
    <w:next w:val="a"/>
    <w:rsid w:val="007A34FC"/>
    <w:pPr>
      <w:keepNext/>
      <w:jc w:val="right"/>
    </w:pPr>
    <w:rPr>
      <w:b/>
      <w:bCs/>
      <w:sz w:val="22"/>
      <w:szCs w:val="22"/>
      <w:lang w:val="en-US" w:eastAsia="ar-SA"/>
    </w:rPr>
  </w:style>
  <w:style w:type="paragraph" w:customStyle="1" w:styleId="FR1">
    <w:name w:val="FR1"/>
    <w:rsid w:val="009B4B09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Iniiaiieoaeno21">
    <w:name w:val="Iniiaiie oaeno 21"/>
    <w:basedOn w:val="a"/>
    <w:rsid w:val="007A34FC"/>
    <w:pPr>
      <w:overflowPunct w:val="0"/>
      <w:ind w:firstLine="720"/>
    </w:pPr>
    <w:rPr>
      <w:sz w:val="28"/>
      <w:szCs w:val="28"/>
      <w:lang w:eastAsia="ar-SA"/>
    </w:rPr>
  </w:style>
  <w:style w:type="paragraph" w:customStyle="1" w:styleId="BodyTextIndent2">
    <w:name w:val="Body Text Indent 2"/>
    <w:basedOn w:val="a"/>
    <w:rsid w:val="007A34FC"/>
    <w:pPr>
      <w:ind w:firstLine="540"/>
    </w:pPr>
    <w:rPr>
      <w:szCs w:val="20"/>
      <w:lang w:eastAsia="ar-SA"/>
    </w:rPr>
  </w:style>
  <w:style w:type="paragraph" w:customStyle="1" w:styleId="aff6">
    <w:name w:val="???????"/>
    <w:rsid w:val="007A34FC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7A34FC"/>
    <w:pPr>
      <w:numPr>
        <w:numId w:val="2"/>
      </w:numPr>
      <w:overflowPunct w:val="0"/>
      <w:ind w:left="-10635" w:firstLine="0"/>
      <w:textAlignment w:val="baseline"/>
    </w:pPr>
    <w:rPr>
      <w:rFonts w:cs="Arial"/>
      <w:sz w:val="22"/>
      <w:szCs w:val="20"/>
      <w:lang w:eastAsia="ar-SA"/>
    </w:rPr>
  </w:style>
  <w:style w:type="paragraph" w:customStyle="1" w:styleId="BodyTextIndent3">
    <w:name w:val="Body Text Indent 3"/>
    <w:basedOn w:val="a"/>
    <w:rsid w:val="007A34FC"/>
    <w:pPr>
      <w:ind w:firstLine="709"/>
    </w:pPr>
    <w:rPr>
      <w:szCs w:val="20"/>
      <w:lang w:eastAsia="ar-SA"/>
    </w:rPr>
  </w:style>
  <w:style w:type="paragraph" w:customStyle="1" w:styleId="xl45">
    <w:name w:val="xl45"/>
    <w:basedOn w:val="a"/>
    <w:rsid w:val="007A34FC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a">
    <w:name w:val="Стиль1"/>
    <w:basedOn w:val="a"/>
    <w:rsid w:val="007A34FC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7A34FC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BlockText">
    <w:name w:val="Block Text"/>
    <w:basedOn w:val="a"/>
    <w:rsid w:val="007A34FC"/>
    <w:pPr>
      <w:ind w:firstLine="720"/>
    </w:pPr>
    <w:rPr>
      <w:szCs w:val="20"/>
      <w:lang w:eastAsia="ar-SA"/>
    </w:rPr>
  </w:style>
  <w:style w:type="paragraph" w:customStyle="1" w:styleId="FR3">
    <w:name w:val="FR3"/>
    <w:rsid w:val="007A34FC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lang w:eastAsia="ar-SA"/>
    </w:rPr>
  </w:style>
  <w:style w:type="paragraph" w:customStyle="1" w:styleId="1b">
    <w:name w:val="Обычный1"/>
    <w:basedOn w:val="a"/>
    <w:rsid w:val="007A34FC"/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7A34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Nonformat">
    <w:name w:val="ConsNonformat"/>
    <w:rsid w:val="007A34FC"/>
    <w:pPr>
      <w:widowControl w:val="0"/>
      <w:suppressAutoHyphens/>
    </w:pPr>
    <w:rPr>
      <w:rFonts w:ascii="Courier New" w:hAnsi="Courier New"/>
      <w:sz w:val="16"/>
      <w:lang w:eastAsia="ar-SA"/>
    </w:rPr>
  </w:style>
  <w:style w:type="paragraph" w:customStyle="1" w:styleId="oaenoniinee">
    <w:name w:val="oaeno niinee"/>
    <w:basedOn w:val="a"/>
    <w:rsid w:val="007A34FC"/>
    <w:rPr>
      <w:szCs w:val="20"/>
      <w:lang w:eastAsia="ar-SA"/>
    </w:rPr>
  </w:style>
  <w:style w:type="paragraph" w:customStyle="1" w:styleId="aff7">
    <w:name w:val="шапка таблицы"/>
    <w:basedOn w:val="a"/>
    <w:rsid w:val="007A34FC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"/>
    <w:rsid w:val="007A34FC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7A34FC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"/>
    <w:rsid w:val="007A34FC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"/>
    <w:rsid w:val="007A34FC"/>
    <w:pPr>
      <w:spacing w:after="120" w:line="480" w:lineRule="auto"/>
      <w:ind w:left="283"/>
    </w:pPr>
    <w:rPr>
      <w:lang w:eastAsia="ar-SA"/>
    </w:rPr>
  </w:style>
  <w:style w:type="paragraph" w:customStyle="1" w:styleId="110">
    <w:name w:val=" Знак1 Знак Знак Знак1"/>
    <w:basedOn w:val="a"/>
    <w:rsid w:val="007A3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"/>
    <w:uiPriority w:val="99"/>
    <w:rsid w:val="007A34F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uiPriority w:val="99"/>
    <w:rsid w:val="007A34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A34FC"/>
    <w:pPr>
      <w:spacing w:line="386" w:lineRule="exact"/>
      <w:ind w:firstLine="715"/>
    </w:pPr>
  </w:style>
  <w:style w:type="character" w:customStyle="1" w:styleId="FontStyle19">
    <w:name w:val="Font Style19"/>
    <w:uiPriority w:val="99"/>
    <w:rsid w:val="007A34F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A34FC"/>
    <w:pPr>
      <w:spacing w:line="322" w:lineRule="exact"/>
      <w:ind w:firstLine="715"/>
    </w:pPr>
  </w:style>
  <w:style w:type="character" w:customStyle="1" w:styleId="FontStyle14">
    <w:name w:val="Font Style14"/>
    <w:uiPriority w:val="99"/>
    <w:rsid w:val="007A34FC"/>
    <w:rPr>
      <w:rFonts w:ascii="Times New Roman" w:hAnsi="Times New Roman" w:cs="Times New Roman"/>
      <w:sz w:val="26"/>
      <w:szCs w:val="26"/>
    </w:rPr>
  </w:style>
  <w:style w:type="character" w:customStyle="1" w:styleId="aa">
    <w:name w:val="Текст выноски Знак"/>
    <w:link w:val="a9"/>
    <w:rsid w:val="007A34FC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7A34FC"/>
    <w:pPr>
      <w:spacing w:line="300" w:lineRule="exact"/>
      <w:ind w:firstLine="655"/>
    </w:pPr>
  </w:style>
  <w:style w:type="character" w:customStyle="1" w:styleId="FontStyle24">
    <w:name w:val="Font Style24"/>
    <w:rsid w:val="007A34F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A34FC"/>
    <w:pPr>
      <w:spacing w:line="305" w:lineRule="exact"/>
      <w:ind w:firstLine="682"/>
    </w:pPr>
  </w:style>
  <w:style w:type="character" w:customStyle="1" w:styleId="FontStyle20">
    <w:name w:val="Font Style20"/>
    <w:rsid w:val="007A34F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7A34FC"/>
    <w:rPr>
      <w:rFonts w:ascii="Times New Roman" w:hAnsi="Times New Roman" w:cs="Times New Roman"/>
      <w:sz w:val="26"/>
      <w:szCs w:val="26"/>
    </w:rPr>
  </w:style>
  <w:style w:type="character" w:customStyle="1" w:styleId="aff8">
    <w:name w:val="a"/>
    <w:rsid w:val="007A34FC"/>
  </w:style>
  <w:style w:type="paragraph" w:customStyle="1" w:styleId="ConsTitle">
    <w:name w:val="ConsTitle"/>
    <w:rsid w:val="007A34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f9">
    <w:name w:val="Знак Знак"/>
    <w:locked/>
    <w:rsid w:val="007A34FC"/>
    <w:rPr>
      <w:rFonts w:ascii="Tahoma" w:hAnsi="Tahoma" w:cs="Tahoma"/>
      <w:sz w:val="16"/>
      <w:szCs w:val="16"/>
      <w:lang w:val="x-none" w:eastAsia="ar-SA" w:bidi="ar-SA"/>
    </w:rPr>
  </w:style>
  <w:style w:type="character" w:styleId="HTML">
    <w:name w:val="HTML Variable"/>
    <w:aliases w:val="!Ссылки в документе"/>
    <w:rsid w:val="00356B2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rsid w:val="00356B2E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link w:val="affa"/>
    <w:rsid w:val="007A34F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B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6B2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6B2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6B2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c">
    <w:name w:val="1Орган_ПР"/>
    <w:basedOn w:val="a"/>
    <w:link w:val="1d"/>
    <w:qFormat/>
    <w:rsid w:val="00356B2E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d">
    <w:name w:val="1Орган_ПР Знак"/>
    <w:link w:val="1c"/>
    <w:rsid w:val="00356B2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6">
    <w:name w:val="2Название"/>
    <w:basedOn w:val="a"/>
    <w:link w:val="27"/>
    <w:qFormat/>
    <w:rsid w:val="00356B2E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7">
    <w:name w:val="2Название Знак"/>
    <w:link w:val="26"/>
    <w:rsid w:val="00356B2E"/>
    <w:rPr>
      <w:rFonts w:ascii="Arial" w:hAnsi="Arial" w:cs="Arial"/>
      <w:b/>
      <w:sz w:val="26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356B2E"/>
    <w:pPr>
      <w:ind w:left="5103"/>
    </w:pPr>
    <w:rPr>
      <w:sz w:val="26"/>
      <w:szCs w:val="28"/>
    </w:rPr>
  </w:style>
  <w:style w:type="character" w:customStyle="1" w:styleId="33">
    <w:name w:val="3Приложение Знак"/>
    <w:link w:val="32"/>
    <w:rsid w:val="00356B2E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9B4B09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2"/>
    <w:qFormat/>
    <w:rsid w:val="00356B2E"/>
    <w:pPr>
      <w:ind w:left="0"/>
    </w:pPr>
    <w:rPr>
      <w:sz w:val="22"/>
    </w:rPr>
  </w:style>
  <w:style w:type="paragraph" w:styleId="affc">
    <w:name w:val="caption"/>
    <w:basedOn w:val="a"/>
    <w:next w:val="a"/>
    <w:qFormat/>
    <w:rsid w:val="00356B2E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NumberAndDate">
    <w:name w:val="NumberAndDate"/>
    <w:aliases w:val="!Дата и Номер"/>
    <w:qFormat/>
    <w:rsid w:val="00356B2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04BB9176D60105DD8535CC82BE0128FF86AF4A40Q9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889.3000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4CCC9EFEE5E150886004BB9176D60105DD8C30CB8ABE0128FF86AF4A40Q9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B4CCC9EFEE5E15088601AB6871A890405D2D238CD89BD577CA0DDF21D00B6B2BAFBBCB1822260CF083A3549QD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CCC9EFEE5E150886004BB9176D60105DD8C30CB8ABE0128FF86AF4A40Q9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102</TotalTime>
  <Pages>1</Pages>
  <Words>13788</Words>
  <Characters>78592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92196</CharactersWithSpaces>
  <SharedDoc>false</SharedDoc>
  <HLinks>
    <vt:vector size="24" baseType="variant"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consultantplus://offline/ref=5B4CCC9EFEE5E150886004BB9176D60105DD8C30CB8ABE0128FF86AF4A40Q9H</vt:lpwstr>
      </vt:variant>
      <vt:variant>
        <vt:lpwstr/>
      </vt:variant>
      <vt:variant>
        <vt:i4>786515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consultantplus://offline/ref=5B4CCC9EFEE5E15088601AB6871A890405D2D238CD89BD577CA0DDF21D00B6B2BAFBBCB1822260CF083A3549QDH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consultantplus://offline/ref=5B4CCC9EFEE5E150886004BB9176D60105DD8C30CB8ABE0128FF86AF4A40Q9H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consultantplus://offline/ref=5B4CCC9EFEE5E150886004BB9176D60105DD8535CC82BE0128FF86AF4A40Q9H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П. Овсянникова</dc:creator>
  <cp:lastModifiedBy>Malogrib</cp:lastModifiedBy>
  <cp:revision>7</cp:revision>
  <cp:lastPrinted>2013-08-07T08:28:00Z</cp:lastPrinted>
  <dcterms:created xsi:type="dcterms:W3CDTF">2024-02-13T10:19:00Z</dcterms:created>
  <dcterms:modified xsi:type="dcterms:W3CDTF">2024-02-16T06:50:00Z</dcterms:modified>
</cp:coreProperties>
</file>