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FD1" w:rsidRPr="00B474C9" w:rsidRDefault="00A92FD1" w:rsidP="00E2431A">
      <w:pPr>
        <w:pStyle w:val="11"/>
        <w:ind w:firstLine="709"/>
        <w:rPr>
          <w:rFonts w:ascii="Times New Roman" w:hAnsi="Times New Roman" w:cs="Times New Roman"/>
          <w:sz w:val="28"/>
        </w:rPr>
      </w:pPr>
      <w:r w:rsidRPr="00B474C9">
        <w:rPr>
          <w:rFonts w:ascii="Times New Roman" w:hAnsi="Times New Roman" w:cs="Times New Roman"/>
          <w:sz w:val="28"/>
        </w:rPr>
        <w:t>АДМИНИСТРАЦИЯ</w:t>
      </w:r>
    </w:p>
    <w:p w:rsidR="00A92FD1" w:rsidRPr="00B474C9" w:rsidRDefault="00B474C9" w:rsidP="00E2431A">
      <w:pPr>
        <w:pStyle w:val="11"/>
        <w:ind w:firstLine="709"/>
        <w:rPr>
          <w:rFonts w:ascii="Times New Roman" w:hAnsi="Times New Roman" w:cs="Times New Roman"/>
          <w:sz w:val="28"/>
        </w:rPr>
      </w:pPr>
      <w:r w:rsidRPr="00B474C9">
        <w:rPr>
          <w:rFonts w:ascii="Times New Roman" w:hAnsi="Times New Roman" w:cs="Times New Roman"/>
          <w:sz w:val="28"/>
        </w:rPr>
        <w:t xml:space="preserve"> МАЛОГРИБАНОВСКОГО </w:t>
      </w:r>
      <w:r w:rsidR="002A63C6" w:rsidRPr="00B474C9">
        <w:rPr>
          <w:rFonts w:ascii="Times New Roman" w:hAnsi="Times New Roman" w:cs="Times New Roman"/>
          <w:sz w:val="28"/>
        </w:rPr>
        <w:t xml:space="preserve"> </w:t>
      </w:r>
      <w:r w:rsidR="00A92FD1" w:rsidRPr="00B474C9">
        <w:rPr>
          <w:rFonts w:ascii="Times New Roman" w:hAnsi="Times New Roman" w:cs="Times New Roman"/>
          <w:sz w:val="28"/>
        </w:rPr>
        <w:t>СЕЛЬСКОГО ПОСЕЛЕНИЯ</w:t>
      </w:r>
    </w:p>
    <w:p w:rsidR="00F8285E" w:rsidRPr="00B474C9" w:rsidRDefault="00A92FD1" w:rsidP="00E2431A">
      <w:pPr>
        <w:pStyle w:val="11"/>
        <w:ind w:firstLine="709"/>
        <w:rPr>
          <w:rFonts w:ascii="Times New Roman" w:hAnsi="Times New Roman" w:cs="Times New Roman"/>
          <w:sz w:val="28"/>
        </w:rPr>
      </w:pPr>
      <w:r w:rsidRPr="00B474C9">
        <w:rPr>
          <w:rFonts w:ascii="Times New Roman" w:hAnsi="Times New Roman" w:cs="Times New Roman"/>
          <w:sz w:val="28"/>
        </w:rPr>
        <w:t>ГРИБАНОВСКОГО МУНИЦИПАЛЬНОГО</w:t>
      </w:r>
      <w:r w:rsidR="002A63C6" w:rsidRPr="00B474C9">
        <w:rPr>
          <w:rFonts w:ascii="Times New Roman" w:hAnsi="Times New Roman" w:cs="Times New Roman"/>
          <w:sz w:val="28"/>
        </w:rPr>
        <w:t xml:space="preserve"> </w:t>
      </w:r>
      <w:r w:rsidRPr="00B474C9">
        <w:rPr>
          <w:rFonts w:ascii="Times New Roman" w:hAnsi="Times New Roman" w:cs="Times New Roman"/>
          <w:sz w:val="28"/>
        </w:rPr>
        <w:t>РАЙОНА</w:t>
      </w:r>
    </w:p>
    <w:p w:rsidR="00A92FD1" w:rsidRPr="00B474C9" w:rsidRDefault="00A92FD1" w:rsidP="00E2431A">
      <w:pPr>
        <w:pStyle w:val="11"/>
        <w:ind w:firstLine="709"/>
        <w:rPr>
          <w:rFonts w:ascii="Times New Roman" w:hAnsi="Times New Roman" w:cs="Times New Roman"/>
          <w:sz w:val="28"/>
        </w:rPr>
      </w:pPr>
      <w:r w:rsidRPr="00B474C9">
        <w:rPr>
          <w:rFonts w:ascii="Times New Roman" w:hAnsi="Times New Roman" w:cs="Times New Roman"/>
          <w:sz w:val="28"/>
        </w:rPr>
        <w:t>ВОРОНЕЖСКОЙ ОБЛАСТИ</w:t>
      </w:r>
    </w:p>
    <w:p w:rsidR="00A92FD1" w:rsidRPr="00B474C9" w:rsidRDefault="00A92FD1" w:rsidP="00E2431A">
      <w:pPr>
        <w:pStyle w:val="11"/>
        <w:ind w:firstLine="709"/>
        <w:rPr>
          <w:rFonts w:ascii="Times New Roman" w:hAnsi="Times New Roman" w:cs="Times New Roman"/>
          <w:sz w:val="28"/>
        </w:rPr>
      </w:pPr>
    </w:p>
    <w:p w:rsidR="00A92FD1" w:rsidRPr="00B474C9" w:rsidRDefault="00A92FD1" w:rsidP="00E2431A">
      <w:pPr>
        <w:pStyle w:val="11"/>
        <w:ind w:firstLine="709"/>
        <w:rPr>
          <w:rFonts w:ascii="Times New Roman" w:hAnsi="Times New Roman" w:cs="Times New Roman"/>
          <w:sz w:val="28"/>
        </w:rPr>
      </w:pPr>
      <w:r w:rsidRPr="00B474C9">
        <w:rPr>
          <w:rFonts w:ascii="Times New Roman" w:hAnsi="Times New Roman" w:cs="Times New Roman"/>
          <w:sz w:val="28"/>
        </w:rPr>
        <w:t>ПОСТАНОВЛЕНИЕ</w:t>
      </w:r>
    </w:p>
    <w:p w:rsidR="00A92FD1" w:rsidRPr="00E2431A" w:rsidRDefault="00A92FD1" w:rsidP="00E2431A">
      <w:pPr>
        <w:pStyle w:val="11"/>
        <w:ind w:firstLine="709"/>
        <w:rPr>
          <w:rFonts w:ascii="Times New Roman" w:hAnsi="Times New Roman" w:cs="Times New Roman"/>
          <w:b w:val="0"/>
          <w:sz w:val="28"/>
        </w:rPr>
      </w:pPr>
    </w:p>
    <w:p w:rsidR="00A92FD1" w:rsidRPr="00E2431A" w:rsidRDefault="00A92FD1" w:rsidP="00E2431A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</w:p>
    <w:p w:rsidR="00A92FD1" w:rsidRPr="00E2431A" w:rsidRDefault="00A31EAB" w:rsidP="00E2431A">
      <w:pPr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от </w:t>
      </w:r>
      <w:r w:rsidR="00B474C9">
        <w:rPr>
          <w:rFonts w:ascii="Times New Roman" w:hAnsi="Times New Roman"/>
          <w:sz w:val="28"/>
          <w:szCs w:val="28"/>
        </w:rPr>
        <w:t xml:space="preserve"> 09</w:t>
      </w:r>
      <w:r w:rsidRPr="00E2431A">
        <w:rPr>
          <w:rFonts w:ascii="Times New Roman" w:hAnsi="Times New Roman"/>
          <w:sz w:val="28"/>
          <w:szCs w:val="28"/>
        </w:rPr>
        <w:t>.</w:t>
      </w:r>
      <w:r w:rsidR="00B474C9">
        <w:rPr>
          <w:rFonts w:ascii="Times New Roman" w:hAnsi="Times New Roman"/>
          <w:sz w:val="28"/>
          <w:szCs w:val="28"/>
        </w:rPr>
        <w:t>02.</w:t>
      </w:r>
      <w:r w:rsidRPr="00E2431A">
        <w:rPr>
          <w:rFonts w:ascii="Times New Roman" w:hAnsi="Times New Roman"/>
          <w:sz w:val="28"/>
          <w:szCs w:val="28"/>
        </w:rPr>
        <w:t>20</w:t>
      </w:r>
      <w:r w:rsidR="009D4345" w:rsidRPr="00E2431A">
        <w:rPr>
          <w:rFonts w:ascii="Times New Roman" w:hAnsi="Times New Roman"/>
          <w:sz w:val="28"/>
          <w:szCs w:val="28"/>
        </w:rPr>
        <w:t>24</w:t>
      </w:r>
      <w:r w:rsidRPr="00E2431A">
        <w:rPr>
          <w:rFonts w:ascii="Times New Roman" w:hAnsi="Times New Roman"/>
          <w:sz w:val="28"/>
          <w:szCs w:val="28"/>
        </w:rPr>
        <w:t xml:space="preserve">г. № </w:t>
      </w:r>
      <w:r w:rsidR="00B474C9">
        <w:rPr>
          <w:rFonts w:ascii="Times New Roman" w:hAnsi="Times New Roman"/>
          <w:sz w:val="28"/>
          <w:szCs w:val="28"/>
        </w:rPr>
        <w:t xml:space="preserve"> 14</w:t>
      </w:r>
    </w:p>
    <w:p w:rsidR="00A92FD1" w:rsidRPr="00E2431A" w:rsidRDefault="003B0EEA" w:rsidP="00E2431A">
      <w:pPr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с. </w:t>
      </w:r>
      <w:r w:rsidR="00B474C9">
        <w:rPr>
          <w:rFonts w:ascii="Times New Roman" w:hAnsi="Times New Roman"/>
          <w:sz w:val="28"/>
          <w:szCs w:val="28"/>
        </w:rPr>
        <w:t xml:space="preserve"> Малая Грибановка</w:t>
      </w:r>
    </w:p>
    <w:p w:rsidR="00A92FD1" w:rsidRPr="00E2431A" w:rsidRDefault="00A92FD1" w:rsidP="00E2431A">
      <w:pPr>
        <w:autoSpaceDE w:val="0"/>
        <w:autoSpaceDN w:val="0"/>
        <w:adjustRightInd w:val="0"/>
        <w:ind w:firstLine="709"/>
        <w:rPr>
          <w:rFonts w:ascii="Times New Roman" w:hAnsi="Times New Roman"/>
          <w:bCs/>
          <w:sz w:val="28"/>
          <w:szCs w:val="28"/>
        </w:rPr>
      </w:pPr>
    </w:p>
    <w:p w:rsidR="003B0519" w:rsidRPr="00E2431A" w:rsidRDefault="009D4345" w:rsidP="00E2431A">
      <w:pPr>
        <w:ind w:right="4819" w:firstLine="0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>О внесении изменений в</w:t>
      </w:r>
      <w:r w:rsidR="00E2431A">
        <w:rPr>
          <w:rFonts w:ascii="Times New Roman" w:hAnsi="Times New Roman"/>
          <w:sz w:val="28"/>
          <w:szCs w:val="28"/>
        </w:rPr>
        <w:t xml:space="preserve"> </w:t>
      </w:r>
      <w:r w:rsidR="003B0519" w:rsidRPr="00E2431A">
        <w:rPr>
          <w:rFonts w:ascii="Times New Roman" w:hAnsi="Times New Roman"/>
          <w:sz w:val="28"/>
          <w:szCs w:val="28"/>
        </w:rPr>
        <w:t>Положени</w:t>
      </w:r>
      <w:r w:rsidRPr="00E2431A">
        <w:rPr>
          <w:rFonts w:ascii="Times New Roman" w:hAnsi="Times New Roman"/>
          <w:sz w:val="28"/>
          <w:szCs w:val="28"/>
        </w:rPr>
        <w:t>е</w:t>
      </w:r>
      <w:r w:rsidR="003B0519" w:rsidRPr="00E2431A">
        <w:rPr>
          <w:rFonts w:ascii="Times New Roman" w:hAnsi="Times New Roman"/>
          <w:sz w:val="28"/>
          <w:szCs w:val="28"/>
        </w:rPr>
        <w:t xml:space="preserve"> о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 w:rsidR="00B474C9">
        <w:rPr>
          <w:rFonts w:ascii="Times New Roman" w:hAnsi="Times New Roman"/>
          <w:sz w:val="28"/>
          <w:szCs w:val="28"/>
        </w:rPr>
        <w:t xml:space="preserve"> Малогрибановского</w:t>
      </w:r>
      <w:r w:rsidR="003B0519" w:rsidRPr="00E2431A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A92FD1" w:rsidRPr="00E2431A" w:rsidRDefault="00A92FD1" w:rsidP="00E2431A">
      <w:pPr>
        <w:tabs>
          <w:tab w:val="left" w:pos="851"/>
          <w:tab w:val="left" w:pos="3686"/>
        </w:tabs>
        <w:ind w:firstLine="709"/>
        <w:rPr>
          <w:rFonts w:ascii="Times New Roman" w:hAnsi="Times New Roman"/>
          <w:sz w:val="28"/>
          <w:szCs w:val="28"/>
        </w:rPr>
      </w:pPr>
    </w:p>
    <w:p w:rsidR="00485D89" w:rsidRPr="00B474C9" w:rsidRDefault="00485D89" w:rsidP="00E2431A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431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</w:t>
      </w:r>
      <w:r w:rsidR="004B6007">
        <w:rPr>
          <w:rFonts w:ascii="Times New Roman" w:hAnsi="Times New Roman" w:cs="Times New Roman"/>
          <w:sz w:val="28"/>
          <w:szCs w:val="28"/>
        </w:rPr>
        <w:t>законами от 02.03.2007 N 25-ФЗ «</w:t>
      </w:r>
      <w:r w:rsidRPr="00E2431A">
        <w:rPr>
          <w:rFonts w:ascii="Times New Roman" w:hAnsi="Times New Roman" w:cs="Times New Roman"/>
          <w:sz w:val="28"/>
          <w:szCs w:val="28"/>
        </w:rPr>
        <w:t>О муниципальной</w:t>
      </w:r>
      <w:r w:rsidR="009D4345" w:rsidRPr="00E2431A">
        <w:rPr>
          <w:rFonts w:ascii="Times New Roman" w:hAnsi="Times New Roman" w:cs="Times New Roman"/>
          <w:sz w:val="28"/>
          <w:szCs w:val="28"/>
        </w:rPr>
        <w:t xml:space="preserve"> служ</w:t>
      </w:r>
      <w:r w:rsidR="004B6007">
        <w:rPr>
          <w:rFonts w:ascii="Times New Roman" w:hAnsi="Times New Roman" w:cs="Times New Roman"/>
          <w:sz w:val="28"/>
          <w:szCs w:val="28"/>
        </w:rPr>
        <w:t>бе в Российской Федерации»</w:t>
      </w:r>
      <w:r w:rsidR="009D4345" w:rsidRPr="00E2431A">
        <w:rPr>
          <w:rFonts w:ascii="Times New Roman" w:hAnsi="Times New Roman" w:cs="Times New Roman"/>
          <w:sz w:val="28"/>
          <w:szCs w:val="28"/>
        </w:rPr>
        <w:t xml:space="preserve">, </w:t>
      </w:r>
      <w:r w:rsidRPr="00E2431A">
        <w:rPr>
          <w:rFonts w:ascii="Times New Roman" w:hAnsi="Times New Roman" w:cs="Times New Roman"/>
          <w:sz w:val="28"/>
          <w:szCs w:val="28"/>
        </w:rPr>
        <w:t>Указ</w:t>
      </w:r>
      <w:r w:rsidR="009D4345" w:rsidRPr="00E2431A">
        <w:rPr>
          <w:rFonts w:ascii="Times New Roman" w:hAnsi="Times New Roman" w:cs="Times New Roman"/>
          <w:sz w:val="28"/>
          <w:szCs w:val="28"/>
        </w:rPr>
        <w:t>ом</w:t>
      </w:r>
      <w:r w:rsidRPr="00E2431A">
        <w:rPr>
          <w:rFonts w:ascii="Times New Roman" w:hAnsi="Times New Roman" w:cs="Times New Roman"/>
          <w:sz w:val="28"/>
          <w:szCs w:val="28"/>
        </w:rPr>
        <w:t xml:space="preserve"> Президента Российской</w:t>
      </w:r>
      <w:r w:rsidR="004B6007">
        <w:rPr>
          <w:rFonts w:ascii="Times New Roman" w:hAnsi="Times New Roman" w:cs="Times New Roman"/>
          <w:sz w:val="28"/>
          <w:szCs w:val="28"/>
        </w:rPr>
        <w:t xml:space="preserve"> Федерации от 01.07.2010 N 821 «</w:t>
      </w:r>
      <w:r w:rsidRPr="00E2431A">
        <w:rPr>
          <w:rFonts w:ascii="Times New Roman" w:hAnsi="Times New Roman" w:cs="Times New Roman"/>
          <w:sz w:val="28"/>
          <w:szCs w:val="28"/>
        </w:rPr>
        <w:t>О комиссиях по соблюдению требований к служебному поведению федеральных государственных служащих и уре</w:t>
      </w:r>
      <w:r w:rsidR="004B6007">
        <w:rPr>
          <w:rFonts w:ascii="Times New Roman" w:hAnsi="Times New Roman" w:cs="Times New Roman"/>
          <w:sz w:val="28"/>
          <w:szCs w:val="28"/>
        </w:rPr>
        <w:t>гулированию конфликта интересов»</w:t>
      </w:r>
      <w:r w:rsidR="00F8285E" w:rsidRPr="00E2431A">
        <w:rPr>
          <w:rFonts w:ascii="Times New Roman" w:hAnsi="Times New Roman" w:cs="Times New Roman"/>
          <w:sz w:val="28"/>
          <w:szCs w:val="28"/>
        </w:rPr>
        <w:t>,</w:t>
      </w:r>
      <w:r w:rsidR="002A63C6" w:rsidRPr="00E2431A">
        <w:rPr>
          <w:rFonts w:ascii="Times New Roman" w:hAnsi="Times New Roman" w:cs="Times New Roman"/>
          <w:sz w:val="28"/>
          <w:szCs w:val="28"/>
        </w:rPr>
        <w:t xml:space="preserve"> </w:t>
      </w:r>
      <w:r w:rsidRPr="00E2431A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gramStart"/>
      <w:r w:rsidRPr="00B474C9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3B0519" w:rsidRPr="00B474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74C9">
        <w:rPr>
          <w:rFonts w:ascii="Times New Roman" w:hAnsi="Times New Roman" w:cs="Times New Roman"/>
          <w:b/>
          <w:sz w:val="28"/>
          <w:szCs w:val="28"/>
        </w:rPr>
        <w:t>о</w:t>
      </w:r>
      <w:r w:rsidR="003B0519" w:rsidRPr="00B474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74C9">
        <w:rPr>
          <w:rFonts w:ascii="Times New Roman" w:hAnsi="Times New Roman" w:cs="Times New Roman"/>
          <w:b/>
          <w:sz w:val="28"/>
          <w:szCs w:val="28"/>
        </w:rPr>
        <w:t>с</w:t>
      </w:r>
      <w:r w:rsidR="003B0519" w:rsidRPr="00B474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74C9">
        <w:rPr>
          <w:rFonts w:ascii="Times New Roman" w:hAnsi="Times New Roman" w:cs="Times New Roman"/>
          <w:b/>
          <w:sz w:val="28"/>
          <w:szCs w:val="28"/>
        </w:rPr>
        <w:t>т</w:t>
      </w:r>
      <w:r w:rsidR="003B0519" w:rsidRPr="00B474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74C9">
        <w:rPr>
          <w:rFonts w:ascii="Times New Roman" w:hAnsi="Times New Roman" w:cs="Times New Roman"/>
          <w:b/>
          <w:sz w:val="28"/>
          <w:szCs w:val="28"/>
        </w:rPr>
        <w:t>а</w:t>
      </w:r>
      <w:r w:rsidR="003B0519" w:rsidRPr="00B474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74C9">
        <w:rPr>
          <w:rFonts w:ascii="Times New Roman" w:hAnsi="Times New Roman" w:cs="Times New Roman"/>
          <w:b/>
          <w:sz w:val="28"/>
          <w:szCs w:val="28"/>
        </w:rPr>
        <w:t>н</w:t>
      </w:r>
      <w:r w:rsidR="003B0519" w:rsidRPr="00B474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74C9">
        <w:rPr>
          <w:rFonts w:ascii="Times New Roman" w:hAnsi="Times New Roman" w:cs="Times New Roman"/>
          <w:b/>
          <w:sz w:val="28"/>
          <w:szCs w:val="28"/>
        </w:rPr>
        <w:t>о</w:t>
      </w:r>
      <w:r w:rsidR="003B0519" w:rsidRPr="00B474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74C9">
        <w:rPr>
          <w:rFonts w:ascii="Times New Roman" w:hAnsi="Times New Roman" w:cs="Times New Roman"/>
          <w:b/>
          <w:sz w:val="28"/>
          <w:szCs w:val="28"/>
        </w:rPr>
        <w:t>в</w:t>
      </w:r>
      <w:r w:rsidR="003B0519" w:rsidRPr="00B474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74C9">
        <w:rPr>
          <w:rFonts w:ascii="Times New Roman" w:hAnsi="Times New Roman" w:cs="Times New Roman"/>
          <w:b/>
          <w:sz w:val="28"/>
          <w:szCs w:val="28"/>
        </w:rPr>
        <w:t>л</w:t>
      </w:r>
      <w:r w:rsidR="003B0519" w:rsidRPr="00B474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74C9">
        <w:rPr>
          <w:rFonts w:ascii="Times New Roman" w:hAnsi="Times New Roman" w:cs="Times New Roman"/>
          <w:b/>
          <w:sz w:val="28"/>
          <w:szCs w:val="28"/>
        </w:rPr>
        <w:t>я</w:t>
      </w:r>
      <w:r w:rsidR="003B0519" w:rsidRPr="00B474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74C9">
        <w:rPr>
          <w:rFonts w:ascii="Times New Roman" w:hAnsi="Times New Roman" w:cs="Times New Roman"/>
          <w:b/>
          <w:sz w:val="28"/>
          <w:szCs w:val="28"/>
        </w:rPr>
        <w:t>е</w:t>
      </w:r>
      <w:r w:rsidR="003B0519" w:rsidRPr="00B474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74C9">
        <w:rPr>
          <w:rFonts w:ascii="Times New Roman" w:hAnsi="Times New Roman" w:cs="Times New Roman"/>
          <w:b/>
          <w:sz w:val="28"/>
          <w:szCs w:val="28"/>
        </w:rPr>
        <w:t>т:</w:t>
      </w:r>
    </w:p>
    <w:p w:rsidR="00485D89" w:rsidRPr="00E2431A" w:rsidRDefault="00485D89" w:rsidP="00E2431A">
      <w:pPr>
        <w:ind w:firstLine="709"/>
        <w:rPr>
          <w:rFonts w:ascii="Times New Roman" w:hAnsi="Times New Roman"/>
          <w:sz w:val="28"/>
          <w:szCs w:val="28"/>
        </w:rPr>
      </w:pPr>
    </w:p>
    <w:p w:rsidR="00485D89" w:rsidRPr="00E2431A" w:rsidRDefault="00485D89" w:rsidP="00E2431A">
      <w:pPr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9D4345" w:rsidRPr="00E2431A">
        <w:rPr>
          <w:rFonts w:ascii="Times New Roman" w:hAnsi="Times New Roman"/>
          <w:sz w:val="28"/>
          <w:szCs w:val="28"/>
        </w:rPr>
        <w:t>Внести в П</w:t>
      </w:r>
      <w:r w:rsidR="009D4345" w:rsidRPr="00E2431A">
        <w:rPr>
          <w:rFonts w:ascii="Times New Roman" w:hAnsi="Times New Roman"/>
          <w:bCs/>
          <w:sz w:val="28"/>
          <w:szCs w:val="28"/>
        </w:rPr>
        <w:t xml:space="preserve">оложение </w:t>
      </w:r>
      <w:r w:rsidR="009D4345" w:rsidRPr="00E2431A">
        <w:rPr>
          <w:rFonts w:ascii="Times New Roman" w:hAnsi="Times New Roman"/>
          <w:sz w:val="28"/>
          <w:szCs w:val="28"/>
        </w:rPr>
        <w:t xml:space="preserve">о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 w:rsidR="00B474C9">
        <w:rPr>
          <w:rFonts w:ascii="Times New Roman" w:hAnsi="Times New Roman"/>
          <w:sz w:val="28"/>
          <w:szCs w:val="28"/>
        </w:rPr>
        <w:t xml:space="preserve"> Малогрибановского </w:t>
      </w:r>
      <w:r w:rsidR="009D4345" w:rsidRPr="00E2431A">
        <w:rPr>
          <w:rFonts w:ascii="Times New Roman" w:hAnsi="Times New Roman"/>
          <w:sz w:val="28"/>
          <w:szCs w:val="28"/>
        </w:rPr>
        <w:t xml:space="preserve">сельского поселения, утвержденное постановлением администрации </w:t>
      </w:r>
      <w:r w:rsidR="00B474C9">
        <w:rPr>
          <w:rFonts w:ascii="Times New Roman" w:hAnsi="Times New Roman"/>
          <w:sz w:val="28"/>
          <w:szCs w:val="28"/>
        </w:rPr>
        <w:t xml:space="preserve"> Малогрибановского </w:t>
      </w:r>
      <w:r w:rsidR="009D4345" w:rsidRPr="00E2431A">
        <w:rPr>
          <w:rFonts w:ascii="Times New Roman" w:hAnsi="Times New Roman"/>
          <w:sz w:val="28"/>
          <w:szCs w:val="28"/>
        </w:rPr>
        <w:t>сельского поселения Грибановского муниципально</w:t>
      </w:r>
      <w:r w:rsidR="00B474C9">
        <w:rPr>
          <w:rFonts w:ascii="Times New Roman" w:hAnsi="Times New Roman"/>
          <w:sz w:val="28"/>
          <w:szCs w:val="28"/>
        </w:rPr>
        <w:t>го района от 15.10.2018 года № 53</w:t>
      </w:r>
      <w:r w:rsidR="009D4345" w:rsidRPr="00E2431A">
        <w:rPr>
          <w:rFonts w:ascii="Times New Roman" w:hAnsi="Times New Roman"/>
          <w:sz w:val="28"/>
          <w:szCs w:val="28"/>
        </w:rPr>
        <w:t xml:space="preserve"> «</w:t>
      </w:r>
      <w:r w:rsidR="009D4345" w:rsidRPr="00E2431A">
        <w:rPr>
          <w:rFonts w:ascii="Times New Roman" w:hAnsi="Times New Roman"/>
          <w:bCs/>
          <w:sz w:val="28"/>
          <w:szCs w:val="28"/>
        </w:rPr>
        <w:t xml:space="preserve">Об утверждении </w:t>
      </w:r>
      <w:r w:rsidR="009D4345" w:rsidRPr="00E2431A">
        <w:rPr>
          <w:rFonts w:ascii="Times New Roman" w:hAnsi="Times New Roman"/>
          <w:sz w:val="28"/>
          <w:szCs w:val="28"/>
        </w:rPr>
        <w:t>Положени</w:t>
      </w:r>
      <w:r w:rsidR="00350976" w:rsidRPr="00E2431A">
        <w:rPr>
          <w:rFonts w:ascii="Times New Roman" w:hAnsi="Times New Roman"/>
          <w:sz w:val="28"/>
          <w:szCs w:val="28"/>
        </w:rPr>
        <w:t>я</w:t>
      </w:r>
      <w:r w:rsidR="009D4345" w:rsidRPr="00E2431A">
        <w:rPr>
          <w:rFonts w:ascii="Times New Roman" w:hAnsi="Times New Roman"/>
          <w:sz w:val="28"/>
          <w:szCs w:val="28"/>
        </w:rPr>
        <w:t xml:space="preserve"> о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 w:rsidR="00B474C9">
        <w:rPr>
          <w:rFonts w:ascii="Times New Roman" w:hAnsi="Times New Roman"/>
          <w:sz w:val="28"/>
          <w:szCs w:val="28"/>
        </w:rPr>
        <w:t xml:space="preserve"> Малогрибановского</w:t>
      </w:r>
      <w:r w:rsidR="009D4345" w:rsidRPr="00E2431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350976" w:rsidRPr="00E2431A">
        <w:rPr>
          <w:rFonts w:ascii="Times New Roman" w:hAnsi="Times New Roman"/>
          <w:sz w:val="28"/>
          <w:szCs w:val="28"/>
        </w:rPr>
        <w:t>» изменения согласно приложени</w:t>
      </w:r>
      <w:r w:rsidR="00DA7EC0">
        <w:rPr>
          <w:rFonts w:ascii="Times New Roman" w:hAnsi="Times New Roman"/>
          <w:sz w:val="28"/>
          <w:szCs w:val="28"/>
        </w:rPr>
        <w:t>ю</w:t>
      </w:r>
      <w:bookmarkStart w:id="0" w:name="_GoBack"/>
      <w:bookmarkEnd w:id="0"/>
      <w:proofErr w:type="gramEnd"/>
      <w:r w:rsidR="00350976" w:rsidRPr="00E2431A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C46E73" w:rsidRPr="00E2431A" w:rsidRDefault="00485D89" w:rsidP="00E2431A">
      <w:pPr>
        <w:widowControl w:val="0"/>
        <w:autoSpaceDE w:val="0"/>
        <w:autoSpaceDN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E2431A">
        <w:rPr>
          <w:rFonts w:ascii="Times New Roman" w:hAnsi="Times New Roman"/>
          <w:sz w:val="28"/>
          <w:szCs w:val="28"/>
        </w:rPr>
        <w:t xml:space="preserve">2. </w:t>
      </w:r>
      <w:r w:rsidR="00C46E73" w:rsidRPr="00E2431A">
        <w:rPr>
          <w:rFonts w:ascii="Times New Roman" w:eastAsiaTheme="minorHAnsi" w:hAnsi="Times New Roman"/>
          <w:sz w:val="28"/>
          <w:szCs w:val="28"/>
          <w:lang w:eastAsia="en-US"/>
        </w:rPr>
        <w:t>Обнародовать настоящее постановление.</w:t>
      </w:r>
    </w:p>
    <w:p w:rsidR="00485D89" w:rsidRPr="00E2431A" w:rsidRDefault="00350976" w:rsidP="00E2431A">
      <w:pPr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E2431A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C46E73" w:rsidRPr="00E2431A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proofErr w:type="gramStart"/>
      <w:r w:rsidR="00485D89" w:rsidRPr="00E2431A">
        <w:rPr>
          <w:rFonts w:ascii="Times New Roman" w:eastAsiaTheme="minorHAnsi" w:hAnsi="Times New Roman"/>
          <w:sz w:val="28"/>
          <w:szCs w:val="28"/>
          <w:lang w:eastAsia="en-US"/>
        </w:rPr>
        <w:t>Контроль за</w:t>
      </w:r>
      <w:proofErr w:type="gramEnd"/>
      <w:r w:rsidR="00485D89" w:rsidRPr="00E2431A">
        <w:rPr>
          <w:rFonts w:ascii="Times New Roman" w:eastAsiaTheme="minorHAnsi" w:hAnsi="Times New Roman"/>
          <w:sz w:val="28"/>
          <w:szCs w:val="28"/>
          <w:lang w:eastAsia="en-US"/>
        </w:rPr>
        <w:t xml:space="preserve"> исполнением настоящего постановления </w:t>
      </w:r>
      <w:r w:rsidRPr="00E2431A">
        <w:rPr>
          <w:rFonts w:ascii="Times New Roman" w:eastAsiaTheme="minorHAnsi" w:hAnsi="Times New Roman"/>
          <w:sz w:val="28"/>
          <w:szCs w:val="28"/>
          <w:lang w:eastAsia="en-US"/>
        </w:rPr>
        <w:t>оставляю за собой</w:t>
      </w:r>
    </w:p>
    <w:p w:rsidR="00350976" w:rsidRPr="00E2431A" w:rsidRDefault="00350976" w:rsidP="00E2431A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Style w:val="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95"/>
        <w:gridCol w:w="3129"/>
        <w:gridCol w:w="3129"/>
      </w:tblGrid>
      <w:tr w:rsidR="00350976" w:rsidRPr="00E2431A" w:rsidTr="00B41FA2">
        <w:tc>
          <w:tcPr>
            <w:tcW w:w="3595" w:type="dxa"/>
          </w:tcPr>
          <w:p w:rsidR="00350976" w:rsidRPr="00E2431A" w:rsidRDefault="00350976" w:rsidP="00E2431A">
            <w:pPr>
              <w:tabs>
                <w:tab w:val="left" w:pos="709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E2431A"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3129" w:type="dxa"/>
          </w:tcPr>
          <w:p w:rsidR="00350976" w:rsidRPr="00E2431A" w:rsidRDefault="00350976" w:rsidP="00E2431A">
            <w:pPr>
              <w:tabs>
                <w:tab w:val="left" w:pos="709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29" w:type="dxa"/>
          </w:tcPr>
          <w:p w:rsidR="00350976" w:rsidRPr="00E2431A" w:rsidRDefault="00B474C9" w:rsidP="00E2431A">
            <w:pPr>
              <w:tabs>
                <w:tab w:val="left" w:pos="709"/>
              </w:tabs>
              <w:ind w:firstLine="70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Л.Н. Корнеева</w:t>
            </w:r>
          </w:p>
        </w:tc>
      </w:tr>
    </w:tbl>
    <w:p w:rsidR="00A92FD1" w:rsidRPr="00E2431A" w:rsidRDefault="00A92FD1" w:rsidP="00E2431A">
      <w:pPr>
        <w:ind w:firstLine="709"/>
        <w:rPr>
          <w:rFonts w:ascii="Times New Roman" w:hAnsi="Times New Roman"/>
          <w:sz w:val="28"/>
          <w:szCs w:val="28"/>
        </w:rPr>
      </w:pPr>
    </w:p>
    <w:p w:rsidR="00A92FD1" w:rsidRPr="00E2431A" w:rsidRDefault="00A92FD1" w:rsidP="00E2431A">
      <w:pPr>
        <w:ind w:firstLine="709"/>
        <w:rPr>
          <w:rFonts w:ascii="Times New Roman" w:hAnsi="Times New Roman"/>
          <w:sz w:val="28"/>
          <w:szCs w:val="28"/>
        </w:rPr>
        <w:sectPr w:rsidR="00A92FD1" w:rsidRPr="00E2431A" w:rsidSect="00E2431A">
          <w:pgSz w:w="11907" w:h="16840"/>
          <w:pgMar w:top="1135" w:right="567" w:bottom="567" w:left="1701" w:header="720" w:footer="720" w:gutter="0"/>
          <w:cols w:space="720"/>
        </w:sectPr>
      </w:pPr>
    </w:p>
    <w:p w:rsidR="009D48E0" w:rsidRPr="00E2431A" w:rsidRDefault="009D48E0" w:rsidP="00E2431A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A92FD1" w:rsidRPr="00E2431A" w:rsidRDefault="009D48E0" w:rsidP="00E2431A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>Утверждено</w:t>
      </w:r>
    </w:p>
    <w:p w:rsidR="00A92FD1" w:rsidRPr="00E2431A" w:rsidRDefault="00A92FD1" w:rsidP="00E2431A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постановлением </w:t>
      </w:r>
      <w:r w:rsidR="00812C43" w:rsidRPr="00E2431A">
        <w:rPr>
          <w:rFonts w:ascii="Times New Roman" w:hAnsi="Times New Roman"/>
          <w:sz w:val="28"/>
          <w:szCs w:val="28"/>
        </w:rPr>
        <w:t>а</w:t>
      </w:r>
      <w:r w:rsidRPr="00E2431A">
        <w:rPr>
          <w:rFonts w:ascii="Times New Roman" w:hAnsi="Times New Roman"/>
          <w:sz w:val="28"/>
          <w:szCs w:val="28"/>
        </w:rPr>
        <w:t xml:space="preserve">дминистрации </w:t>
      </w:r>
    </w:p>
    <w:p w:rsidR="00A92FD1" w:rsidRPr="00E2431A" w:rsidRDefault="00B474C9" w:rsidP="00E2431A">
      <w:pPr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Малогрибановского</w:t>
      </w:r>
      <w:r w:rsidR="00A92FD1" w:rsidRPr="00E2431A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A92FD1" w:rsidRPr="00E2431A" w:rsidRDefault="00A92FD1" w:rsidP="00E2431A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>от</w:t>
      </w:r>
      <w:r w:rsidR="002A63C6" w:rsidRPr="00E2431A">
        <w:rPr>
          <w:rFonts w:ascii="Times New Roman" w:hAnsi="Times New Roman"/>
          <w:sz w:val="28"/>
          <w:szCs w:val="28"/>
        </w:rPr>
        <w:t xml:space="preserve"> </w:t>
      </w:r>
      <w:r w:rsidR="00B474C9">
        <w:rPr>
          <w:rFonts w:ascii="Times New Roman" w:hAnsi="Times New Roman"/>
          <w:sz w:val="28"/>
          <w:szCs w:val="28"/>
        </w:rPr>
        <w:t xml:space="preserve"> 09.02</w:t>
      </w:r>
      <w:r w:rsidR="00C46E73" w:rsidRPr="00E2431A">
        <w:rPr>
          <w:rFonts w:ascii="Times New Roman" w:hAnsi="Times New Roman"/>
          <w:sz w:val="28"/>
          <w:szCs w:val="28"/>
        </w:rPr>
        <w:t xml:space="preserve"> 20</w:t>
      </w:r>
      <w:r w:rsidR="00350976" w:rsidRPr="00E2431A">
        <w:rPr>
          <w:rFonts w:ascii="Times New Roman" w:hAnsi="Times New Roman"/>
          <w:sz w:val="28"/>
          <w:szCs w:val="28"/>
        </w:rPr>
        <w:t>24</w:t>
      </w:r>
      <w:r w:rsidRPr="00E2431A">
        <w:rPr>
          <w:rFonts w:ascii="Times New Roman" w:hAnsi="Times New Roman"/>
          <w:sz w:val="28"/>
          <w:szCs w:val="28"/>
        </w:rPr>
        <w:t xml:space="preserve"> года №</w:t>
      </w:r>
      <w:r w:rsidR="00A31EAB" w:rsidRPr="00E2431A">
        <w:rPr>
          <w:rFonts w:ascii="Times New Roman" w:hAnsi="Times New Roman"/>
          <w:sz w:val="28"/>
          <w:szCs w:val="28"/>
        </w:rPr>
        <w:t xml:space="preserve"> </w:t>
      </w:r>
      <w:r w:rsidR="00B474C9">
        <w:rPr>
          <w:rFonts w:ascii="Times New Roman" w:hAnsi="Times New Roman"/>
          <w:sz w:val="28"/>
          <w:szCs w:val="28"/>
        </w:rPr>
        <w:t xml:space="preserve"> 14</w:t>
      </w:r>
    </w:p>
    <w:p w:rsidR="00A92FD1" w:rsidRPr="00E2431A" w:rsidRDefault="00A92FD1" w:rsidP="00E2431A">
      <w:pPr>
        <w:ind w:firstLine="709"/>
        <w:rPr>
          <w:rFonts w:ascii="Times New Roman" w:hAnsi="Times New Roman"/>
          <w:sz w:val="28"/>
          <w:szCs w:val="28"/>
        </w:rPr>
      </w:pPr>
    </w:p>
    <w:p w:rsidR="00A92FD1" w:rsidRPr="00E2431A" w:rsidRDefault="00A92FD1" w:rsidP="00E2431A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>ПОЛОЖЕНИЕ</w:t>
      </w:r>
    </w:p>
    <w:p w:rsidR="00A92FD1" w:rsidRPr="00E2431A" w:rsidRDefault="00A92FD1" w:rsidP="00E2431A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О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 w:rsidR="00B474C9">
        <w:rPr>
          <w:rFonts w:ascii="Times New Roman" w:hAnsi="Times New Roman"/>
          <w:sz w:val="28"/>
          <w:szCs w:val="28"/>
        </w:rPr>
        <w:t xml:space="preserve"> МАЛОГРИБАНОВСКОГО </w:t>
      </w:r>
      <w:r w:rsidRPr="00E2431A">
        <w:rPr>
          <w:rFonts w:ascii="Times New Roman" w:hAnsi="Times New Roman"/>
          <w:sz w:val="28"/>
          <w:szCs w:val="28"/>
        </w:rPr>
        <w:t>СЕЛЬСКОГО ПОСЕЛЕНИЯ</w:t>
      </w:r>
    </w:p>
    <w:p w:rsidR="00607790" w:rsidRPr="00E2431A" w:rsidRDefault="00607790" w:rsidP="00E2431A">
      <w:pPr>
        <w:ind w:firstLine="709"/>
        <w:rPr>
          <w:rFonts w:ascii="Times New Roman" w:hAnsi="Times New Roman"/>
          <w:sz w:val="28"/>
          <w:szCs w:val="28"/>
        </w:rPr>
      </w:pPr>
    </w:p>
    <w:p w:rsidR="00910C0E" w:rsidRPr="00E2431A" w:rsidRDefault="00910C0E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в администрации </w:t>
      </w:r>
      <w:r w:rsidR="00B474C9">
        <w:rPr>
          <w:rFonts w:ascii="Times New Roman" w:hAnsi="Times New Roman"/>
          <w:sz w:val="28"/>
          <w:szCs w:val="28"/>
        </w:rPr>
        <w:t xml:space="preserve"> Малогрибановского </w:t>
      </w:r>
      <w:r w:rsidRPr="00E2431A">
        <w:rPr>
          <w:rFonts w:ascii="Times New Roman" w:hAnsi="Times New Roman"/>
          <w:sz w:val="28"/>
          <w:szCs w:val="28"/>
        </w:rPr>
        <w:t xml:space="preserve">сельского поселения (далее - комиссия), образуемой в соответствии с Федеральным </w:t>
      </w:r>
      <w:r w:rsidR="004B6007">
        <w:rPr>
          <w:rFonts w:ascii="Times New Roman" w:hAnsi="Times New Roman"/>
          <w:sz w:val="28"/>
          <w:szCs w:val="28"/>
        </w:rPr>
        <w:t>законом от 25.12.2008 N 273-ФЗ «</w:t>
      </w:r>
      <w:r w:rsidRPr="00E2431A">
        <w:rPr>
          <w:rFonts w:ascii="Times New Roman" w:hAnsi="Times New Roman"/>
          <w:sz w:val="28"/>
          <w:szCs w:val="28"/>
        </w:rPr>
        <w:t>О противодействии коррупции</w:t>
      </w:r>
      <w:r w:rsidR="004B6007">
        <w:rPr>
          <w:rFonts w:ascii="Times New Roman" w:hAnsi="Times New Roman"/>
          <w:sz w:val="28"/>
          <w:szCs w:val="28"/>
        </w:rPr>
        <w:t>»</w:t>
      </w:r>
      <w:r w:rsidRPr="00E2431A">
        <w:rPr>
          <w:rFonts w:ascii="Times New Roman" w:hAnsi="Times New Roman"/>
          <w:sz w:val="28"/>
          <w:szCs w:val="28"/>
        </w:rPr>
        <w:t>.</w:t>
      </w:r>
    </w:p>
    <w:p w:rsidR="00910C0E" w:rsidRPr="00E2431A" w:rsidRDefault="00910C0E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E2431A">
        <w:rPr>
          <w:rFonts w:ascii="Times New Roman" w:hAnsi="Times New Roman"/>
          <w:sz w:val="28"/>
          <w:szCs w:val="28"/>
        </w:rPr>
        <w:t xml:space="preserve">Комиссия в своей деятельности руководствуется Конституцией Российской Федерации, федеральными законами, актами Президента Российской Федерации и Правительства Российской Федерации, нормативными правовыми актами Воронежской области и муниципальными правовыми актами </w:t>
      </w:r>
      <w:r w:rsidR="00B474C9">
        <w:rPr>
          <w:rFonts w:ascii="Times New Roman" w:hAnsi="Times New Roman"/>
          <w:sz w:val="28"/>
          <w:szCs w:val="28"/>
        </w:rPr>
        <w:t xml:space="preserve"> Малогрибановского</w:t>
      </w:r>
      <w:r w:rsidR="002A63C6" w:rsidRPr="00E2431A">
        <w:rPr>
          <w:rFonts w:ascii="Times New Roman" w:hAnsi="Times New Roman"/>
          <w:sz w:val="28"/>
          <w:szCs w:val="28"/>
        </w:rPr>
        <w:t xml:space="preserve"> </w:t>
      </w:r>
      <w:r w:rsidRPr="00E2431A">
        <w:rPr>
          <w:rFonts w:ascii="Times New Roman" w:hAnsi="Times New Roman"/>
          <w:sz w:val="28"/>
          <w:szCs w:val="28"/>
        </w:rPr>
        <w:t>сельского поселения, настоящим Положением.</w:t>
      </w:r>
      <w:proofErr w:type="gramEnd"/>
    </w:p>
    <w:p w:rsidR="00910C0E" w:rsidRPr="00E2431A" w:rsidRDefault="00910C0E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>3. Основной задачей комиссии является содействие администрации</w:t>
      </w:r>
      <w:r w:rsidR="00B474C9" w:rsidRPr="00B474C9">
        <w:rPr>
          <w:rFonts w:ascii="Times New Roman" w:hAnsi="Times New Roman"/>
          <w:sz w:val="28"/>
          <w:szCs w:val="28"/>
        </w:rPr>
        <w:t xml:space="preserve"> </w:t>
      </w:r>
      <w:r w:rsidR="00B474C9">
        <w:rPr>
          <w:rFonts w:ascii="Times New Roman" w:hAnsi="Times New Roman"/>
          <w:sz w:val="28"/>
          <w:szCs w:val="28"/>
        </w:rPr>
        <w:t>Малогрибановского</w:t>
      </w:r>
      <w:r w:rsidRPr="00E2431A">
        <w:rPr>
          <w:rFonts w:ascii="Times New Roman" w:hAnsi="Times New Roman"/>
          <w:sz w:val="28"/>
          <w:szCs w:val="28"/>
        </w:rPr>
        <w:t xml:space="preserve"> </w:t>
      </w:r>
      <w:r w:rsidR="00B474C9">
        <w:rPr>
          <w:rFonts w:ascii="Times New Roman" w:hAnsi="Times New Roman"/>
          <w:sz w:val="28"/>
          <w:szCs w:val="28"/>
        </w:rPr>
        <w:t xml:space="preserve"> </w:t>
      </w:r>
      <w:r w:rsidR="002A63C6" w:rsidRPr="00E2431A">
        <w:rPr>
          <w:rFonts w:ascii="Times New Roman" w:hAnsi="Times New Roman"/>
          <w:sz w:val="28"/>
          <w:szCs w:val="28"/>
        </w:rPr>
        <w:t xml:space="preserve"> </w:t>
      </w:r>
      <w:r w:rsidRPr="00E2431A">
        <w:rPr>
          <w:rFonts w:ascii="Times New Roman" w:hAnsi="Times New Roman"/>
          <w:sz w:val="28"/>
          <w:szCs w:val="28"/>
        </w:rPr>
        <w:t>сельского поселения:</w:t>
      </w:r>
    </w:p>
    <w:p w:rsidR="00D44FC3" w:rsidRPr="00E2431A" w:rsidRDefault="00910C0E" w:rsidP="00E2431A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E2431A">
        <w:rPr>
          <w:rFonts w:ascii="Times New Roman" w:hAnsi="Times New Roman" w:cs="Times New Roman"/>
          <w:sz w:val="28"/>
          <w:szCs w:val="28"/>
        </w:rPr>
        <w:t xml:space="preserve">а) в обеспечении соблюдения муниципальными служащими администрации </w:t>
      </w:r>
      <w:r w:rsidR="00B474C9">
        <w:rPr>
          <w:rFonts w:ascii="Times New Roman" w:hAnsi="Times New Roman"/>
          <w:sz w:val="28"/>
          <w:szCs w:val="28"/>
        </w:rPr>
        <w:t>Малогрибановского</w:t>
      </w:r>
      <w:r w:rsidR="00B474C9">
        <w:rPr>
          <w:rFonts w:ascii="Times New Roman" w:hAnsi="Times New Roman" w:cs="Times New Roman"/>
          <w:sz w:val="28"/>
          <w:szCs w:val="28"/>
        </w:rPr>
        <w:t xml:space="preserve"> </w:t>
      </w:r>
      <w:r w:rsidRPr="00E2431A">
        <w:rPr>
          <w:rFonts w:ascii="Times New Roman" w:hAnsi="Times New Roman" w:cs="Times New Roman"/>
          <w:sz w:val="28"/>
          <w:szCs w:val="28"/>
        </w:rPr>
        <w:t xml:space="preserve">сельского поселения ограничений и запретов, требований о предотвращении или урегулировании конфликта интересов, </w:t>
      </w:r>
      <w:r w:rsidR="00D44FC3" w:rsidRPr="00E2431A">
        <w:rPr>
          <w:rFonts w:ascii="Times New Roman" w:eastAsiaTheme="minorEastAsia" w:hAnsi="Times New Roman" w:cs="Times New Roman"/>
          <w:sz w:val="28"/>
          <w:szCs w:val="28"/>
        </w:rPr>
        <w:t xml:space="preserve">исполнения обязанностей, установленных Федеральным законом </w:t>
      </w:r>
      <w:r w:rsidR="004B6007">
        <w:rPr>
          <w:rFonts w:ascii="Times New Roman" w:eastAsiaTheme="minorEastAsia" w:hAnsi="Times New Roman" w:cs="Times New Roman"/>
          <w:sz w:val="28"/>
          <w:szCs w:val="28"/>
        </w:rPr>
        <w:t>от 25 декабря 2008 г. N 273-ФЗ «О противодействии коррупции»</w:t>
      </w:r>
      <w:r w:rsidR="00D44FC3" w:rsidRPr="00E2431A">
        <w:rPr>
          <w:rFonts w:ascii="Times New Roman" w:eastAsiaTheme="minorEastAsia" w:hAnsi="Times New Roman" w:cs="Times New Roman"/>
          <w:sz w:val="28"/>
          <w:szCs w:val="28"/>
        </w:rPr>
        <w:t>, другими федеральными законами в целях противодействия коррупции (далее - требования к служебному поведению и (или) требования об урегулировании конфликта интересов);</w:t>
      </w:r>
      <w:proofErr w:type="gramEnd"/>
    </w:p>
    <w:p w:rsidR="00910C0E" w:rsidRPr="00E2431A" w:rsidRDefault="00910C0E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>б) в осуществлении мер по предупреждению коррупции.</w:t>
      </w:r>
    </w:p>
    <w:p w:rsidR="00910C0E" w:rsidRPr="00E2431A" w:rsidRDefault="00910C0E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 </w:t>
      </w:r>
      <w:r w:rsidR="00B474C9">
        <w:rPr>
          <w:rFonts w:ascii="Times New Roman" w:hAnsi="Times New Roman"/>
          <w:sz w:val="28"/>
          <w:szCs w:val="28"/>
        </w:rPr>
        <w:t xml:space="preserve">Малогрибановского </w:t>
      </w:r>
      <w:r w:rsidR="007320D2" w:rsidRPr="00E2431A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E2431A">
        <w:rPr>
          <w:rFonts w:ascii="Times New Roman" w:hAnsi="Times New Roman"/>
          <w:sz w:val="28"/>
          <w:szCs w:val="28"/>
        </w:rPr>
        <w:t>.</w:t>
      </w:r>
    </w:p>
    <w:p w:rsidR="00910C0E" w:rsidRPr="00E2431A" w:rsidRDefault="00910C0E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5. Комиссия образуется распоряжением администрации </w:t>
      </w:r>
      <w:r w:rsidR="00B474C9">
        <w:rPr>
          <w:rFonts w:ascii="Times New Roman" w:hAnsi="Times New Roman"/>
          <w:sz w:val="28"/>
          <w:szCs w:val="28"/>
        </w:rPr>
        <w:t xml:space="preserve"> Малогрибановского</w:t>
      </w:r>
      <w:r w:rsidR="00B474C9" w:rsidRPr="00E2431A">
        <w:rPr>
          <w:rFonts w:ascii="Times New Roman" w:hAnsi="Times New Roman"/>
          <w:sz w:val="28"/>
          <w:szCs w:val="28"/>
        </w:rPr>
        <w:t xml:space="preserve"> </w:t>
      </w:r>
      <w:r w:rsidRPr="00E2431A">
        <w:rPr>
          <w:rFonts w:ascii="Times New Roman" w:hAnsi="Times New Roman"/>
          <w:sz w:val="28"/>
          <w:szCs w:val="28"/>
        </w:rPr>
        <w:t>сельского поселения.</w:t>
      </w:r>
    </w:p>
    <w:p w:rsidR="00910C0E" w:rsidRPr="00E2431A" w:rsidRDefault="00910C0E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>6. В состав комиссии входят:</w:t>
      </w:r>
    </w:p>
    <w:p w:rsidR="00910C0E" w:rsidRPr="00E2431A" w:rsidRDefault="00910C0E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- председатель комиссии - </w:t>
      </w:r>
      <w:r w:rsidR="00EB169C">
        <w:rPr>
          <w:rFonts w:ascii="Times New Roman" w:hAnsi="Times New Roman"/>
          <w:sz w:val="28"/>
          <w:szCs w:val="28"/>
        </w:rPr>
        <w:t xml:space="preserve"> ведущий </w:t>
      </w:r>
      <w:r w:rsidR="00D44FC3" w:rsidRPr="00E2431A">
        <w:rPr>
          <w:rFonts w:ascii="Times New Roman" w:hAnsi="Times New Roman"/>
          <w:sz w:val="28"/>
          <w:szCs w:val="28"/>
        </w:rPr>
        <w:t>специалист</w:t>
      </w:r>
      <w:r w:rsidRPr="00E2431A">
        <w:rPr>
          <w:rFonts w:ascii="Times New Roman" w:hAnsi="Times New Roman"/>
          <w:sz w:val="28"/>
          <w:szCs w:val="28"/>
        </w:rPr>
        <w:t xml:space="preserve"> администрации;</w:t>
      </w:r>
    </w:p>
    <w:p w:rsidR="00910C0E" w:rsidRPr="00E2431A" w:rsidRDefault="00CA0A95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10C0E" w:rsidRPr="00E2431A">
        <w:rPr>
          <w:rFonts w:ascii="Times New Roman" w:hAnsi="Times New Roman"/>
          <w:sz w:val="28"/>
          <w:szCs w:val="28"/>
        </w:rPr>
        <w:t xml:space="preserve">заместитель председателя комиссии </w:t>
      </w:r>
      <w:r w:rsidR="00480205" w:rsidRPr="00E2431A">
        <w:rPr>
          <w:rFonts w:ascii="Times New Roman" w:hAnsi="Times New Roman"/>
          <w:sz w:val="28"/>
          <w:szCs w:val="28"/>
        </w:rPr>
        <w:t>–</w:t>
      </w:r>
      <w:r w:rsidR="00910C0E" w:rsidRPr="00E2431A">
        <w:rPr>
          <w:rFonts w:ascii="Times New Roman" w:hAnsi="Times New Roman"/>
          <w:sz w:val="28"/>
          <w:szCs w:val="28"/>
        </w:rPr>
        <w:t xml:space="preserve"> </w:t>
      </w:r>
      <w:r w:rsidR="00EB169C">
        <w:rPr>
          <w:rFonts w:ascii="Times New Roman" w:hAnsi="Times New Roman"/>
          <w:sz w:val="28"/>
          <w:szCs w:val="28"/>
        </w:rPr>
        <w:t xml:space="preserve">инспектор по бухгалтерскому </w:t>
      </w:r>
      <w:r w:rsidR="00EB169C">
        <w:rPr>
          <w:rFonts w:ascii="Times New Roman" w:hAnsi="Times New Roman"/>
          <w:sz w:val="28"/>
          <w:szCs w:val="28"/>
        </w:rPr>
        <w:lastRenderedPageBreak/>
        <w:t>учету</w:t>
      </w:r>
      <w:r w:rsidR="00480205" w:rsidRPr="00E2431A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 xml:space="preserve">Малогрибановского </w:t>
      </w:r>
      <w:r w:rsidR="00480205" w:rsidRPr="00E2431A">
        <w:rPr>
          <w:rFonts w:ascii="Times New Roman" w:hAnsi="Times New Roman"/>
          <w:sz w:val="28"/>
          <w:szCs w:val="28"/>
        </w:rPr>
        <w:t xml:space="preserve"> сельского поселения (бухгалтер)</w:t>
      </w:r>
      <w:r w:rsidR="00910C0E" w:rsidRPr="00E2431A">
        <w:rPr>
          <w:rFonts w:ascii="Times New Roman" w:hAnsi="Times New Roman"/>
          <w:sz w:val="28"/>
          <w:szCs w:val="28"/>
        </w:rPr>
        <w:t>;</w:t>
      </w:r>
    </w:p>
    <w:p w:rsidR="00910C0E" w:rsidRPr="00E2431A" w:rsidRDefault="00910C0E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- секретарь комиссии </w:t>
      </w:r>
      <w:r w:rsidR="00480205" w:rsidRPr="00E2431A">
        <w:rPr>
          <w:rFonts w:ascii="Times New Roman" w:hAnsi="Times New Roman"/>
          <w:sz w:val="28"/>
          <w:szCs w:val="28"/>
        </w:rPr>
        <w:t>–</w:t>
      </w:r>
      <w:r w:rsidRPr="00E2431A">
        <w:rPr>
          <w:rFonts w:ascii="Times New Roman" w:hAnsi="Times New Roman"/>
          <w:sz w:val="28"/>
          <w:szCs w:val="28"/>
        </w:rPr>
        <w:t xml:space="preserve"> </w:t>
      </w:r>
      <w:r w:rsidR="00E37F30" w:rsidRPr="00E2431A">
        <w:rPr>
          <w:rFonts w:ascii="Times New Roman" w:hAnsi="Times New Roman"/>
          <w:sz w:val="28"/>
          <w:szCs w:val="28"/>
        </w:rPr>
        <w:t>сотрудник</w:t>
      </w:r>
      <w:r w:rsidR="00480205" w:rsidRPr="00E2431A">
        <w:rPr>
          <w:rFonts w:ascii="Times New Roman" w:hAnsi="Times New Roman"/>
          <w:sz w:val="28"/>
          <w:szCs w:val="28"/>
        </w:rPr>
        <w:t xml:space="preserve"> администрации </w:t>
      </w:r>
      <w:r w:rsidR="00CA0A95">
        <w:rPr>
          <w:rFonts w:ascii="Times New Roman" w:hAnsi="Times New Roman"/>
          <w:sz w:val="28"/>
          <w:szCs w:val="28"/>
        </w:rPr>
        <w:t xml:space="preserve"> Малогрибановского</w:t>
      </w:r>
      <w:r w:rsidR="00CA0A95" w:rsidRPr="00E2431A">
        <w:rPr>
          <w:rFonts w:ascii="Times New Roman" w:hAnsi="Times New Roman"/>
          <w:sz w:val="28"/>
          <w:szCs w:val="28"/>
        </w:rPr>
        <w:t xml:space="preserve"> </w:t>
      </w:r>
      <w:r w:rsidR="00480205" w:rsidRPr="00E2431A">
        <w:rPr>
          <w:rFonts w:ascii="Times New Roman" w:hAnsi="Times New Roman"/>
          <w:sz w:val="28"/>
          <w:szCs w:val="28"/>
        </w:rPr>
        <w:t>сельского поселения</w:t>
      </w:r>
      <w:r w:rsidRPr="00E2431A">
        <w:rPr>
          <w:rFonts w:ascii="Times New Roman" w:hAnsi="Times New Roman"/>
          <w:sz w:val="28"/>
          <w:szCs w:val="28"/>
        </w:rPr>
        <w:t>;</w:t>
      </w:r>
    </w:p>
    <w:p w:rsidR="00910C0E" w:rsidRPr="00E2431A" w:rsidRDefault="00910C0E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- члены комиссии </w:t>
      </w:r>
      <w:r w:rsidR="00E37F30" w:rsidRPr="00B87C88">
        <w:rPr>
          <w:rFonts w:ascii="Times New Roman" w:hAnsi="Times New Roman"/>
          <w:sz w:val="28"/>
          <w:szCs w:val="28"/>
        </w:rPr>
        <w:t>–</w:t>
      </w:r>
      <w:r w:rsidRPr="00B87C88">
        <w:rPr>
          <w:rFonts w:ascii="Times New Roman" w:hAnsi="Times New Roman"/>
          <w:sz w:val="28"/>
          <w:szCs w:val="28"/>
        </w:rPr>
        <w:t xml:space="preserve"> </w:t>
      </w:r>
      <w:r w:rsidR="00E37F30" w:rsidRPr="00B87C88">
        <w:rPr>
          <w:rFonts w:ascii="Times New Roman" w:hAnsi="Times New Roman"/>
          <w:sz w:val="28"/>
          <w:szCs w:val="28"/>
        </w:rPr>
        <w:t>депутат Совета народных депутатов</w:t>
      </w:r>
      <w:r w:rsidRPr="00B87C88">
        <w:rPr>
          <w:rFonts w:ascii="Times New Roman" w:hAnsi="Times New Roman"/>
          <w:sz w:val="28"/>
          <w:szCs w:val="28"/>
        </w:rPr>
        <w:t xml:space="preserve"> </w:t>
      </w:r>
      <w:r w:rsidR="00CA0A95">
        <w:rPr>
          <w:rFonts w:ascii="Times New Roman" w:hAnsi="Times New Roman"/>
          <w:sz w:val="28"/>
          <w:szCs w:val="28"/>
        </w:rPr>
        <w:t xml:space="preserve">Малогрибановского </w:t>
      </w:r>
      <w:r w:rsidRPr="00B87C88">
        <w:rPr>
          <w:rFonts w:ascii="Times New Roman" w:hAnsi="Times New Roman"/>
          <w:sz w:val="28"/>
          <w:szCs w:val="28"/>
        </w:rPr>
        <w:t>сельского поселения</w:t>
      </w:r>
      <w:r w:rsidR="00E37F30" w:rsidRPr="00B87C88">
        <w:rPr>
          <w:rFonts w:ascii="Times New Roman" w:hAnsi="Times New Roman"/>
          <w:sz w:val="28"/>
          <w:szCs w:val="28"/>
        </w:rPr>
        <w:t>;</w:t>
      </w:r>
      <w:r w:rsidRPr="00B87C88">
        <w:rPr>
          <w:rFonts w:ascii="Times New Roman" w:hAnsi="Times New Roman"/>
          <w:sz w:val="28"/>
          <w:szCs w:val="28"/>
        </w:rPr>
        <w:t xml:space="preserve"> </w:t>
      </w:r>
      <w:r w:rsidR="00E37F30" w:rsidRPr="00B87C88">
        <w:rPr>
          <w:rFonts w:ascii="Times New Roman" w:hAnsi="Times New Roman"/>
          <w:sz w:val="28"/>
          <w:szCs w:val="28"/>
        </w:rPr>
        <w:t>учитель истории, права, естествознания; председатель совета ветеранов</w:t>
      </w:r>
      <w:r w:rsidRPr="00B87C88">
        <w:rPr>
          <w:rFonts w:ascii="Times New Roman" w:hAnsi="Times New Roman"/>
          <w:sz w:val="28"/>
          <w:szCs w:val="28"/>
        </w:rPr>
        <w:t>.</w:t>
      </w:r>
    </w:p>
    <w:p w:rsidR="00D44FC3" w:rsidRPr="00E2431A" w:rsidRDefault="00910C0E" w:rsidP="00E2431A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2431A">
        <w:rPr>
          <w:rFonts w:ascii="Times New Roman" w:hAnsi="Times New Roman" w:cs="Times New Roman"/>
          <w:sz w:val="28"/>
          <w:szCs w:val="28"/>
        </w:rPr>
        <w:t>Все члены комиссии при принятии решения обладают равными правами.</w:t>
      </w:r>
      <w:r w:rsidR="00D44FC3" w:rsidRPr="00E2431A">
        <w:rPr>
          <w:rFonts w:ascii="Times New Roman" w:eastAsiaTheme="minorEastAsia" w:hAnsi="Times New Roman" w:cs="Times New Roman"/>
          <w:sz w:val="28"/>
          <w:szCs w:val="28"/>
        </w:rPr>
        <w:t xml:space="preserve"> В отсутствие председателя комиссии его обязанности исполняет заместитель председателя комиссии.</w:t>
      </w:r>
    </w:p>
    <w:p w:rsidR="00910C0E" w:rsidRPr="00E2431A" w:rsidRDefault="00910C0E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>7. Глава сельского поселения может принять решение о включении в состав комиссии представителей общественных организаций.</w:t>
      </w:r>
    </w:p>
    <w:p w:rsidR="00910C0E" w:rsidRPr="00E2431A" w:rsidRDefault="00910C0E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>8. Представители общественных организаций, научных и образовательных учреждений включаются в состав комиссии по согласованию с соответствующими организациями, на основании запроса главы</w:t>
      </w:r>
      <w:r w:rsidR="002A63C6" w:rsidRPr="00E2431A">
        <w:rPr>
          <w:rFonts w:ascii="Times New Roman" w:hAnsi="Times New Roman"/>
          <w:sz w:val="28"/>
          <w:szCs w:val="28"/>
        </w:rPr>
        <w:t xml:space="preserve"> </w:t>
      </w:r>
      <w:r w:rsidRPr="00E2431A">
        <w:rPr>
          <w:rFonts w:ascii="Times New Roman" w:hAnsi="Times New Roman"/>
          <w:sz w:val="28"/>
          <w:szCs w:val="28"/>
        </w:rPr>
        <w:t>сельского поселения. Согласование осуществляется в десятидневный срок со дня получения запроса.</w:t>
      </w:r>
    </w:p>
    <w:p w:rsidR="00910C0E" w:rsidRPr="00E2431A" w:rsidRDefault="00910C0E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9. Число членов комиссии, не замещающих должности муниципальной службы в администрации </w:t>
      </w:r>
      <w:r w:rsidR="00CA0A95">
        <w:rPr>
          <w:rFonts w:ascii="Times New Roman" w:hAnsi="Times New Roman"/>
          <w:sz w:val="28"/>
          <w:szCs w:val="28"/>
        </w:rPr>
        <w:t xml:space="preserve"> Малогрибановского</w:t>
      </w:r>
      <w:r w:rsidR="002A63C6" w:rsidRPr="00E2431A">
        <w:rPr>
          <w:rFonts w:ascii="Times New Roman" w:hAnsi="Times New Roman"/>
          <w:sz w:val="28"/>
          <w:szCs w:val="28"/>
        </w:rPr>
        <w:t xml:space="preserve"> </w:t>
      </w:r>
      <w:r w:rsidRPr="00E2431A">
        <w:rPr>
          <w:rFonts w:ascii="Times New Roman" w:hAnsi="Times New Roman"/>
          <w:sz w:val="28"/>
          <w:szCs w:val="28"/>
        </w:rPr>
        <w:t>сельского поселения, должно составлять не менее одной четверти от общего числа членов комиссии.</w:t>
      </w:r>
    </w:p>
    <w:p w:rsidR="00910C0E" w:rsidRPr="00E2431A" w:rsidRDefault="00910C0E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910C0E" w:rsidRPr="00E2431A" w:rsidRDefault="00910C0E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B87C88">
        <w:rPr>
          <w:rFonts w:ascii="Times New Roman" w:hAnsi="Times New Roman"/>
          <w:sz w:val="28"/>
          <w:szCs w:val="28"/>
        </w:rPr>
        <w:t>11.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заседания комиссии, он обязан до начала заседания заявить об этом. В таком случае соответствующий член комиссии не принимает участие в рассмотрении указанного вопроса.</w:t>
      </w:r>
    </w:p>
    <w:p w:rsidR="00910C0E" w:rsidRPr="00E2431A" w:rsidRDefault="00910C0E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>12. В заседани</w:t>
      </w:r>
      <w:r w:rsidR="00D80A14" w:rsidRPr="00E2431A">
        <w:rPr>
          <w:rFonts w:ascii="Times New Roman" w:hAnsi="Times New Roman"/>
          <w:sz w:val="28"/>
          <w:szCs w:val="28"/>
        </w:rPr>
        <w:t>ях</w:t>
      </w:r>
      <w:r w:rsidRPr="00E2431A">
        <w:rPr>
          <w:rFonts w:ascii="Times New Roman" w:hAnsi="Times New Roman"/>
          <w:sz w:val="28"/>
          <w:szCs w:val="28"/>
        </w:rPr>
        <w:t xml:space="preserve"> комиссии с правом совещательного голоса </w:t>
      </w:r>
      <w:r w:rsidR="00D80A14" w:rsidRPr="00E2431A">
        <w:rPr>
          <w:rFonts w:ascii="Times New Roman" w:hAnsi="Times New Roman"/>
          <w:sz w:val="28"/>
          <w:szCs w:val="28"/>
        </w:rPr>
        <w:t>участвуют</w:t>
      </w:r>
      <w:r w:rsidRPr="00E2431A">
        <w:rPr>
          <w:rFonts w:ascii="Times New Roman" w:hAnsi="Times New Roman"/>
          <w:sz w:val="28"/>
          <w:szCs w:val="28"/>
        </w:rPr>
        <w:t>:</w:t>
      </w:r>
    </w:p>
    <w:p w:rsidR="00910C0E" w:rsidRPr="00E2431A" w:rsidRDefault="00910C0E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>а) непосредственный руководитель муниципального служащего, в отношении которого комиссией рассматривается вопрос соблюдения требований к служебному поведению и (или) требований об урегулировании конфликта интересов;</w:t>
      </w:r>
    </w:p>
    <w:p w:rsidR="00910C0E" w:rsidRPr="00E2431A" w:rsidRDefault="00910C0E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>б) другие муниципальные служащие, замещающие должности муниципальной службы в администрации</w:t>
      </w:r>
      <w:r w:rsidR="002A63C6" w:rsidRPr="00E2431A">
        <w:rPr>
          <w:rFonts w:ascii="Times New Roman" w:hAnsi="Times New Roman"/>
          <w:sz w:val="28"/>
          <w:szCs w:val="28"/>
        </w:rPr>
        <w:t xml:space="preserve"> </w:t>
      </w:r>
      <w:r w:rsidRPr="00E2431A">
        <w:rPr>
          <w:rFonts w:ascii="Times New Roman" w:hAnsi="Times New Roman"/>
          <w:sz w:val="28"/>
          <w:szCs w:val="28"/>
        </w:rPr>
        <w:t>сельского поселения;</w:t>
      </w:r>
    </w:p>
    <w:p w:rsidR="00910C0E" w:rsidRPr="00E2431A" w:rsidRDefault="00910C0E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>в) специалисты, которые могут дать пояснения по вопросам муниципальной службы и вопросам, рассматриваемым комиссией;</w:t>
      </w:r>
    </w:p>
    <w:p w:rsidR="00910C0E" w:rsidRPr="00E2431A" w:rsidRDefault="00910C0E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г) должностные лица других органов местного самоуправления </w:t>
      </w:r>
      <w:r w:rsidR="00CA0A95">
        <w:rPr>
          <w:rFonts w:ascii="Times New Roman" w:hAnsi="Times New Roman"/>
          <w:sz w:val="28"/>
          <w:szCs w:val="28"/>
        </w:rPr>
        <w:t xml:space="preserve"> Малогрибановского</w:t>
      </w:r>
      <w:r w:rsidR="002A63C6" w:rsidRPr="00E2431A">
        <w:rPr>
          <w:rFonts w:ascii="Times New Roman" w:hAnsi="Times New Roman"/>
          <w:sz w:val="28"/>
          <w:szCs w:val="28"/>
        </w:rPr>
        <w:t xml:space="preserve"> </w:t>
      </w:r>
      <w:r w:rsidRPr="00E2431A">
        <w:rPr>
          <w:rFonts w:ascii="Times New Roman" w:hAnsi="Times New Roman"/>
          <w:sz w:val="28"/>
          <w:szCs w:val="28"/>
        </w:rPr>
        <w:t>сельского поселения, представители заинтересованных организаций;</w:t>
      </w:r>
    </w:p>
    <w:p w:rsidR="00910C0E" w:rsidRPr="00E2431A" w:rsidRDefault="00910C0E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>д)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интересов.</w:t>
      </w:r>
    </w:p>
    <w:p w:rsidR="00910C0E" w:rsidRPr="00E2431A" w:rsidRDefault="00910C0E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Решение об участии в заседании комиссии представителя муниципального служащего принимается председателем комиссии не менее </w:t>
      </w:r>
      <w:r w:rsidRPr="00E2431A">
        <w:rPr>
          <w:rFonts w:ascii="Times New Roman" w:hAnsi="Times New Roman"/>
          <w:sz w:val="28"/>
          <w:szCs w:val="28"/>
        </w:rPr>
        <w:lastRenderedPageBreak/>
        <w:t>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вопрос.</w:t>
      </w:r>
    </w:p>
    <w:p w:rsidR="00D80A14" w:rsidRPr="00E2431A" w:rsidRDefault="00910C0E" w:rsidP="00E2431A">
      <w:pPr>
        <w:pStyle w:val="ConsPlusNormal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E2431A">
        <w:rPr>
          <w:rFonts w:ascii="Times New Roman" w:hAnsi="Times New Roman" w:cs="Times New Roman"/>
          <w:sz w:val="28"/>
          <w:szCs w:val="28"/>
        </w:rPr>
        <w:t>13. Заседание комиссии считается правомочным, если на нем присутствуют не менее двух третей от общего числа членов комиссии.</w:t>
      </w:r>
      <w:r w:rsidR="00D80A14" w:rsidRPr="00E2431A">
        <w:rPr>
          <w:rFonts w:ascii="Times New Roman" w:eastAsiaTheme="minorEastAsia" w:hAnsi="Times New Roman" w:cs="Times New Roman"/>
          <w:sz w:val="28"/>
          <w:szCs w:val="28"/>
        </w:rPr>
        <w:t xml:space="preserve"> Проведение заседаний с участием только членов комиссии, замещающих должности </w:t>
      </w:r>
      <w:r w:rsidR="00DC432F" w:rsidRPr="00E2431A">
        <w:rPr>
          <w:rFonts w:ascii="Times New Roman" w:eastAsiaTheme="minorEastAsia" w:hAnsi="Times New Roman" w:cs="Times New Roman"/>
          <w:sz w:val="28"/>
          <w:szCs w:val="28"/>
        </w:rPr>
        <w:t>муниципальной</w:t>
      </w:r>
      <w:r w:rsidR="00D80A14" w:rsidRPr="00E2431A">
        <w:rPr>
          <w:rFonts w:ascii="Times New Roman" w:eastAsiaTheme="minorEastAsia" w:hAnsi="Times New Roman" w:cs="Times New Roman"/>
          <w:sz w:val="28"/>
          <w:szCs w:val="28"/>
        </w:rPr>
        <w:t xml:space="preserve"> службы в </w:t>
      </w:r>
      <w:r w:rsidR="00DC432F" w:rsidRPr="00E2431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A0A95">
        <w:rPr>
          <w:rFonts w:ascii="Times New Roman" w:hAnsi="Times New Roman"/>
          <w:sz w:val="28"/>
          <w:szCs w:val="28"/>
        </w:rPr>
        <w:t>Малогрибановского</w:t>
      </w:r>
      <w:r w:rsidR="00CA0A95">
        <w:rPr>
          <w:rFonts w:ascii="Times New Roman" w:hAnsi="Times New Roman" w:cs="Times New Roman"/>
          <w:sz w:val="28"/>
          <w:szCs w:val="28"/>
        </w:rPr>
        <w:t xml:space="preserve"> </w:t>
      </w:r>
      <w:r w:rsidR="00DC432F" w:rsidRPr="00E2431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80A14" w:rsidRPr="00E2431A">
        <w:rPr>
          <w:rFonts w:ascii="Times New Roman" w:eastAsiaTheme="minorEastAsia" w:hAnsi="Times New Roman" w:cs="Times New Roman"/>
          <w:sz w:val="28"/>
          <w:szCs w:val="28"/>
        </w:rPr>
        <w:t>, недопустимо.</w:t>
      </w:r>
    </w:p>
    <w:p w:rsidR="00910C0E" w:rsidRPr="00B87C88" w:rsidRDefault="00910C0E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B87C88">
        <w:rPr>
          <w:rFonts w:ascii="Times New Roman" w:hAnsi="Times New Roman"/>
          <w:sz w:val="28"/>
          <w:szCs w:val="28"/>
        </w:rPr>
        <w:t>14. Члены комиссии осуществляют следующие полномочия:</w:t>
      </w:r>
    </w:p>
    <w:p w:rsidR="00910C0E" w:rsidRPr="00B87C88" w:rsidRDefault="00910C0E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B87C88">
        <w:rPr>
          <w:rFonts w:ascii="Times New Roman" w:hAnsi="Times New Roman"/>
          <w:sz w:val="28"/>
          <w:szCs w:val="28"/>
        </w:rPr>
        <w:t>а) председатель комиссии:</w:t>
      </w:r>
    </w:p>
    <w:p w:rsidR="00910C0E" w:rsidRPr="00B87C88" w:rsidRDefault="00910C0E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B87C88">
        <w:rPr>
          <w:rFonts w:ascii="Times New Roman" w:hAnsi="Times New Roman"/>
          <w:sz w:val="28"/>
          <w:szCs w:val="28"/>
        </w:rPr>
        <w:t>- осуществляет руководство деятельностью комиссии;</w:t>
      </w:r>
    </w:p>
    <w:p w:rsidR="009137F8" w:rsidRPr="00B87C88" w:rsidRDefault="009137F8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B87C88">
        <w:rPr>
          <w:rFonts w:ascii="Times New Roman" w:eastAsia="Calibri" w:hAnsi="Times New Roman"/>
          <w:sz w:val="28"/>
          <w:szCs w:val="28"/>
        </w:rPr>
        <w:t>- назначает день и время проведения заседания комиссии</w:t>
      </w:r>
    </w:p>
    <w:p w:rsidR="00910C0E" w:rsidRPr="00B87C88" w:rsidRDefault="00910C0E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B87C88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B87C88">
        <w:rPr>
          <w:rFonts w:ascii="Times New Roman" w:hAnsi="Times New Roman"/>
          <w:sz w:val="28"/>
          <w:szCs w:val="28"/>
        </w:rPr>
        <w:t>председательствует на заседаниях комиссии и организует</w:t>
      </w:r>
      <w:proofErr w:type="gramEnd"/>
      <w:r w:rsidRPr="00B87C88">
        <w:rPr>
          <w:rFonts w:ascii="Times New Roman" w:hAnsi="Times New Roman"/>
          <w:sz w:val="28"/>
          <w:szCs w:val="28"/>
        </w:rPr>
        <w:t xml:space="preserve"> ее работу;</w:t>
      </w:r>
    </w:p>
    <w:p w:rsidR="00910C0E" w:rsidRPr="00B87C88" w:rsidRDefault="00910C0E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B87C88">
        <w:rPr>
          <w:rFonts w:ascii="Times New Roman" w:hAnsi="Times New Roman"/>
          <w:sz w:val="28"/>
          <w:szCs w:val="28"/>
        </w:rPr>
        <w:t>- подписывает протоколы заседаний и иные документы комиссии;</w:t>
      </w:r>
    </w:p>
    <w:p w:rsidR="00910C0E" w:rsidRPr="00B87C88" w:rsidRDefault="00910C0E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B87C88">
        <w:rPr>
          <w:rFonts w:ascii="Times New Roman" w:hAnsi="Times New Roman"/>
          <w:sz w:val="28"/>
          <w:szCs w:val="28"/>
        </w:rPr>
        <w:t>- дает поручения членам комиссии в пределах своих полномочий;</w:t>
      </w:r>
    </w:p>
    <w:p w:rsidR="00910C0E" w:rsidRPr="00B87C88" w:rsidRDefault="00910C0E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B87C88">
        <w:rPr>
          <w:rFonts w:ascii="Times New Roman" w:hAnsi="Times New Roman"/>
          <w:sz w:val="28"/>
          <w:szCs w:val="28"/>
        </w:rPr>
        <w:t>- контролирует исполнение решений комиссии и поручений;</w:t>
      </w:r>
    </w:p>
    <w:p w:rsidR="00910C0E" w:rsidRPr="00B87C88" w:rsidRDefault="00910C0E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B87C88">
        <w:rPr>
          <w:rFonts w:ascii="Times New Roman" w:hAnsi="Times New Roman"/>
          <w:sz w:val="28"/>
          <w:szCs w:val="28"/>
        </w:rPr>
        <w:t>б) заместитель председателя комиссии исполняет обязанности председателя комиссии в период его отсутствия;</w:t>
      </w:r>
    </w:p>
    <w:p w:rsidR="00910C0E" w:rsidRPr="00B87C88" w:rsidRDefault="00910C0E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B87C88">
        <w:rPr>
          <w:rFonts w:ascii="Times New Roman" w:hAnsi="Times New Roman"/>
          <w:sz w:val="28"/>
          <w:szCs w:val="28"/>
        </w:rPr>
        <w:t>в) секретарь комиссии:</w:t>
      </w:r>
    </w:p>
    <w:p w:rsidR="00910C0E" w:rsidRPr="00B87C88" w:rsidRDefault="00910C0E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B87C88">
        <w:rPr>
          <w:rFonts w:ascii="Times New Roman" w:hAnsi="Times New Roman"/>
          <w:sz w:val="28"/>
          <w:szCs w:val="28"/>
        </w:rPr>
        <w:t>- осуществляет подготовку материалов для рассмотрения на заседании комиссии и ознакомление с ними членов комиссии;</w:t>
      </w:r>
    </w:p>
    <w:p w:rsidR="00910C0E" w:rsidRPr="00B87C88" w:rsidRDefault="00910C0E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B87C88">
        <w:rPr>
          <w:rFonts w:ascii="Times New Roman" w:hAnsi="Times New Roman"/>
          <w:sz w:val="28"/>
          <w:szCs w:val="28"/>
        </w:rPr>
        <w:t>- оповещает членов комиссии о вопросах, включенных в повестку дня, о дате, времени и месте проведения заседания;</w:t>
      </w:r>
    </w:p>
    <w:p w:rsidR="00910C0E" w:rsidRPr="00B87C88" w:rsidRDefault="00910C0E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B87C88">
        <w:rPr>
          <w:rFonts w:ascii="Times New Roman" w:hAnsi="Times New Roman"/>
          <w:sz w:val="28"/>
          <w:szCs w:val="28"/>
        </w:rPr>
        <w:t>- ведет делопроизводство комиссии;</w:t>
      </w:r>
    </w:p>
    <w:p w:rsidR="00910C0E" w:rsidRPr="00B87C88" w:rsidRDefault="00910C0E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B87C88">
        <w:rPr>
          <w:rFonts w:ascii="Times New Roman" w:hAnsi="Times New Roman"/>
          <w:sz w:val="28"/>
          <w:szCs w:val="28"/>
        </w:rPr>
        <w:t>- подписывает протоколы заседаний комиссии.</w:t>
      </w:r>
    </w:p>
    <w:p w:rsidR="00910C0E" w:rsidRPr="00E2431A" w:rsidRDefault="00910C0E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B87C88">
        <w:rPr>
          <w:rFonts w:ascii="Times New Roman" w:hAnsi="Times New Roman"/>
          <w:sz w:val="28"/>
          <w:szCs w:val="28"/>
        </w:rPr>
        <w:t>15. Члены комиссии принимают личное участие в обсуждении рассматриваемых на заседании комиссии вопросов и принятии решений, выполняют поручения председателя комиссии, участвуют в работе по выполнению решений комиссии, контролируют выполнение решений комиссии соответствующими исполнителями.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>16. Основаниями для проведения заседания комиссии являются: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1" w:name="P111"/>
      <w:bookmarkEnd w:id="1"/>
      <w:proofErr w:type="gramStart"/>
      <w:r w:rsidRPr="00E2431A">
        <w:rPr>
          <w:rFonts w:ascii="Times New Roman" w:hAnsi="Times New Roman"/>
          <w:sz w:val="28"/>
          <w:szCs w:val="28"/>
        </w:rPr>
        <w:t>а) представление главой сельского поселения в соответствии с пунктом 31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материалов проверки, свидетельствующих:</w:t>
      </w:r>
      <w:proofErr w:type="gramEnd"/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2" w:name="P112"/>
      <w:bookmarkEnd w:id="2"/>
      <w:r w:rsidRPr="00E2431A">
        <w:rPr>
          <w:rFonts w:ascii="Times New Roman" w:hAnsi="Times New Roman"/>
          <w:sz w:val="28"/>
          <w:szCs w:val="28"/>
        </w:rPr>
        <w:t>-о представлении муниципальным служащим недостоверных или неполных сведен</w:t>
      </w:r>
      <w:r w:rsidR="00B75962">
        <w:rPr>
          <w:rFonts w:ascii="Times New Roman" w:hAnsi="Times New Roman"/>
          <w:sz w:val="28"/>
          <w:szCs w:val="28"/>
        </w:rPr>
        <w:t>ий, предусмотренных подпунктом «</w:t>
      </w:r>
      <w:r w:rsidRPr="00E2431A">
        <w:rPr>
          <w:rFonts w:ascii="Times New Roman" w:hAnsi="Times New Roman"/>
          <w:sz w:val="28"/>
          <w:szCs w:val="28"/>
        </w:rPr>
        <w:t>а</w:t>
      </w:r>
      <w:r w:rsidR="00B75962">
        <w:rPr>
          <w:rFonts w:ascii="Times New Roman" w:hAnsi="Times New Roman"/>
          <w:sz w:val="28"/>
          <w:szCs w:val="28"/>
        </w:rPr>
        <w:t>»</w:t>
      </w:r>
      <w:r w:rsidRPr="00E2431A">
        <w:rPr>
          <w:rFonts w:ascii="Times New Roman" w:hAnsi="Times New Roman"/>
          <w:sz w:val="28"/>
          <w:szCs w:val="28"/>
        </w:rPr>
        <w:t xml:space="preserve"> пункта 1 названного Положения;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3" w:name="P113"/>
      <w:bookmarkEnd w:id="3"/>
      <w:r w:rsidRPr="00E2431A">
        <w:rPr>
          <w:rFonts w:ascii="Times New Roman" w:hAnsi="Times New Roman"/>
          <w:sz w:val="28"/>
          <w:szCs w:val="28"/>
        </w:rPr>
        <w:t>-о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4" w:name="P114"/>
      <w:bookmarkEnd w:id="4"/>
      <w:r w:rsidRPr="00E2431A">
        <w:rPr>
          <w:rFonts w:ascii="Times New Roman" w:hAnsi="Times New Roman"/>
          <w:sz w:val="28"/>
          <w:szCs w:val="28"/>
        </w:rPr>
        <w:t xml:space="preserve">б) </w:t>
      </w:r>
      <w:proofErr w:type="gramStart"/>
      <w:r w:rsidRPr="00E2431A">
        <w:rPr>
          <w:rFonts w:ascii="Times New Roman" w:hAnsi="Times New Roman"/>
          <w:sz w:val="28"/>
          <w:szCs w:val="28"/>
        </w:rPr>
        <w:t>поступившее</w:t>
      </w:r>
      <w:proofErr w:type="gramEnd"/>
      <w:r w:rsidRPr="00E2431A">
        <w:rPr>
          <w:rFonts w:ascii="Times New Roman" w:hAnsi="Times New Roman"/>
          <w:sz w:val="28"/>
          <w:szCs w:val="28"/>
        </w:rPr>
        <w:t xml:space="preserve"> в администрацию сельского поселения: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5" w:name="P115"/>
      <w:bookmarkEnd w:id="5"/>
      <w:proofErr w:type="gramStart"/>
      <w:r w:rsidRPr="00E2431A">
        <w:rPr>
          <w:rFonts w:ascii="Times New Roman" w:hAnsi="Times New Roman"/>
          <w:sz w:val="28"/>
          <w:szCs w:val="28"/>
        </w:rPr>
        <w:lastRenderedPageBreak/>
        <w:t xml:space="preserve">- обращение гражданина, замещавшего в муниципальном органе должность муниципальной службы, включенную в перечень должностей, утвержденный нормативным правовым актом сельского поселения,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042835" w:rsidRPr="00E2431A">
        <w:rPr>
          <w:rFonts w:ascii="Times New Roman" w:hAnsi="Times New Roman"/>
          <w:sz w:val="28"/>
          <w:szCs w:val="28"/>
        </w:rPr>
        <w:t xml:space="preserve">муниципальному </w:t>
      </w:r>
      <w:r w:rsidRPr="00E2431A">
        <w:rPr>
          <w:rFonts w:ascii="Times New Roman" w:hAnsi="Times New Roman"/>
          <w:sz w:val="28"/>
          <w:szCs w:val="28"/>
        </w:rPr>
        <w:t>управлению этой организацией входили в его должностные (служебные) обязанности, до истечения двух</w:t>
      </w:r>
      <w:proofErr w:type="gramEnd"/>
      <w:r w:rsidRPr="00E2431A">
        <w:rPr>
          <w:rFonts w:ascii="Times New Roman" w:hAnsi="Times New Roman"/>
          <w:sz w:val="28"/>
          <w:szCs w:val="28"/>
        </w:rPr>
        <w:t xml:space="preserve"> лет со дня увольнения с </w:t>
      </w:r>
      <w:proofErr w:type="gramStart"/>
      <w:r w:rsidR="00042835" w:rsidRPr="00E2431A">
        <w:rPr>
          <w:rFonts w:ascii="Times New Roman" w:hAnsi="Times New Roman"/>
          <w:sz w:val="28"/>
          <w:szCs w:val="28"/>
        </w:rPr>
        <w:t>муниципальной</w:t>
      </w:r>
      <w:proofErr w:type="gramEnd"/>
      <w:r w:rsidRPr="00E2431A">
        <w:rPr>
          <w:rFonts w:ascii="Times New Roman" w:hAnsi="Times New Roman"/>
          <w:sz w:val="28"/>
          <w:szCs w:val="28"/>
        </w:rPr>
        <w:t xml:space="preserve"> службы;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6" w:name="P116"/>
      <w:bookmarkEnd w:id="6"/>
      <w:r w:rsidRPr="00E2431A">
        <w:rPr>
          <w:rFonts w:ascii="Times New Roman" w:hAnsi="Times New Roman"/>
          <w:sz w:val="28"/>
          <w:szCs w:val="28"/>
        </w:rPr>
        <w:t>-заявление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7" w:name="P117"/>
      <w:bookmarkEnd w:id="7"/>
      <w:proofErr w:type="gramStart"/>
      <w:r w:rsidRPr="00E2431A">
        <w:rPr>
          <w:rFonts w:ascii="Times New Roman" w:hAnsi="Times New Roman"/>
          <w:sz w:val="28"/>
          <w:szCs w:val="28"/>
        </w:rPr>
        <w:t>-заявление</w:t>
      </w:r>
      <w:r w:rsidR="002A63C6" w:rsidRPr="00E2431A">
        <w:rPr>
          <w:rFonts w:ascii="Times New Roman" w:hAnsi="Times New Roman"/>
          <w:sz w:val="28"/>
          <w:szCs w:val="28"/>
        </w:rPr>
        <w:t xml:space="preserve"> </w:t>
      </w:r>
      <w:r w:rsidRPr="00E2431A">
        <w:rPr>
          <w:rFonts w:ascii="Times New Roman" w:hAnsi="Times New Roman"/>
          <w:sz w:val="28"/>
          <w:szCs w:val="28"/>
        </w:rPr>
        <w:t>муниципального служащего о невозможности выполнить требования Федерального з</w:t>
      </w:r>
      <w:r w:rsidR="00B75962">
        <w:rPr>
          <w:rFonts w:ascii="Times New Roman" w:hAnsi="Times New Roman"/>
          <w:sz w:val="28"/>
          <w:szCs w:val="28"/>
        </w:rPr>
        <w:t>акона от 7 мая 2013 г. N 79-ФЗ «</w:t>
      </w:r>
      <w:r w:rsidRPr="00E2431A">
        <w:rPr>
          <w:rFonts w:ascii="Times New Roman" w:hAnsi="Times New Roman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 w:rsidR="00B75962">
        <w:rPr>
          <w:rFonts w:ascii="Times New Roman" w:hAnsi="Times New Roman"/>
          <w:sz w:val="28"/>
          <w:szCs w:val="28"/>
        </w:rPr>
        <w:t>нными финансовыми инструментами» (далее - Федеральный закон «</w:t>
      </w:r>
      <w:r w:rsidRPr="00E2431A">
        <w:rPr>
          <w:rFonts w:ascii="Times New Roman" w:hAnsi="Times New Roman"/>
          <w:sz w:val="28"/>
          <w:szCs w:val="28"/>
        </w:rPr>
        <w:t>О запрете отдельным категориям лиц открывать и иметь счета</w:t>
      </w:r>
      <w:proofErr w:type="gramEnd"/>
      <w:r w:rsidRPr="00E2431A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E2431A">
        <w:rPr>
          <w:rFonts w:ascii="Times New Roman" w:hAnsi="Times New Roman"/>
          <w:sz w:val="28"/>
          <w:szCs w:val="28"/>
        </w:rPr>
        <w:t>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 w:rsidR="00B75962">
        <w:rPr>
          <w:rFonts w:ascii="Times New Roman" w:hAnsi="Times New Roman"/>
          <w:sz w:val="28"/>
          <w:szCs w:val="28"/>
        </w:rPr>
        <w:t>нными финансовыми инструментами»</w:t>
      </w:r>
      <w:r w:rsidRPr="00E2431A">
        <w:rPr>
          <w:rFonts w:ascii="Times New Roman" w:hAnsi="Times New Roman"/>
          <w:sz w:val="28"/>
          <w:szCs w:val="28"/>
        </w:rPr>
        <w:t>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</w:t>
      </w:r>
      <w:proofErr w:type="gramEnd"/>
      <w:r w:rsidRPr="00E2431A">
        <w:rPr>
          <w:rFonts w:ascii="Times New Roman" w:hAnsi="Times New Roman"/>
          <w:sz w:val="28"/>
          <w:szCs w:val="28"/>
        </w:rPr>
        <w:t xml:space="preserve">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>-уведомление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8" w:name="P121"/>
      <w:bookmarkEnd w:id="8"/>
      <w:r w:rsidRPr="00E2431A">
        <w:rPr>
          <w:rFonts w:ascii="Times New Roman" w:hAnsi="Times New Roman"/>
          <w:sz w:val="28"/>
          <w:szCs w:val="28"/>
        </w:rPr>
        <w:t xml:space="preserve">в) представление </w:t>
      </w:r>
      <w:r w:rsidR="008D42AB" w:rsidRPr="00E2431A">
        <w:rPr>
          <w:rFonts w:ascii="Times New Roman" w:hAnsi="Times New Roman"/>
          <w:sz w:val="28"/>
          <w:szCs w:val="28"/>
        </w:rPr>
        <w:t>главы</w:t>
      </w:r>
      <w:r w:rsidRPr="00E2431A">
        <w:rPr>
          <w:rFonts w:ascii="Times New Roman" w:hAnsi="Times New Roman"/>
          <w:sz w:val="28"/>
          <w:szCs w:val="28"/>
        </w:rPr>
        <w:t xml:space="preserve"> </w:t>
      </w:r>
      <w:r w:rsidR="008D42AB" w:rsidRPr="00E2431A">
        <w:rPr>
          <w:rFonts w:ascii="Times New Roman" w:hAnsi="Times New Roman"/>
          <w:sz w:val="28"/>
          <w:szCs w:val="28"/>
        </w:rPr>
        <w:t>муниципального</w:t>
      </w:r>
      <w:r w:rsidRPr="00E2431A">
        <w:rPr>
          <w:rFonts w:ascii="Times New Roman" w:hAnsi="Times New Roman"/>
          <w:sz w:val="28"/>
          <w:szCs w:val="28"/>
        </w:rPr>
        <w:t xml:space="preserve"> органа или любого члена комиссии, касающееся обеспечения соблюдения </w:t>
      </w:r>
      <w:r w:rsidR="008D42AB" w:rsidRPr="00E2431A">
        <w:rPr>
          <w:rFonts w:ascii="Times New Roman" w:hAnsi="Times New Roman"/>
          <w:sz w:val="28"/>
          <w:szCs w:val="28"/>
        </w:rPr>
        <w:t xml:space="preserve">муниципального </w:t>
      </w:r>
      <w:r w:rsidRPr="00E2431A">
        <w:rPr>
          <w:rFonts w:ascii="Times New Roman" w:hAnsi="Times New Roman"/>
          <w:sz w:val="28"/>
          <w:szCs w:val="28"/>
        </w:rPr>
        <w:t xml:space="preserve">служащим требований к служебному поведению и (или) требований об урегулировании конфликта интересов либо осуществления в </w:t>
      </w:r>
      <w:r w:rsidR="008D42AB" w:rsidRPr="00E2431A">
        <w:rPr>
          <w:rFonts w:ascii="Times New Roman" w:hAnsi="Times New Roman"/>
          <w:sz w:val="28"/>
          <w:szCs w:val="28"/>
        </w:rPr>
        <w:t>муниципальном</w:t>
      </w:r>
      <w:r w:rsidRPr="00E2431A">
        <w:rPr>
          <w:rFonts w:ascii="Times New Roman" w:hAnsi="Times New Roman"/>
          <w:sz w:val="28"/>
          <w:szCs w:val="28"/>
        </w:rPr>
        <w:t xml:space="preserve"> органе мер по предупреждению коррупции;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9" w:name="P122"/>
      <w:bookmarkEnd w:id="9"/>
      <w:proofErr w:type="gramStart"/>
      <w:r w:rsidRPr="00E2431A">
        <w:rPr>
          <w:rFonts w:ascii="Times New Roman" w:hAnsi="Times New Roman"/>
          <w:sz w:val="28"/>
          <w:szCs w:val="28"/>
        </w:rPr>
        <w:t xml:space="preserve">г) представление главой сельского поселения материалов проверки, свидетельствующих о представлении </w:t>
      </w:r>
      <w:r w:rsidR="008D42AB" w:rsidRPr="00E2431A">
        <w:rPr>
          <w:rFonts w:ascii="Times New Roman" w:hAnsi="Times New Roman"/>
          <w:sz w:val="28"/>
          <w:szCs w:val="28"/>
        </w:rPr>
        <w:t>муниципальным</w:t>
      </w:r>
      <w:r w:rsidRPr="00E2431A">
        <w:rPr>
          <w:rFonts w:ascii="Times New Roman" w:hAnsi="Times New Roman"/>
          <w:sz w:val="28"/>
          <w:szCs w:val="28"/>
        </w:rPr>
        <w:t xml:space="preserve"> служащим недостоверных или неполных сведений, предусмотренных частью 1 статьи 3 Федерального закона</w:t>
      </w:r>
      <w:r w:rsidR="00B75962">
        <w:rPr>
          <w:rFonts w:ascii="Times New Roman" w:hAnsi="Times New Roman"/>
          <w:sz w:val="28"/>
          <w:szCs w:val="28"/>
        </w:rPr>
        <w:t xml:space="preserve"> от 3 декабря 2012 г. N 230-ФЗ «</w:t>
      </w:r>
      <w:r w:rsidRPr="00E2431A">
        <w:rPr>
          <w:rFonts w:ascii="Times New Roman" w:hAnsi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B75962">
        <w:rPr>
          <w:rFonts w:ascii="Times New Roman" w:hAnsi="Times New Roman"/>
          <w:sz w:val="28"/>
          <w:szCs w:val="28"/>
        </w:rPr>
        <w:t>» (далее - Федеральный закон «</w:t>
      </w:r>
      <w:r w:rsidRPr="00E2431A">
        <w:rPr>
          <w:rFonts w:ascii="Times New Roman" w:hAnsi="Times New Roman"/>
          <w:sz w:val="28"/>
          <w:szCs w:val="28"/>
        </w:rPr>
        <w:t xml:space="preserve">О контроле за соответствием </w:t>
      </w:r>
      <w:r w:rsidRPr="00E2431A">
        <w:rPr>
          <w:rFonts w:ascii="Times New Roman" w:hAnsi="Times New Roman"/>
          <w:sz w:val="28"/>
          <w:szCs w:val="28"/>
        </w:rPr>
        <w:lastRenderedPageBreak/>
        <w:t>расходов лиц, замещающих государственные д</w:t>
      </w:r>
      <w:r w:rsidR="00B75962">
        <w:rPr>
          <w:rFonts w:ascii="Times New Roman" w:hAnsi="Times New Roman"/>
          <w:sz w:val="28"/>
          <w:szCs w:val="28"/>
        </w:rPr>
        <w:t>олжности, и иных лиц их</w:t>
      </w:r>
      <w:proofErr w:type="gramEnd"/>
      <w:r w:rsidR="00B75962">
        <w:rPr>
          <w:rFonts w:ascii="Times New Roman" w:hAnsi="Times New Roman"/>
          <w:sz w:val="28"/>
          <w:szCs w:val="28"/>
        </w:rPr>
        <w:t xml:space="preserve"> доходам»</w:t>
      </w:r>
      <w:r w:rsidRPr="00E2431A">
        <w:rPr>
          <w:rFonts w:ascii="Times New Roman" w:hAnsi="Times New Roman"/>
          <w:sz w:val="28"/>
          <w:szCs w:val="28"/>
        </w:rPr>
        <w:t>);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10" w:name="P124"/>
      <w:bookmarkEnd w:id="10"/>
      <w:proofErr w:type="gramStart"/>
      <w:r w:rsidRPr="00E2431A">
        <w:rPr>
          <w:rFonts w:ascii="Times New Roman" w:hAnsi="Times New Roman"/>
          <w:sz w:val="28"/>
          <w:szCs w:val="28"/>
        </w:rPr>
        <w:t xml:space="preserve">д) поступившее в соответствии с частью 4 статьи 12 Федерального закона </w:t>
      </w:r>
      <w:r w:rsidR="00B75962">
        <w:rPr>
          <w:rFonts w:ascii="Times New Roman" w:hAnsi="Times New Roman"/>
          <w:sz w:val="28"/>
          <w:szCs w:val="28"/>
        </w:rPr>
        <w:t>от 25 декабря 2008 г. N 273-ФЗ «О противодействии коррупции»</w:t>
      </w:r>
      <w:r w:rsidRPr="00E2431A">
        <w:rPr>
          <w:rFonts w:ascii="Times New Roman" w:hAnsi="Times New Roman"/>
          <w:sz w:val="28"/>
          <w:szCs w:val="28"/>
        </w:rPr>
        <w:t xml:space="preserve"> и статьей 64.1 Трудового кодекса Российской Федерации в</w:t>
      </w:r>
      <w:r w:rsidR="002A63C6" w:rsidRPr="00E2431A">
        <w:rPr>
          <w:rFonts w:ascii="Times New Roman" w:hAnsi="Times New Roman"/>
          <w:sz w:val="28"/>
          <w:szCs w:val="28"/>
        </w:rPr>
        <w:t xml:space="preserve"> </w:t>
      </w:r>
      <w:r w:rsidR="008D42AB" w:rsidRPr="00E2431A">
        <w:rPr>
          <w:rFonts w:ascii="Times New Roman" w:hAnsi="Times New Roman"/>
          <w:sz w:val="28"/>
          <w:szCs w:val="28"/>
        </w:rPr>
        <w:t>муниципальный</w:t>
      </w:r>
      <w:r w:rsidRPr="00E2431A">
        <w:rPr>
          <w:rFonts w:ascii="Times New Roman" w:hAnsi="Times New Roman"/>
          <w:sz w:val="28"/>
          <w:szCs w:val="28"/>
        </w:rPr>
        <w:t xml:space="preserve"> орган уведомление коммерческой или некоммерческой организации о заключении с гражданином, замещавшим должность </w:t>
      </w:r>
      <w:r w:rsidR="008D42AB" w:rsidRPr="00E2431A">
        <w:rPr>
          <w:rFonts w:ascii="Times New Roman" w:hAnsi="Times New Roman"/>
          <w:sz w:val="28"/>
          <w:szCs w:val="28"/>
        </w:rPr>
        <w:t>муниципальной</w:t>
      </w:r>
      <w:r w:rsidRPr="00E2431A">
        <w:rPr>
          <w:rFonts w:ascii="Times New Roman" w:hAnsi="Times New Roman"/>
          <w:sz w:val="28"/>
          <w:szCs w:val="28"/>
        </w:rPr>
        <w:t xml:space="preserve"> службы в </w:t>
      </w:r>
      <w:r w:rsidR="008D42AB" w:rsidRPr="00E2431A">
        <w:rPr>
          <w:rFonts w:ascii="Times New Roman" w:hAnsi="Times New Roman"/>
          <w:sz w:val="28"/>
          <w:szCs w:val="28"/>
        </w:rPr>
        <w:t>муниципальном</w:t>
      </w:r>
      <w:r w:rsidRPr="00E2431A">
        <w:rPr>
          <w:rFonts w:ascii="Times New Roman" w:hAnsi="Times New Roman"/>
          <w:sz w:val="28"/>
          <w:szCs w:val="28"/>
        </w:rPr>
        <w:t xml:space="preserve"> органе, трудового или гражданско-правового договора на выполнение работ (оказание услуг), если отдельные функции </w:t>
      </w:r>
      <w:r w:rsidR="008D42AB" w:rsidRPr="00E2431A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E2431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2431A">
        <w:rPr>
          <w:rFonts w:ascii="Times New Roman" w:hAnsi="Times New Roman"/>
          <w:sz w:val="28"/>
          <w:szCs w:val="28"/>
        </w:rPr>
        <w:t xml:space="preserve">управления данной организацией входили в его должностные (служебные) обязанности, исполняемые во время замещения должности в </w:t>
      </w:r>
      <w:r w:rsidR="008D42AB" w:rsidRPr="00E2431A">
        <w:rPr>
          <w:rFonts w:ascii="Times New Roman" w:hAnsi="Times New Roman"/>
          <w:sz w:val="28"/>
          <w:szCs w:val="28"/>
        </w:rPr>
        <w:t>муниципальном</w:t>
      </w:r>
      <w:r w:rsidRPr="00E2431A">
        <w:rPr>
          <w:rFonts w:ascii="Times New Roman" w:hAnsi="Times New Roman"/>
          <w:sz w:val="28"/>
          <w:szCs w:val="28"/>
        </w:rPr>
        <w:t xml:space="preserve">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</w:t>
      </w:r>
      <w:proofErr w:type="gramEnd"/>
      <w:r w:rsidRPr="00E2431A">
        <w:rPr>
          <w:rFonts w:ascii="Times New Roman" w:hAnsi="Times New Roman"/>
          <w:sz w:val="28"/>
          <w:szCs w:val="28"/>
        </w:rPr>
        <w:t xml:space="preserve"> гражданско-правового договора в коммерческой или некоммерческой организации комиссией не рассматривался.</w:t>
      </w:r>
    </w:p>
    <w:p w:rsidR="00D80A14" w:rsidRPr="00E2431A" w:rsidRDefault="00D80A14" w:rsidP="00E2431A">
      <w:pPr>
        <w:widowControl w:val="0"/>
        <w:autoSpaceDE w:val="0"/>
        <w:autoSpaceDN w:val="0"/>
        <w:ind w:firstLine="709"/>
        <w:rPr>
          <w:rFonts w:ascii="Times New Roman" w:eastAsiaTheme="minorEastAsia" w:hAnsi="Times New Roman"/>
          <w:sz w:val="28"/>
          <w:szCs w:val="28"/>
        </w:rPr>
      </w:pPr>
      <w:r w:rsidRPr="00E2431A">
        <w:rPr>
          <w:rFonts w:ascii="Times New Roman" w:eastAsiaTheme="minorEastAsia" w:hAnsi="Times New Roman"/>
          <w:sz w:val="28"/>
          <w:szCs w:val="28"/>
        </w:rPr>
        <w:t xml:space="preserve">е) уведомление </w:t>
      </w:r>
      <w:r w:rsidR="00DC432F" w:rsidRPr="00E2431A">
        <w:rPr>
          <w:rFonts w:ascii="Times New Roman" w:eastAsiaTheme="minorEastAsia" w:hAnsi="Times New Roman"/>
          <w:sz w:val="28"/>
          <w:szCs w:val="28"/>
        </w:rPr>
        <w:t>муниципального</w:t>
      </w:r>
      <w:r w:rsidRPr="00E2431A">
        <w:rPr>
          <w:rFonts w:ascii="Times New Roman" w:eastAsiaTheme="minorEastAsia" w:hAnsi="Times New Roman"/>
          <w:sz w:val="28"/>
          <w:szCs w:val="28"/>
        </w:rPr>
        <w:t xml:space="preserve"> служащего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интересов.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11" w:name="P127"/>
      <w:bookmarkEnd w:id="11"/>
      <w:r w:rsidRPr="00E2431A">
        <w:rPr>
          <w:rFonts w:ascii="Times New Roman" w:hAnsi="Times New Roman"/>
          <w:sz w:val="28"/>
          <w:szCs w:val="28"/>
        </w:rPr>
        <w:t>17.1. Обращение, указа</w:t>
      </w:r>
      <w:r w:rsidR="00B75962">
        <w:rPr>
          <w:rFonts w:ascii="Times New Roman" w:hAnsi="Times New Roman"/>
          <w:sz w:val="28"/>
          <w:szCs w:val="28"/>
        </w:rPr>
        <w:t>нное в абзаце втором подпункта «б»</w:t>
      </w:r>
      <w:r w:rsidRPr="00E2431A">
        <w:rPr>
          <w:rFonts w:ascii="Times New Roman" w:hAnsi="Times New Roman"/>
          <w:sz w:val="28"/>
          <w:szCs w:val="28"/>
        </w:rPr>
        <w:t xml:space="preserve"> пункта 16 настоящего Положения, подается гражданином, замещавшим должность </w:t>
      </w:r>
      <w:r w:rsidR="008D42AB" w:rsidRPr="00E2431A">
        <w:rPr>
          <w:rFonts w:ascii="Times New Roman" w:hAnsi="Times New Roman"/>
          <w:sz w:val="28"/>
          <w:szCs w:val="28"/>
        </w:rPr>
        <w:t>муниципально</w:t>
      </w:r>
      <w:r w:rsidR="003D1503" w:rsidRPr="00E2431A">
        <w:rPr>
          <w:rFonts w:ascii="Times New Roman" w:hAnsi="Times New Roman"/>
          <w:sz w:val="28"/>
          <w:szCs w:val="28"/>
        </w:rPr>
        <w:t>й</w:t>
      </w:r>
      <w:r w:rsidRPr="00E2431A">
        <w:rPr>
          <w:rFonts w:ascii="Times New Roman" w:hAnsi="Times New Roman"/>
          <w:sz w:val="28"/>
          <w:szCs w:val="28"/>
        </w:rPr>
        <w:t xml:space="preserve"> службы в </w:t>
      </w:r>
      <w:r w:rsidR="003D1503" w:rsidRPr="00E2431A">
        <w:rPr>
          <w:rFonts w:ascii="Times New Roman" w:hAnsi="Times New Roman"/>
          <w:sz w:val="28"/>
          <w:szCs w:val="28"/>
        </w:rPr>
        <w:t>муниципальном</w:t>
      </w:r>
      <w:r w:rsidRPr="00E2431A">
        <w:rPr>
          <w:rFonts w:ascii="Times New Roman" w:hAnsi="Times New Roman"/>
          <w:sz w:val="28"/>
          <w:szCs w:val="28"/>
        </w:rPr>
        <w:t xml:space="preserve"> органе, в </w:t>
      </w:r>
      <w:r w:rsidR="003D1503" w:rsidRPr="00E2431A">
        <w:rPr>
          <w:rFonts w:ascii="Times New Roman" w:hAnsi="Times New Roman"/>
          <w:sz w:val="28"/>
          <w:szCs w:val="28"/>
        </w:rPr>
        <w:t>администрацию сельского поселения</w:t>
      </w:r>
      <w:r w:rsidRPr="00E2431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E2431A">
        <w:rPr>
          <w:rFonts w:ascii="Times New Roman" w:hAnsi="Times New Roman"/>
          <w:sz w:val="28"/>
          <w:szCs w:val="28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</w:t>
      </w:r>
      <w:r w:rsidR="003D1503" w:rsidRPr="00E2431A">
        <w:rPr>
          <w:rFonts w:ascii="Times New Roman" w:hAnsi="Times New Roman"/>
          <w:sz w:val="28"/>
          <w:szCs w:val="28"/>
        </w:rPr>
        <w:t>муниципальной</w:t>
      </w:r>
      <w:r w:rsidRPr="00E2431A">
        <w:rPr>
          <w:rFonts w:ascii="Times New Roman" w:hAnsi="Times New Roman"/>
          <w:sz w:val="28"/>
          <w:szCs w:val="28"/>
        </w:rPr>
        <w:t xml:space="preserve">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</w:t>
      </w:r>
      <w:r w:rsidR="003D1503" w:rsidRPr="00E2431A">
        <w:rPr>
          <w:rFonts w:ascii="Times New Roman" w:hAnsi="Times New Roman"/>
          <w:sz w:val="28"/>
          <w:szCs w:val="28"/>
        </w:rPr>
        <w:t>муниципальной</w:t>
      </w:r>
      <w:r w:rsidRPr="00E2431A">
        <w:rPr>
          <w:rFonts w:ascii="Times New Roman" w:hAnsi="Times New Roman"/>
          <w:sz w:val="28"/>
          <w:szCs w:val="28"/>
        </w:rPr>
        <w:t xml:space="preserve"> службы, функции по </w:t>
      </w:r>
      <w:r w:rsidR="003D1503" w:rsidRPr="00E2431A">
        <w:rPr>
          <w:rFonts w:ascii="Times New Roman" w:hAnsi="Times New Roman"/>
          <w:sz w:val="28"/>
          <w:szCs w:val="28"/>
        </w:rPr>
        <w:t>муниципальному</w:t>
      </w:r>
      <w:r w:rsidRPr="00E2431A">
        <w:rPr>
          <w:rFonts w:ascii="Times New Roman" w:hAnsi="Times New Roman"/>
          <w:sz w:val="28"/>
          <w:szCs w:val="28"/>
        </w:rPr>
        <w:t xml:space="preserve"> управлению в отношении коммерческой или некоммерческой организации, вид договора (трудовой</w:t>
      </w:r>
      <w:proofErr w:type="gramEnd"/>
      <w:r w:rsidRPr="00E2431A">
        <w:rPr>
          <w:rFonts w:ascii="Times New Roman" w:hAnsi="Times New Roman"/>
          <w:sz w:val="28"/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</w:t>
      </w:r>
      <w:r w:rsidR="003D1503" w:rsidRPr="00E2431A">
        <w:rPr>
          <w:rFonts w:ascii="Times New Roman" w:hAnsi="Times New Roman"/>
          <w:sz w:val="28"/>
          <w:szCs w:val="28"/>
        </w:rPr>
        <w:t>администрации сельского поселения</w:t>
      </w:r>
      <w:r w:rsidRPr="00E2431A">
        <w:rPr>
          <w:rFonts w:ascii="Times New Roman" w:hAnsi="Times New Roman"/>
          <w:sz w:val="28"/>
          <w:szCs w:val="28"/>
        </w:rPr>
        <w:t xml:space="preserve">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</w:t>
      </w:r>
      <w:r w:rsidR="00B75962">
        <w:rPr>
          <w:rFonts w:ascii="Times New Roman" w:hAnsi="Times New Roman"/>
          <w:sz w:val="28"/>
          <w:szCs w:val="28"/>
        </w:rPr>
        <w:t>от 25 декабря 2008 г. N 273-ФЗ «</w:t>
      </w:r>
      <w:r w:rsidRPr="00E2431A">
        <w:rPr>
          <w:rFonts w:ascii="Times New Roman" w:hAnsi="Times New Roman"/>
          <w:sz w:val="28"/>
          <w:szCs w:val="28"/>
        </w:rPr>
        <w:t>О противодействии коррупции</w:t>
      </w:r>
      <w:r w:rsidR="00B75962">
        <w:rPr>
          <w:rFonts w:ascii="Times New Roman" w:hAnsi="Times New Roman"/>
          <w:sz w:val="28"/>
          <w:szCs w:val="28"/>
        </w:rPr>
        <w:t>»</w:t>
      </w:r>
      <w:r w:rsidRPr="00E2431A">
        <w:rPr>
          <w:rFonts w:ascii="Times New Roman" w:hAnsi="Times New Roman"/>
          <w:sz w:val="28"/>
          <w:szCs w:val="28"/>
        </w:rPr>
        <w:t>.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>17.2. Обращение, указанное в абзаце втором подпункта</w:t>
      </w:r>
      <w:r w:rsidR="00B75962">
        <w:rPr>
          <w:rFonts w:ascii="Times New Roman" w:hAnsi="Times New Roman"/>
          <w:sz w:val="28"/>
          <w:szCs w:val="28"/>
        </w:rPr>
        <w:t xml:space="preserve"> «</w:t>
      </w:r>
      <w:r w:rsidRPr="00E2431A">
        <w:rPr>
          <w:rFonts w:ascii="Times New Roman" w:hAnsi="Times New Roman"/>
          <w:sz w:val="28"/>
          <w:szCs w:val="28"/>
        </w:rPr>
        <w:t>б</w:t>
      </w:r>
      <w:r w:rsidR="00B75962">
        <w:rPr>
          <w:rFonts w:ascii="Times New Roman" w:hAnsi="Times New Roman"/>
          <w:sz w:val="28"/>
          <w:szCs w:val="28"/>
        </w:rPr>
        <w:t>»</w:t>
      </w:r>
      <w:r w:rsidRPr="00E2431A">
        <w:rPr>
          <w:rFonts w:ascii="Times New Roman" w:hAnsi="Times New Roman"/>
          <w:sz w:val="28"/>
          <w:szCs w:val="28"/>
        </w:rPr>
        <w:t xml:space="preserve"> пункта 16 настоящего Положения, может быть подано </w:t>
      </w:r>
      <w:r w:rsidR="003D1503" w:rsidRPr="00E2431A">
        <w:rPr>
          <w:rFonts w:ascii="Times New Roman" w:hAnsi="Times New Roman"/>
          <w:sz w:val="28"/>
          <w:szCs w:val="28"/>
        </w:rPr>
        <w:t>муниципальным</w:t>
      </w:r>
      <w:r w:rsidRPr="00E2431A">
        <w:rPr>
          <w:rFonts w:ascii="Times New Roman" w:hAnsi="Times New Roman"/>
          <w:sz w:val="28"/>
          <w:szCs w:val="28"/>
        </w:rPr>
        <w:t xml:space="preserve"> служащим, планирующим свое увольнение с </w:t>
      </w:r>
      <w:r w:rsidR="003D1503" w:rsidRPr="00E2431A">
        <w:rPr>
          <w:rFonts w:ascii="Times New Roman" w:hAnsi="Times New Roman"/>
          <w:sz w:val="28"/>
          <w:szCs w:val="28"/>
        </w:rPr>
        <w:t>муниципальной</w:t>
      </w:r>
      <w:r w:rsidRPr="00E2431A">
        <w:rPr>
          <w:rFonts w:ascii="Times New Roman" w:hAnsi="Times New Roman"/>
          <w:sz w:val="28"/>
          <w:szCs w:val="28"/>
        </w:rPr>
        <w:t xml:space="preserve"> службы, и подлежит рассмотрению комиссией в соответствии с настоящим Положением.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lastRenderedPageBreak/>
        <w:t>17.3. Увед</w:t>
      </w:r>
      <w:r w:rsidR="00B75962">
        <w:rPr>
          <w:rFonts w:ascii="Times New Roman" w:hAnsi="Times New Roman"/>
          <w:sz w:val="28"/>
          <w:szCs w:val="28"/>
        </w:rPr>
        <w:t>омление, указанное в подпункте «</w:t>
      </w:r>
      <w:r w:rsidRPr="00E2431A">
        <w:rPr>
          <w:rFonts w:ascii="Times New Roman" w:hAnsi="Times New Roman"/>
          <w:sz w:val="28"/>
          <w:szCs w:val="28"/>
        </w:rPr>
        <w:t>д</w:t>
      </w:r>
      <w:r w:rsidR="00B75962">
        <w:rPr>
          <w:rFonts w:ascii="Times New Roman" w:hAnsi="Times New Roman"/>
          <w:sz w:val="28"/>
          <w:szCs w:val="28"/>
        </w:rPr>
        <w:t>»</w:t>
      </w:r>
      <w:r w:rsidRPr="00E2431A">
        <w:rPr>
          <w:rFonts w:ascii="Times New Roman" w:hAnsi="Times New Roman"/>
          <w:sz w:val="28"/>
          <w:szCs w:val="28"/>
        </w:rPr>
        <w:t xml:space="preserve"> пункта 16 настоящего Положения, рассматривается </w:t>
      </w:r>
      <w:r w:rsidR="003D1503" w:rsidRPr="00E2431A">
        <w:rPr>
          <w:rFonts w:ascii="Times New Roman" w:hAnsi="Times New Roman"/>
          <w:sz w:val="28"/>
          <w:szCs w:val="28"/>
        </w:rPr>
        <w:t>администрацией сельского поселения</w:t>
      </w:r>
      <w:r w:rsidRPr="00E2431A">
        <w:rPr>
          <w:rFonts w:ascii="Times New Roman" w:hAnsi="Times New Roman"/>
          <w:sz w:val="28"/>
          <w:szCs w:val="28"/>
        </w:rPr>
        <w:t xml:space="preserve">, которое осуществляет подготовку мотивированного заключения о соблюдении гражданином, замещавшим должность </w:t>
      </w:r>
      <w:r w:rsidR="003D1503" w:rsidRPr="00E2431A">
        <w:rPr>
          <w:rFonts w:ascii="Times New Roman" w:hAnsi="Times New Roman"/>
          <w:sz w:val="28"/>
          <w:szCs w:val="28"/>
        </w:rPr>
        <w:t>муниципальной</w:t>
      </w:r>
      <w:r w:rsidRPr="00E2431A">
        <w:rPr>
          <w:rFonts w:ascii="Times New Roman" w:hAnsi="Times New Roman"/>
          <w:sz w:val="28"/>
          <w:szCs w:val="28"/>
        </w:rPr>
        <w:t xml:space="preserve"> службы в </w:t>
      </w:r>
      <w:r w:rsidR="003D1503" w:rsidRPr="00E2431A">
        <w:rPr>
          <w:rFonts w:ascii="Times New Roman" w:hAnsi="Times New Roman"/>
          <w:sz w:val="28"/>
          <w:szCs w:val="28"/>
        </w:rPr>
        <w:t>муниципальном</w:t>
      </w:r>
      <w:r w:rsidR="002A63C6" w:rsidRPr="00E2431A">
        <w:rPr>
          <w:rFonts w:ascii="Times New Roman" w:hAnsi="Times New Roman"/>
          <w:sz w:val="28"/>
          <w:szCs w:val="28"/>
        </w:rPr>
        <w:t xml:space="preserve"> </w:t>
      </w:r>
      <w:r w:rsidRPr="00E2431A">
        <w:rPr>
          <w:rFonts w:ascii="Times New Roman" w:hAnsi="Times New Roman"/>
          <w:sz w:val="28"/>
          <w:szCs w:val="28"/>
        </w:rPr>
        <w:t xml:space="preserve">органе, требований статьи 12 Федерального закона </w:t>
      </w:r>
      <w:r w:rsidR="00B75962">
        <w:rPr>
          <w:rFonts w:ascii="Times New Roman" w:hAnsi="Times New Roman"/>
          <w:sz w:val="28"/>
          <w:szCs w:val="28"/>
        </w:rPr>
        <w:t>от 25 декабря 2008 г. N 273-ФЗ «</w:t>
      </w:r>
      <w:r w:rsidRPr="00E2431A">
        <w:rPr>
          <w:rFonts w:ascii="Times New Roman" w:hAnsi="Times New Roman"/>
          <w:sz w:val="28"/>
          <w:szCs w:val="28"/>
        </w:rPr>
        <w:t>О противодействии коррупции</w:t>
      </w:r>
      <w:r w:rsidR="00B75962">
        <w:rPr>
          <w:rFonts w:ascii="Times New Roman" w:hAnsi="Times New Roman"/>
          <w:sz w:val="28"/>
          <w:szCs w:val="28"/>
        </w:rPr>
        <w:t>»</w:t>
      </w:r>
      <w:r w:rsidRPr="00E2431A">
        <w:rPr>
          <w:rFonts w:ascii="Times New Roman" w:hAnsi="Times New Roman"/>
          <w:sz w:val="28"/>
          <w:szCs w:val="28"/>
        </w:rPr>
        <w:t>.</w:t>
      </w:r>
    </w:p>
    <w:p w:rsidR="00620E3B" w:rsidRPr="00E2431A" w:rsidRDefault="00D614B6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12" w:name="P133"/>
      <w:bookmarkEnd w:id="12"/>
      <w:r w:rsidRPr="00E2431A">
        <w:rPr>
          <w:rFonts w:ascii="Times New Roman" w:hAnsi="Times New Roman"/>
          <w:sz w:val="28"/>
          <w:szCs w:val="28"/>
        </w:rPr>
        <w:t>17.4. Уведомления</w:t>
      </w:r>
      <w:r w:rsidR="00620E3B" w:rsidRPr="00E2431A">
        <w:rPr>
          <w:rFonts w:ascii="Times New Roman" w:hAnsi="Times New Roman"/>
          <w:sz w:val="28"/>
          <w:szCs w:val="28"/>
        </w:rPr>
        <w:t>, указ</w:t>
      </w:r>
      <w:r w:rsidR="00B75962">
        <w:rPr>
          <w:rFonts w:ascii="Times New Roman" w:hAnsi="Times New Roman"/>
          <w:sz w:val="28"/>
          <w:szCs w:val="28"/>
        </w:rPr>
        <w:t>анное в абзаце пятом подпункта «</w:t>
      </w:r>
      <w:r w:rsidR="00620E3B" w:rsidRPr="00E2431A">
        <w:rPr>
          <w:rFonts w:ascii="Times New Roman" w:hAnsi="Times New Roman"/>
          <w:sz w:val="28"/>
          <w:szCs w:val="28"/>
        </w:rPr>
        <w:t>б</w:t>
      </w:r>
      <w:r w:rsidR="00B75962">
        <w:rPr>
          <w:rFonts w:ascii="Times New Roman" w:hAnsi="Times New Roman"/>
          <w:sz w:val="28"/>
          <w:szCs w:val="28"/>
        </w:rPr>
        <w:t>»</w:t>
      </w:r>
      <w:r w:rsidR="00620E3B" w:rsidRPr="00E2431A">
        <w:rPr>
          <w:rFonts w:ascii="Times New Roman" w:hAnsi="Times New Roman"/>
          <w:sz w:val="28"/>
          <w:szCs w:val="28"/>
        </w:rPr>
        <w:t xml:space="preserve"> пункта 16 настоящего Положения, рассматривается </w:t>
      </w:r>
      <w:r w:rsidR="00F5768F" w:rsidRPr="00E2431A">
        <w:rPr>
          <w:rFonts w:ascii="Times New Roman" w:hAnsi="Times New Roman"/>
          <w:sz w:val="28"/>
          <w:szCs w:val="28"/>
        </w:rPr>
        <w:t>должностным лиц</w:t>
      </w:r>
      <w:r w:rsidR="00042835" w:rsidRPr="00E2431A">
        <w:rPr>
          <w:rFonts w:ascii="Times New Roman" w:hAnsi="Times New Roman"/>
          <w:sz w:val="28"/>
          <w:szCs w:val="28"/>
        </w:rPr>
        <w:t>ом</w:t>
      </w:r>
      <w:r w:rsidR="00F5768F" w:rsidRPr="00E2431A">
        <w:rPr>
          <w:rFonts w:ascii="Times New Roman" w:hAnsi="Times New Roman"/>
          <w:sz w:val="28"/>
          <w:szCs w:val="28"/>
        </w:rPr>
        <w:t xml:space="preserve"> администрации сельского поселения</w:t>
      </w:r>
      <w:r w:rsidR="00620E3B" w:rsidRPr="00E2431A">
        <w:rPr>
          <w:rFonts w:ascii="Times New Roman" w:hAnsi="Times New Roman"/>
          <w:sz w:val="28"/>
          <w:szCs w:val="28"/>
        </w:rPr>
        <w:t>, которое осуществляет подготовку мотивированн</w:t>
      </w:r>
      <w:r w:rsidRPr="00E2431A">
        <w:rPr>
          <w:rFonts w:ascii="Times New Roman" w:hAnsi="Times New Roman"/>
          <w:sz w:val="28"/>
          <w:szCs w:val="28"/>
        </w:rPr>
        <w:t>ых</w:t>
      </w:r>
      <w:r w:rsidR="00620E3B" w:rsidRPr="00E2431A">
        <w:rPr>
          <w:rFonts w:ascii="Times New Roman" w:hAnsi="Times New Roman"/>
          <w:sz w:val="28"/>
          <w:szCs w:val="28"/>
        </w:rPr>
        <w:t xml:space="preserve"> заключени</w:t>
      </w:r>
      <w:r w:rsidRPr="00E2431A">
        <w:rPr>
          <w:rFonts w:ascii="Times New Roman" w:hAnsi="Times New Roman"/>
          <w:sz w:val="28"/>
          <w:szCs w:val="28"/>
        </w:rPr>
        <w:t>й</w:t>
      </w:r>
      <w:r w:rsidR="00620E3B" w:rsidRPr="00E2431A">
        <w:rPr>
          <w:rFonts w:ascii="Times New Roman" w:hAnsi="Times New Roman"/>
          <w:sz w:val="28"/>
          <w:szCs w:val="28"/>
        </w:rPr>
        <w:t xml:space="preserve"> по результатам рассмотрения уведомления.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17.5. </w:t>
      </w:r>
      <w:proofErr w:type="gramStart"/>
      <w:r w:rsidRPr="00E2431A">
        <w:rPr>
          <w:rFonts w:ascii="Times New Roman" w:hAnsi="Times New Roman"/>
          <w:sz w:val="28"/>
          <w:szCs w:val="28"/>
        </w:rPr>
        <w:t>При подготовке мотивированного заключения по результатам рассмотрения обращения, указан</w:t>
      </w:r>
      <w:r w:rsidR="00B75962">
        <w:rPr>
          <w:rFonts w:ascii="Times New Roman" w:hAnsi="Times New Roman"/>
          <w:sz w:val="28"/>
          <w:szCs w:val="28"/>
        </w:rPr>
        <w:t>ного в абзаце втором подпункта «</w:t>
      </w:r>
      <w:r w:rsidRPr="00E2431A">
        <w:rPr>
          <w:rFonts w:ascii="Times New Roman" w:hAnsi="Times New Roman"/>
          <w:sz w:val="28"/>
          <w:szCs w:val="28"/>
        </w:rPr>
        <w:t>б</w:t>
      </w:r>
      <w:r w:rsidR="00B75962">
        <w:rPr>
          <w:rFonts w:ascii="Times New Roman" w:hAnsi="Times New Roman"/>
          <w:sz w:val="28"/>
          <w:szCs w:val="28"/>
        </w:rPr>
        <w:t>»</w:t>
      </w:r>
      <w:r w:rsidRPr="00E2431A">
        <w:rPr>
          <w:rFonts w:ascii="Times New Roman" w:hAnsi="Times New Roman"/>
          <w:sz w:val="28"/>
          <w:szCs w:val="28"/>
        </w:rPr>
        <w:t xml:space="preserve"> пункта 16 настоящего Положения, или уведомлений, указ</w:t>
      </w:r>
      <w:r w:rsidR="00B75962">
        <w:rPr>
          <w:rFonts w:ascii="Times New Roman" w:hAnsi="Times New Roman"/>
          <w:sz w:val="28"/>
          <w:szCs w:val="28"/>
        </w:rPr>
        <w:t>анных в абзаце пятом подпункта «</w:t>
      </w:r>
      <w:r w:rsidRPr="00E2431A">
        <w:rPr>
          <w:rFonts w:ascii="Times New Roman" w:hAnsi="Times New Roman"/>
          <w:sz w:val="28"/>
          <w:szCs w:val="28"/>
        </w:rPr>
        <w:t>б</w:t>
      </w:r>
      <w:r w:rsidR="00B75962">
        <w:rPr>
          <w:rFonts w:ascii="Times New Roman" w:hAnsi="Times New Roman"/>
          <w:sz w:val="28"/>
          <w:szCs w:val="28"/>
        </w:rPr>
        <w:t>»</w:t>
      </w:r>
      <w:r w:rsidRPr="00E2431A">
        <w:rPr>
          <w:rFonts w:ascii="Times New Roman" w:hAnsi="Times New Roman"/>
          <w:sz w:val="28"/>
          <w:szCs w:val="28"/>
        </w:rPr>
        <w:t xml:space="preserve"> и подпункт</w:t>
      </w:r>
      <w:r w:rsidR="00D614B6" w:rsidRPr="00E2431A">
        <w:rPr>
          <w:rFonts w:ascii="Times New Roman" w:hAnsi="Times New Roman"/>
          <w:sz w:val="28"/>
          <w:szCs w:val="28"/>
        </w:rPr>
        <w:t>ах</w:t>
      </w:r>
      <w:r w:rsidRPr="00E2431A">
        <w:rPr>
          <w:rFonts w:ascii="Times New Roman" w:hAnsi="Times New Roman"/>
          <w:sz w:val="28"/>
          <w:szCs w:val="28"/>
        </w:rPr>
        <w:t xml:space="preserve"> </w:t>
      </w:r>
      <w:r w:rsidR="00B75962">
        <w:rPr>
          <w:rFonts w:ascii="Times New Roman" w:hAnsi="Times New Roman"/>
          <w:sz w:val="28"/>
          <w:szCs w:val="28"/>
        </w:rPr>
        <w:t>«</w:t>
      </w:r>
      <w:r w:rsidRPr="00E2431A">
        <w:rPr>
          <w:rFonts w:ascii="Times New Roman" w:hAnsi="Times New Roman"/>
          <w:sz w:val="28"/>
          <w:szCs w:val="28"/>
        </w:rPr>
        <w:t>д</w:t>
      </w:r>
      <w:r w:rsidR="00B75962">
        <w:rPr>
          <w:rFonts w:ascii="Times New Roman" w:hAnsi="Times New Roman"/>
          <w:sz w:val="28"/>
          <w:szCs w:val="28"/>
        </w:rPr>
        <w:t>»</w:t>
      </w:r>
      <w:r w:rsidR="00D614B6" w:rsidRPr="00E2431A">
        <w:rPr>
          <w:rFonts w:ascii="Times New Roman" w:hAnsi="Times New Roman"/>
          <w:sz w:val="28"/>
          <w:szCs w:val="28"/>
        </w:rPr>
        <w:t xml:space="preserve"> и «е»</w:t>
      </w:r>
      <w:r w:rsidRPr="00E2431A">
        <w:rPr>
          <w:rFonts w:ascii="Times New Roman" w:hAnsi="Times New Roman"/>
          <w:sz w:val="28"/>
          <w:szCs w:val="28"/>
        </w:rPr>
        <w:t xml:space="preserve"> пункта 16 настоящего Положения, должностные лица </w:t>
      </w:r>
      <w:r w:rsidR="003D1503" w:rsidRPr="00E2431A">
        <w:rPr>
          <w:rFonts w:ascii="Times New Roman" w:hAnsi="Times New Roman"/>
          <w:sz w:val="28"/>
          <w:szCs w:val="28"/>
        </w:rPr>
        <w:t>администрации</w:t>
      </w:r>
      <w:r w:rsidRPr="00E2431A">
        <w:rPr>
          <w:rFonts w:ascii="Times New Roman" w:hAnsi="Times New Roman"/>
          <w:sz w:val="28"/>
          <w:szCs w:val="28"/>
        </w:rPr>
        <w:t xml:space="preserve"> имеют право проводить собеседование с </w:t>
      </w:r>
      <w:r w:rsidR="003D1503" w:rsidRPr="00E2431A">
        <w:rPr>
          <w:rFonts w:ascii="Times New Roman" w:hAnsi="Times New Roman"/>
          <w:sz w:val="28"/>
          <w:szCs w:val="28"/>
        </w:rPr>
        <w:t xml:space="preserve">муниципальным </w:t>
      </w:r>
      <w:r w:rsidRPr="00E2431A">
        <w:rPr>
          <w:rFonts w:ascii="Times New Roman" w:hAnsi="Times New Roman"/>
          <w:sz w:val="28"/>
          <w:szCs w:val="28"/>
        </w:rPr>
        <w:t xml:space="preserve">служащим, представившим обращение или уведомление, получать от него письменные пояснения, а </w:t>
      </w:r>
      <w:r w:rsidR="003D1503" w:rsidRPr="00E2431A">
        <w:rPr>
          <w:rFonts w:ascii="Times New Roman" w:hAnsi="Times New Roman"/>
          <w:sz w:val="28"/>
          <w:szCs w:val="28"/>
        </w:rPr>
        <w:t>глава сельского поселения</w:t>
      </w:r>
      <w:r w:rsidRPr="00E2431A">
        <w:rPr>
          <w:rFonts w:ascii="Times New Roman" w:hAnsi="Times New Roman"/>
          <w:sz w:val="28"/>
          <w:szCs w:val="28"/>
        </w:rPr>
        <w:t xml:space="preserve"> или его</w:t>
      </w:r>
      <w:proofErr w:type="gramEnd"/>
      <w:r w:rsidRPr="00E2431A">
        <w:rPr>
          <w:rFonts w:ascii="Times New Roman" w:hAnsi="Times New Roman"/>
          <w:sz w:val="28"/>
          <w:szCs w:val="28"/>
        </w:rPr>
        <w:t xml:space="preserve">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</w:t>
      </w:r>
      <w:r w:rsidR="00D614B6" w:rsidRPr="00E2431A">
        <w:rPr>
          <w:rFonts w:ascii="Times New Roman" w:hAnsi="Times New Roman"/>
          <w:sz w:val="28"/>
          <w:szCs w:val="28"/>
        </w:rPr>
        <w:t xml:space="preserve"> </w:t>
      </w:r>
      <w:r w:rsidRPr="00E2431A">
        <w:rPr>
          <w:rFonts w:ascii="Times New Roman" w:hAnsi="Times New Roman"/>
          <w:sz w:val="28"/>
          <w:szCs w:val="28"/>
        </w:rPr>
        <w:t>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>17.6. Мотивированные заключения, предусмотренные пунктами 17.1, 17.3 и 17.4 настоящего Положения, должны содержать: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а) информацию, изложенную в обращениях или уведомлениях, указанных в абзацах втором и пятом подпункта </w:t>
      </w:r>
      <w:r w:rsidR="001776C7">
        <w:rPr>
          <w:rFonts w:ascii="Times New Roman" w:hAnsi="Times New Roman"/>
          <w:sz w:val="28"/>
          <w:szCs w:val="28"/>
        </w:rPr>
        <w:t>«</w:t>
      </w:r>
      <w:r w:rsidRPr="00E2431A">
        <w:rPr>
          <w:rFonts w:ascii="Times New Roman" w:hAnsi="Times New Roman"/>
          <w:sz w:val="28"/>
          <w:szCs w:val="28"/>
        </w:rPr>
        <w:t>б</w:t>
      </w:r>
      <w:r w:rsidR="001776C7">
        <w:rPr>
          <w:rFonts w:ascii="Times New Roman" w:hAnsi="Times New Roman"/>
          <w:sz w:val="28"/>
          <w:szCs w:val="28"/>
        </w:rPr>
        <w:t>»</w:t>
      </w:r>
      <w:r w:rsidRPr="00E2431A">
        <w:rPr>
          <w:rFonts w:ascii="Times New Roman" w:hAnsi="Times New Roman"/>
          <w:sz w:val="28"/>
          <w:szCs w:val="28"/>
        </w:rPr>
        <w:t xml:space="preserve"> и подпункт</w:t>
      </w:r>
      <w:r w:rsidR="00D614B6" w:rsidRPr="00E2431A">
        <w:rPr>
          <w:rFonts w:ascii="Times New Roman" w:hAnsi="Times New Roman"/>
          <w:sz w:val="28"/>
          <w:szCs w:val="28"/>
        </w:rPr>
        <w:t>ах</w:t>
      </w:r>
      <w:r w:rsidR="001776C7">
        <w:rPr>
          <w:rFonts w:ascii="Times New Roman" w:hAnsi="Times New Roman"/>
          <w:sz w:val="28"/>
          <w:szCs w:val="28"/>
        </w:rPr>
        <w:t xml:space="preserve"> «</w:t>
      </w:r>
      <w:r w:rsidRPr="00E2431A">
        <w:rPr>
          <w:rFonts w:ascii="Times New Roman" w:hAnsi="Times New Roman"/>
          <w:sz w:val="28"/>
          <w:szCs w:val="28"/>
        </w:rPr>
        <w:t>д</w:t>
      </w:r>
      <w:r w:rsidR="001776C7">
        <w:rPr>
          <w:rFonts w:ascii="Times New Roman" w:hAnsi="Times New Roman"/>
          <w:sz w:val="28"/>
          <w:szCs w:val="28"/>
        </w:rPr>
        <w:t>»</w:t>
      </w:r>
      <w:r w:rsidR="00D614B6" w:rsidRPr="00E2431A">
        <w:rPr>
          <w:rFonts w:ascii="Times New Roman" w:hAnsi="Times New Roman"/>
          <w:sz w:val="28"/>
          <w:szCs w:val="28"/>
        </w:rPr>
        <w:t xml:space="preserve"> и «е»</w:t>
      </w:r>
      <w:r w:rsidRPr="00E2431A">
        <w:rPr>
          <w:rFonts w:ascii="Times New Roman" w:hAnsi="Times New Roman"/>
          <w:sz w:val="28"/>
          <w:szCs w:val="28"/>
        </w:rPr>
        <w:t xml:space="preserve"> пункта 16 настоящего Положения;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>в) мотивированный вывод по результатам предварительного рассмотрения обращений и уведомлений, указанных в аб</w:t>
      </w:r>
      <w:r w:rsidR="00B75962">
        <w:rPr>
          <w:rFonts w:ascii="Times New Roman" w:hAnsi="Times New Roman"/>
          <w:sz w:val="28"/>
          <w:szCs w:val="28"/>
        </w:rPr>
        <w:t>зацах втором и пятом подпункта «</w:t>
      </w:r>
      <w:r w:rsidRPr="00E2431A">
        <w:rPr>
          <w:rFonts w:ascii="Times New Roman" w:hAnsi="Times New Roman"/>
          <w:sz w:val="28"/>
          <w:szCs w:val="28"/>
        </w:rPr>
        <w:t>б</w:t>
      </w:r>
      <w:r w:rsidR="00B75962">
        <w:rPr>
          <w:rFonts w:ascii="Times New Roman" w:hAnsi="Times New Roman"/>
          <w:sz w:val="28"/>
          <w:szCs w:val="28"/>
        </w:rPr>
        <w:t>»</w:t>
      </w:r>
      <w:r w:rsidRPr="00E2431A">
        <w:rPr>
          <w:rFonts w:ascii="Times New Roman" w:hAnsi="Times New Roman"/>
          <w:sz w:val="28"/>
          <w:szCs w:val="28"/>
        </w:rPr>
        <w:t xml:space="preserve"> и </w:t>
      </w:r>
      <w:r w:rsidR="00B75962">
        <w:rPr>
          <w:rFonts w:ascii="Times New Roman" w:hAnsi="Times New Roman"/>
          <w:sz w:val="28"/>
          <w:szCs w:val="28"/>
        </w:rPr>
        <w:t>подпунктах «</w:t>
      </w:r>
      <w:r w:rsidR="00D614B6" w:rsidRPr="00E2431A">
        <w:rPr>
          <w:rFonts w:ascii="Times New Roman" w:hAnsi="Times New Roman"/>
          <w:sz w:val="28"/>
          <w:szCs w:val="28"/>
        </w:rPr>
        <w:t>д</w:t>
      </w:r>
      <w:r w:rsidR="00B75962">
        <w:rPr>
          <w:rFonts w:ascii="Times New Roman" w:hAnsi="Times New Roman"/>
          <w:sz w:val="28"/>
          <w:szCs w:val="28"/>
        </w:rPr>
        <w:t>»</w:t>
      </w:r>
      <w:r w:rsidR="00D614B6" w:rsidRPr="00E2431A">
        <w:rPr>
          <w:rFonts w:ascii="Times New Roman" w:hAnsi="Times New Roman"/>
          <w:sz w:val="28"/>
          <w:szCs w:val="28"/>
        </w:rPr>
        <w:t xml:space="preserve"> и «е» </w:t>
      </w:r>
      <w:r w:rsidRPr="00E2431A">
        <w:rPr>
          <w:rFonts w:ascii="Times New Roman" w:hAnsi="Times New Roman"/>
          <w:sz w:val="28"/>
          <w:szCs w:val="28"/>
        </w:rPr>
        <w:t>пункта 16 настоящего Положения, а также рекомендации для принятия одного из решений в соответствии с пунктами 24, 25.3,</w:t>
      </w:r>
      <w:r w:rsidR="00D614B6" w:rsidRPr="00E2431A">
        <w:rPr>
          <w:rFonts w:ascii="Times New Roman" w:hAnsi="Times New Roman"/>
          <w:sz w:val="28"/>
          <w:szCs w:val="28"/>
        </w:rPr>
        <w:t xml:space="preserve"> 25.4,</w:t>
      </w:r>
      <w:r w:rsidRPr="00E2431A">
        <w:rPr>
          <w:rFonts w:ascii="Times New Roman" w:hAnsi="Times New Roman"/>
          <w:sz w:val="28"/>
          <w:szCs w:val="28"/>
        </w:rPr>
        <w:t xml:space="preserve"> 26.1 настоящего Положения или иного решения.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18. Председатель комиссии при поступлении к нему в порядке, предусмотренном нормативным правовым актом </w:t>
      </w:r>
      <w:r w:rsidR="003D1503" w:rsidRPr="00E2431A">
        <w:rPr>
          <w:rFonts w:ascii="Times New Roman" w:hAnsi="Times New Roman"/>
          <w:sz w:val="28"/>
          <w:szCs w:val="28"/>
        </w:rPr>
        <w:t>муниципального</w:t>
      </w:r>
      <w:r w:rsidRPr="00E2431A">
        <w:rPr>
          <w:rFonts w:ascii="Times New Roman" w:hAnsi="Times New Roman"/>
          <w:sz w:val="28"/>
          <w:szCs w:val="28"/>
        </w:rPr>
        <w:t xml:space="preserve"> органа, информации, содержащей основания для проведения заседания комиссии: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</w:t>
      </w:r>
      <w:r w:rsidRPr="00E2431A">
        <w:rPr>
          <w:rFonts w:ascii="Times New Roman" w:hAnsi="Times New Roman"/>
          <w:sz w:val="28"/>
          <w:szCs w:val="28"/>
        </w:rPr>
        <w:lastRenderedPageBreak/>
        <w:t>предусмотренных пунктами 18.1 и 18.2 настоящего Положения;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E2431A">
        <w:rPr>
          <w:rFonts w:ascii="Times New Roman" w:hAnsi="Times New Roman"/>
          <w:sz w:val="28"/>
          <w:szCs w:val="28"/>
        </w:rPr>
        <w:t xml:space="preserve">б) организует ознакомление </w:t>
      </w:r>
      <w:r w:rsidR="003D1503" w:rsidRPr="00E2431A">
        <w:rPr>
          <w:rFonts w:ascii="Times New Roman" w:hAnsi="Times New Roman"/>
          <w:sz w:val="28"/>
          <w:szCs w:val="28"/>
        </w:rPr>
        <w:t>муниципального</w:t>
      </w:r>
      <w:r w:rsidRPr="00E2431A">
        <w:rPr>
          <w:rFonts w:ascii="Times New Roman" w:hAnsi="Times New Roman"/>
          <w:sz w:val="28"/>
          <w:szCs w:val="28"/>
        </w:rPr>
        <w:t xml:space="preserve">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</w:t>
      </w:r>
      <w:r w:rsidR="00F5768F" w:rsidRPr="00E2431A">
        <w:rPr>
          <w:rFonts w:ascii="Times New Roman" w:hAnsi="Times New Roman"/>
          <w:sz w:val="28"/>
          <w:szCs w:val="28"/>
        </w:rPr>
        <w:t>должностному лицу администрации сельского поселения</w:t>
      </w:r>
      <w:r w:rsidRPr="00E2431A">
        <w:rPr>
          <w:rFonts w:ascii="Times New Roman" w:hAnsi="Times New Roman"/>
          <w:sz w:val="28"/>
          <w:szCs w:val="28"/>
        </w:rPr>
        <w:t>,</w:t>
      </w:r>
      <w:r w:rsidR="002A63C6" w:rsidRPr="00E2431A">
        <w:rPr>
          <w:rFonts w:ascii="Times New Roman" w:hAnsi="Times New Roman"/>
          <w:sz w:val="28"/>
          <w:szCs w:val="28"/>
        </w:rPr>
        <w:t xml:space="preserve"> </w:t>
      </w:r>
      <w:r w:rsidRPr="00E2431A">
        <w:rPr>
          <w:rFonts w:ascii="Times New Roman" w:hAnsi="Times New Roman"/>
          <w:sz w:val="28"/>
          <w:szCs w:val="28"/>
        </w:rPr>
        <w:t>ответственному за работу по профилактике коррупционных и иных правонарушений, и с результатами ее проверки;</w:t>
      </w:r>
      <w:proofErr w:type="gramEnd"/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>в) рассматривает ходатайства о приглашении на заседание комис</w:t>
      </w:r>
      <w:r w:rsidR="001776C7">
        <w:rPr>
          <w:rFonts w:ascii="Times New Roman" w:hAnsi="Times New Roman"/>
          <w:sz w:val="28"/>
          <w:szCs w:val="28"/>
        </w:rPr>
        <w:t>сии лиц, указанных в подпункте «</w:t>
      </w:r>
      <w:r w:rsidRPr="00E2431A">
        <w:rPr>
          <w:rFonts w:ascii="Times New Roman" w:hAnsi="Times New Roman"/>
          <w:sz w:val="28"/>
          <w:szCs w:val="28"/>
        </w:rPr>
        <w:t>б</w:t>
      </w:r>
      <w:r w:rsidR="001776C7">
        <w:rPr>
          <w:rFonts w:ascii="Times New Roman" w:hAnsi="Times New Roman"/>
          <w:sz w:val="28"/>
          <w:szCs w:val="28"/>
        </w:rPr>
        <w:t>»</w:t>
      </w:r>
      <w:r w:rsidRPr="00E2431A">
        <w:rPr>
          <w:rFonts w:ascii="Times New Roman" w:hAnsi="Times New Roman"/>
          <w:sz w:val="28"/>
          <w:szCs w:val="28"/>
        </w:rPr>
        <w:t xml:space="preserve"> пункта 1</w:t>
      </w:r>
      <w:r w:rsidR="00642345" w:rsidRPr="00E2431A">
        <w:rPr>
          <w:rFonts w:ascii="Times New Roman" w:hAnsi="Times New Roman"/>
          <w:sz w:val="28"/>
          <w:szCs w:val="28"/>
        </w:rPr>
        <w:t>2</w:t>
      </w:r>
      <w:r w:rsidRPr="00E2431A">
        <w:rPr>
          <w:rFonts w:ascii="Times New Roman" w:hAnsi="Times New Roman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>18.1. Заседание комиссии по рассмотрению заявлений, указанных в абзацах</w:t>
      </w:r>
      <w:r w:rsidR="001776C7">
        <w:rPr>
          <w:rFonts w:ascii="Times New Roman" w:hAnsi="Times New Roman"/>
          <w:sz w:val="28"/>
          <w:szCs w:val="28"/>
        </w:rPr>
        <w:t xml:space="preserve"> третьем и четвертом подпункта «</w:t>
      </w:r>
      <w:r w:rsidRPr="00E2431A">
        <w:rPr>
          <w:rFonts w:ascii="Times New Roman" w:hAnsi="Times New Roman"/>
          <w:sz w:val="28"/>
          <w:szCs w:val="28"/>
        </w:rPr>
        <w:t>б</w:t>
      </w:r>
      <w:r w:rsidR="001776C7">
        <w:rPr>
          <w:rFonts w:ascii="Times New Roman" w:hAnsi="Times New Roman"/>
          <w:sz w:val="28"/>
          <w:szCs w:val="28"/>
        </w:rPr>
        <w:t>»</w:t>
      </w:r>
      <w:r w:rsidRPr="00E2431A">
        <w:rPr>
          <w:rFonts w:ascii="Times New Roman" w:hAnsi="Times New Roman"/>
          <w:sz w:val="28"/>
          <w:szCs w:val="28"/>
        </w:rPr>
        <w:t xml:space="preserve"> пункта 16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13" w:name="P149"/>
      <w:bookmarkEnd w:id="13"/>
      <w:r w:rsidRPr="00E2431A">
        <w:rPr>
          <w:rFonts w:ascii="Times New Roman" w:hAnsi="Times New Roman"/>
          <w:sz w:val="28"/>
          <w:szCs w:val="28"/>
        </w:rPr>
        <w:t xml:space="preserve">18.2. </w:t>
      </w:r>
      <w:proofErr w:type="gramStart"/>
      <w:r w:rsidRPr="00E2431A">
        <w:rPr>
          <w:rFonts w:ascii="Times New Roman" w:hAnsi="Times New Roman"/>
          <w:sz w:val="28"/>
          <w:szCs w:val="28"/>
        </w:rPr>
        <w:t xml:space="preserve">Уведомление, указанное в </w:t>
      </w:r>
      <w:r w:rsidR="001776C7">
        <w:rPr>
          <w:rFonts w:ascii="Times New Roman" w:hAnsi="Times New Roman"/>
          <w:sz w:val="28"/>
          <w:szCs w:val="28"/>
        </w:rPr>
        <w:t>подпунктах «</w:t>
      </w:r>
      <w:r w:rsidR="002E3D56" w:rsidRPr="00E2431A">
        <w:rPr>
          <w:rFonts w:ascii="Times New Roman" w:hAnsi="Times New Roman"/>
          <w:sz w:val="28"/>
          <w:szCs w:val="28"/>
        </w:rPr>
        <w:t>д</w:t>
      </w:r>
      <w:r w:rsidR="001776C7">
        <w:rPr>
          <w:rFonts w:ascii="Times New Roman" w:hAnsi="Times New Roman"/>
          <w:sz w:val="28"/>
          <w:szCs w:val="28"/>
        </w:rPr>
        <w:t>»</w:t>
      </w:r>
      <w:r w:rsidR="002E3D56" w:rsidRPr="00E2431A">
        <w:rPr>
          <w:rFonts w:ascii="Times New Roman" w:hAnsi="Times New Roman"/>
          <w:sz w:val="28"/>
          <w:szCs w:val="28"/>
        </w:rPr>
        <w:t xml:space="preserve"> и «е»</w:t>
      </w:r>
      <w:r w:rsidR="00E2431A">
        <w:rPr>
          <w:rFonts w:ascii="Times New Roman" w:hAnsi="Times New Roman"/>
          <w:sz w:val="28"/>
          <w:szCs w:val="28"/>
        </w:rPr>
        <w:t xml:space="preserve"> </w:t>
      </w:r>
      <w:r w:rsidRPr="00E2431A">
        <w:rPr>
          <w:rFonts w:ascii="Times New Roman" w:hAnsi="Times New Roman"/>
          <w:sz w:val="28"/>
          <w:szCs w:val="28"/>
        </w:rPr>
        <w:t>пункта 16 настоящего Положения, как правило, рассматривается на очередном (плановом) заседании комиссии.</w:t>
      </w:r>
      <w:proofErr w:type="gramEnd"/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19. Заседание комиссии проводится, как правило, в присутствии </w:t>
      </w:r>
      <w:r w:rsidR="00642345" w:rsidRPr="00E2431A">
        <w:rPr>
          <w:rFonts w:ascii="Times New Roman" w:hAnsi="Times New Roman"/>
          <w:sz w:val="28"/>
          <w:szCs w:val="28"/>
        </w:rPr>
        <w:t xml:space="preserve">муниципального </w:t>
      </w:r>
      <w:r w:rsidRPr="00E2431A">
        <w:rPr>
          <w:rFonts w:ascii="Times New Roman" w:hAnsi="Times New Roman"/>
          <w:sz w:val="28"/>
          <w:szCs w:val="28"/>
        </w:rPr>
        <w:t xml:space="preserve">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</w:t>
      </w:r>
      <w:r w:rsidR="00642345" w:rsidRPr="00E2431A">
        <w:rPr>
          <w:rFonts w:ascii="Times New Roman" w:hAnsi="Times New Roman"/>
          <w:sz w:val="28"/>
          <w:szCs w:val="28"/>
        </w:rPr>
        <w:t>муниципальной</w:t>
      </w:r>
      <w:r w:rsidRPr="00E2431A">
        <w:rPr>
          <w:rFonts w:ascii="Times New Roman" w:hAnsi="Times New Roman"/>
          <w:sz w:val="28"/>
          <w:szCs w:val="28"/>
        </w:rPr>
        <w:t xml:space="preserve"> службы в </w:t>
      </w:r>
      <w:r w:rsidR="00642345" w:rsidRPr="00E2431A">
        <w:rPr>
          <w:rFonts w:ascii="Times New Roman" w:hAnsi="Times New Roman"/>
          <w:sz w:val="28"/>
          <w:szCs w:val="28"/>
        </w:rPr>
        <w:t>муниципальном</w:t>
      </w:r>
      <w:r w:rsidRPr="00E2431A">
        <w:rPr>
          <w:rFonts w:ascii="Times New Roman" w:hAnsi="Times New Roman"/>
          <w:sz w:val="28"/>
          <w:szCs w:val="28"/>
        </w:rPr>
        <w:t xml:space="preserve"> органе. О намерении лично присутствовать на заседании комиссии </w:t>
      </w:r>
      <w:r w:rsidR="00F5768F" w:rsidRPr="00E2431A">
        <w:rPr>
          <w:rFonts w:ascii="Times New Roman" w:hAnsi="Times New Roman"/>
          <w:sz w:val="28"/>
          <w:szCs w:val="28"/>
        </w:rPr>
        <w:t>муниципальный</w:t>
      </w:r>
      <w:r w:rsidRPr="00E2431A">
        <w:rPr>
          <w:rFonts w:ascii="Times New Roman" w:hAnsi="Times New Roman"/>
          <w:sz w:val="28"/>
          <w:szCs w:val="28"/>
        </w:rPr>
        <w:t xml:space="preserve"> служащий или гражданин указывает в обращении, заявлении или уведомлении, представляемых в соответствии с подпункт</w:t>
      </w:r>
      <w:r w:rsidR="002E3D56" w:rsidRPr="00E2431A">
        <w:rPr>
          <w:rFonts w:ascii="Times New Roman" w:hAnsi="Times New Roman"/>
          <w:sz w:val="28"/>
          <w:szCs w:val="28"/>
        </w:rPr>
        <w:t>ами</w:t>
      </w:r>
      <w:r w:rsidR="001776C7">
        <w:rPr>
          <w:rFonts w:ascii="Times New Roman" w:hAnsi="Times New Roman"/>
          <w:sz w:val="28"/>
          <w:szCs w:val="28"/>
        </w:rPr>
        <w:t xml:space="preserve"> «</w:t>
      </w:r>
      <w:r w:rsidRPr="00E2431A">
        <w:rPr>
          <w:rFonts w:ascii="Times New Roman" w:hAnsi="Times New Roman"/>
          <w:sz w:val="28"/>
          <w:szCs w:val="28"/>
        </w:rPr>
        <w:t>б</w:t>
      </w:r>
      <w:r w:rsidR="001776C7">
        <w:rPr>
          <w:rFonts w:ascii="Times New Roman" w:hAnsi="Times New Roman"/>
          <w:sz w:val="28"/>
          <w:szCs w:val="28"/>
        </w:rPr>
        <w:t>»</w:t>
      </w:r>
      <w:r w:rsidR="002E3D56" w:rsidRPr="00E2431A">
        <w:rPr>
          <w:rFonts w:ascii="Times New Roman" w:hAnsi="Times New Roman"/>
          <w:sz w:val="28"/>
          <w:szCs w:val="28"/>
        </w:rPr>
        <w:t xml:space="preserve"> и «е»</w:t>
      </w:r>
      <w:r w:rsidRPr="00E2431A">
        <w:rPr>
          <w:rFonts w:ascii="Times New Roman" w:hAnsi="Times New Roman"/>
          <w:sz w:val="28"/>
          <w:szCs w:val="28"/>
        </w:rPr>
        <w:t xml:space="preserve"> пункта 16 настоящего Положения.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19.1. Заседания комиссии могут проводиться в отсутствие </w:t>
      </w:r>
      <w:r w:rsidR="00F5768F" w:rsidRPr="00E2431A">
        <w:rPr>
          <w:rFonts w:ascii="Times New Roman" w:hAnsi="Times New Roman"/>
          <w:sz w:val="28"/>
          <w:szCs w:val="28"/>
        </w:rPr>
        <w:t xml:space="preserve">муниципального </w:t>
      </w:r>
      <w:r w:rsidRPr="00E2431A">
        <w:rPr>
          <w:rFonts w:ascii="Times New Roman" w:hAnsi="Times New Roman"/>
          <w:sz w:val="28"/>
          <w:szCs w:val="28"/>
        </w:rPr>
        <w:t>служащего или гражданина в случае: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а) если в обращении, заявлении или уведомлении, предусмотренных </w:t>
      </w:r>
      <w:r w:rsidR="001776C7">
        <w:rPr>
          <w:rFonts w:ascii="Times New Roman" w:hAnsi="Times New Roman"/>
          <w:sz w:val="28"/>
          <w:szCs w:val="28"/>
        </w:rPr>
        <w:t>подпунктами «</w:t>
      </w:r>
      <w:r w:rsidR="002E3D56" w:rsidRPr="00E2431A">
        <w:rPr>
          <w:rFonts w:ascii="Times New Roman" w:hAnsi="Times New Roman"/>
          <w:sz w:val="28"/>
          <w:szCs w:val="28"/>
        </w:rPr>
        <w:t>б</w:t>
      </w:r>
      <w:r w:rsidR="001776C7">
        <w:rPr>
          <w:rFonts w:ascii="Times New Roman" w:hAnsi="Times New Roman"/>
          <w:sz w:val="28"/>
          <w:szCs w:val="28"/>
        </w:rPr>
        <w:t>»</w:t>
      </w:r>
      <w:r w:rsidR="002E3D56" w:rsidRPr="00E2431A">
        <w:rPr>
          <w:rFonts w:ascii="Times New Roman" w:hAnsi="Times New Roman"/>
          <w:sz w:val="28"/>
          <w:szCs w:val="28"/>
        </w:rPr>
        <w:t xml:space="preserve"> и </w:t>
      </w:r>
      <w:r w:rsidR="001776C7">
        <w:rPr>
          <w:rFonts w:ascii="Times New Roman" w:hAnsi="Times New Roman"/>
          <w:sz w:val="28"/>
          <w:szCs w:val="28"/>
        </w:rPr>
        <w:t>«</w:t>
      </w:r>
      <w:r w:rsidR="002E3D56" w:rsidRPr="00E2431A">
        <w:rPr>
          <w:rFonts w:ascii="Times New Roman" w:hAnsi="Times New Roman"/>
          <w:sz w:val="28"/>
          <w:szCs w:val="28"/>
        </w:rPr>
        <w:t>е</w:t>
      </w:r>
      <w:r w:rsidR="001776C7">
        <w:rPr>
          <w:rFonts w:ascii="Times New Roman" w:hAnsi="Times New Roman"/>
          <w:sz w:val="28"/>
          <w:szCs w:val="28"/>
        </w:rPr>
        <w:t>»</w:t>
      </w:r>
      <w:r w:rsidR="002E3D56" w:rsidRPr="00E2431A">
        <w:rPr>
          <w:rFonts w:ascii="Times New Roman" w:hAnsi="Times New Roman"/>
          <w:sz w:val="28"/>
          <w:szCs w:val="28"/>
        </w:rPr>
        <w:t xml:space="preserve"> пункта 16 </w:t>
      </w:r>
      <w:r w:rsidRPr="00E2431A">
        <w:rPr>
          <w:rFonts w:ascii="Times New Roman" w:hAnsi="Times New Roman"/>
          <w:sz w:val="28"/>
          <w:szCs w:val="28"/>
        </w:rPr>
        <w:t xml:space="preserve">настоящего Положения, не содержится указания о намерении </w:t>
      </w:r>
      <w:r w:rsidR="00F5768F" w:rsidRPr="00E2431A">
        <w:rPr>
          <w:rFonts w:ascii="Times New Roman" w:hAnsi="Times New Roman"/>
          <w:sz w:val="28"/>
          <w:szCs w:val="28"/>
        </w:rPr>
        <w:t>муниципального</w:t>
      </w:r>
      <w:r w:rsidRPr="00E2431A">
        <w:rPr>
          <w:rFonts w:ascii="Times New Roman" w:hAnsi="Times New Roman"/>
          <w:sz w:val="28"/>
          <w:szCs w:val="28"/>
        </w:rPr>
        <w:t xml:space="preserve"> служащего или гражданина лично присутствовать на заседании комиссии;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б) если </w:t>
      </w:r>
      <w:r w:rsidR="00F5768F" w:rsidRPr="00E2431A">
        <w:rPr>
          <w:rFonts w:ascii="Times New Roman" w:hAnsi="Times New Roman"/>
          <w:sz w:val="28"/>
          <w:szCs w:val="28"/>
        </w:rPr>
        <w:t>муниципальный</w:t>
      </w:r>
      <w:r w:rsidRPr="00E2431A">
        <w:rPr>
          <w:rFonts w:ascii="Times New Roman" w:hAnsi="Times New Roman"/>
          <w:sz w:val="28"/>
          <w:szCs w:val="28"/>
        </w:rPr>
        <w:t xml:space="preserve">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20. На заседании комиссии заслушиваются пояснения </w:t>
      </w:r>
      <w:r w:rsidR="00F5768F" w:rsidRPr="00E2431A">
        <w:rPr>
          <w:rFonts w:ascii="Times New Roman" w:hAnsi="Times New Roman"/>
          <w:sz w:val="28"/>
          <w:szCs w:val="28"/>
        </w:rPr>
        <w:t>муниципального</w:t>
      </w:r>
      <w:r w:rsidRPr="00E2431A">
        <w:rPr>
          <w:rFonts w:ascii="Times New Roman" w:hAnsi="Times New Roman"/>
          <w:sz w:val="28"/>
          <w:szCs w:val="28"/>
        </w:rPr>
        <w:t xml:space="preserve"> служащего или гражданина, замещавшего должность </w:t>
      </w:r>
      <w:r w:rsidR="00F5768F" w:rsidRPr="00E2431A">
        <w:rPr>
          <w:rFonts w:ascii="Times New Roman" w:hAnsi="Times New Roman"/>
          <w:sz w:val="28"/>
          <w:szCs w:val="28"/>
        </w:rPr>
        <w:t>муниципальной</w:t>
      </w:r>
      <w:r w:rsidRPr="00E2431A">
        <w:rPr>
          <w:rFonts w:ascii="Times New Roman" w:hAnsi="Times New Roman"/>
          <w:sz w:val="28"/>
          <w:szCs w:val="28"/>
        </w:rPr>
        <w:t xml:space="preserve"> службы в </w:t>
      </w:r>
      <w:r w:rsidR="00F5768F" w:rsidRPr="00E2431A">
        <w:rPr>
          <w:rFonts w:ascii="Times New Roman" w:hAnsi="Times New Roman"/>
          <w:sz w:val="28"/>
          <w:szCs w:val="28"/>
        </w:rPr>
        <w:t>муниципальном</w:t>
      </w:r>
      <w:r w:rsidRPr="00E2431A">
        <w:rPr>
          <w:rFonts w:ascii="Times New Roman" w:hAnsi="Times New Roman"/>
          <w:sz w:val="28"/>
          <w:szCs w:val="28"/>
        </w:rPr>
        <w:t xml:space="preserve"> органе (с их согласия), и иных лиц, рассматриваются материалы по существу вынесенных на данное заседание вопросов, а также </w:t>
      </w:r>
      <w:r w:rsidRPr="00E2431A">
        <w:rPr>
          <w:rFonts w:ascii="Times New Roman" w:hAnsi="Times New Roman"/>
          <w:sz w:val="28"/>
          <w:szCs w:val="28"/>
        </w:rPr>
        <w:lastRenderedPageBreak/>
        <w:t>дополнительные материалы.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14" w:name="P160"/>
      <w:bookmarkEnd w:id="14"/>
      <w:r w:rsidRPr="00E2431A">
        <w:rPr>
          <w:rFonts w:ascii="Times New Roman" w:hAnsi="Times New Roman"/>
          <w:sz w:val="28"/>
          <w:szCs w:val="28"/>
        </w:rPr>
        <w:t>22. По итогам рассмотрения вопроса, указан</w:t>
      </w:r>
      <w:r w:rsidR="001776C7">
        <w:rPr>
          <w:rFonts w:ascii="Times New Roman" w:hAnsi="Times New Roman"/>
          <w:sz w:val="28"/>
          <w:szCs w:val="28"/>
        </w:rPr>
        <w:t>ного в абзаце втором подпункта «</w:t>
      </w:r>
      <w:r w:rsidRPr="00E2431A">
        <w:rPr>
          <w:rFonts w:ascii="Times New Roman" w:hAnsi="Times New Roman"/>
          <w:sz w:val="28"/>
          <w:szCs w:val="28"/>
        </w:rPr>
        <w:t>а</w:t>
      </w:r>
      <w:r w:rsidR="001776C7">
        <w:rPr>
          <w:rFonts w:ascii="Times New Roman" w:hAnsi="Times New Roman"/>
          <w:sz w:val="28"/>
          <w:szCs w:val="28"/>
        </w:rPr>
        <w:t>»</w:t>
      </w:r>
      <w:r w:rsidRPr="00E2431A">
        <w:rPr>
          <w:rFonts w:ascii="Times New Roman" w:hAnsi="Times New Roman"/>
          <w:sz w:val="28"/>
          <w:szCs w:val="28"/>
        </w:rPr>
        <w:t xml:space="preserve"> пункта 16 настоящего Положения, комиссия принимает одно из следующих решений: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15" w:name="P161"/>
      <w:bookmarkEnd w:id="15"/>
      <w:proofErr w:type="gramStart"/>
      <w:r w:rsidRPr="00E2431A">
        <w:rPr>
          <w:rFonts w:ascii="Times New Roman" w:hAnsi="Times New Roman"/>
          <w:sz w:val="28"/>
          <w:szCs w:val="28"/>
        </w:rPr>
        <w:t xml:space="preserve">а) установить, что сведения, представленные </w:t>
      </w:r>
      <w:r w:rsidR="00F5768F" w:rsidRPr="00E2431A">
        <w:rPr>
          <w:rFonts w:ascii="Times New Roman" w:hAnsi="Times New Roman"/>
          <w:sz w:val="28"/>
          <w:szCs w:val="28"/>
        </w:rPr>
        <w:t>муниципальным</w:t>
      </w:r>
      <w:r w:rsidRPr="00E2431A">
        <w:rPr>
          <w:rFonts w:ascii="Times New Roman" w:hAnsi="Times New Roman"/>
          <w:sz w:val="28"/>
          <w:szCs w:val="28"/>
        </w:rPr>
        <w:t xml:space="preserve"> служащ</w:t>
      </w:r>
      <w:r w:rsidR="001776C7">
        <w:rPr>
          <w:rFonts w:ascii="Times New Roman" w:hAnsi="Times New Roman"/>
          <w:sz w:val="28"/>
          <w:szCs w:val="28"/>
        </w:rPr>
        <w:t>им в соответствии с подпунктом «</w:t>
      </w:r>
      <w:r w:rsidRPr="00E2431A">
        <w:rPr>
          <w:rFonts w:ascii="Times New Roman" w:hAnsi="Times New Roman"/>
          <w:sz w:val="28"/>
          <w:szCs w:val="28"/>
        </w:rPr>
        <w:t>а</w:t>
      </w:r>
      <w:r w:rsidR="001776C7">
        <w:rPr>
          <w:rFonts w:ascii="Times New Roman" w:hAnsi="Times New Roman"/>
          <w:sz w:val="28"/>
          <w:szCs w:val="28"/>
        </w:rPr>
        <w:t>»</w:t>
      </w:r>
      <w:r w:rsidRPr="00E2431A">
        <w:rPr>
          <w:rFonts w:ascii="Times New Roman" w:hAnsi="Times New Roman"/>
          <w:sz w:val="28"/>
          <w:szCs w:val="28"/>
        </w:rPr>
        <w:t xml:space="preserve"> пункта 1 Положения о проверке достоверности и полноты сведений, представляемых гражданами, претендующими на </w:t>
      </w:r>
      <w:r w:rsidRPr="001776C7">
        <w:rPr>
          <w:rFonts w:ascii="Times New Roman" w:hAnsi="Times New Roman"/>
          <w:sz w:val="28"/>
          <w:szCs w:val="28"/>
        </w:rPr>
        <w:t>замещение должностей федеральной государственной службы, и федеральными государственными служащими, и соблюдения федеральными государственными</w:t>
      </w:r>
      <w:r w:rsidRPr="00E2431A">
        <w:rPr>
          <w:rFonts w:ascii="Times New Roman" w:hAnsi="Times New Roman"/>
          <w:sz w:val="28"/>
          <w:szCs w:val="28"/>
        </w:rPr>
        <w:t xml:space="preserve"> служащими требований к служебному поведению, утвержденного Указом Президента Российской Федерации от 21 сентября 2009 г. N 1065, являются достоверными и полными;</w:t>
      </w:r>
      <w:proofErr w:type="gramEnd"/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б) установить, что сведения, представленные </w:t>
      </w:r>
      <w:r w:rsidR="004A3287" w:rsidRPr="00E2431A">
        <w:rPr>
          <w:rFonts w:ascii="Times New Roman" w:hAnsi="Times New Roman"/>
          <w:sz w:val="28"/>
          <w:szCs w:val="28"/>
        </w:rPr>
        <w:t xml:space="preserve">муниципальным </w:t>
      </w:r>
      <w:r w:rsidRPr="00E2431A">
        <w:rPr>
          <w:rFonts w:ascii="Times New Roman" w:hAnsi="Times New Roman"/>
          <w:sz w:val="28"/>
          <w:szCs w:val="28"/>
        </w:rPr>
        <w:t>служащ</w:t>
      </w:r>
      <w:r w:rsidR="001776C7">
        <w:rPr>
          <w:rFonts w:ascii="Times New Roman" w:hAnsi="Times New Roman"/>
          <w:sz w:val="28"/>
          <w:szCs w:val="28"/>
        </w:rPr>
        <w:t>им в соответствии с подпунктом «</w:t>
      </w:r>
      <w:r w:rsidRPr="00E2431A">
        <w:rPr>
          <w:rFonts w:ascii="Times New Roman" w:hAnsi="Times New Roman"/>
          <w:sz w:val="28"/>
          <w:szCs w:val="28"/>
        </w:rPr>
        <w:t>а</w:t>
      </w:r>
      <w:r w:rsidR="001776C7">
        <w:rPr>
          <w:rFonts w:ascii="Times New Roman" w:hAnsi="Times New Roman"/>
          <w:sz w:val="28"/>
          <w:szCs w:val="28"/>
        </w:rPr>
        <w:t>»</w:t>
      </w:r>
      <w:r w:rsidRPr="00E2431A">
        <w:rPr>
          <w:rFonts w:ascii="Times New Roman" w:hAnsi="Times New Roman"/>
          <w:sz w:val="28"/>
          <w:szCs w:val="28"/>
        </w:rPr>
        <w:t xml:space="preserve"> пункта 1 Пол</w:t>
      </w:r>
      <w:r w:rsidR="001776C7">
        <w:rPr>
          <w:rFonts w:ascii="Times New Roman" w:hAnsi="Times New Roman"/>
          <w:sz w:val="28"/>
          <w:szCs w:val="28"/>
        </w:rPr>
        <w:t>ожения, названного в подпункте «</w:t>
      </w:r>
      <w:r w:rsidRPr="00E2431A">
        <w:rPr>
          <w:rFonts w:ascii="Times New Roman" w:hAnsi="Times New Roman"/>
          <w:sz w:val="28"/>
          <w:szCs w:val="28"/>
        </w:rPr>
        <w:t>а</w:t>
      </w:r>
      <w:r w:rsidR="001776C7">
        <w:rPr>
          <w:rFonts w:ascii="Times New Roman" w:hAnsi="Times New Roman"/>
          <w:sz w:val="28"/>
          <w:szCs w:val="28"/>
        </w:rPr>
        <w:t>»</w:t>
      </w:r>
      <w:r w:rsidRPr="00E2431A">
        <w:rPr>
          <w:rFonts w:ascii="Times New Roman" w:hAnsi="Times New Roman"/>
          <w:sz w:val="28"/>
          <w:szCs w:val="28"/>
        </w:rPr>
        <w:t xml:space="preserve"> настоящего пункта, являются недостоверными и (или) неполными. В этом случае комиссия рекомендует </w:t>
      </w:r>
      <w:r w:rsidR="004A3287" w:rsidRPr="00E2431A">
        <w:rPr>
          <w:rFonts w:ascii="Times New Roman" w:hAnsi="Times New Roman"/>
          <w:sz w:val="28"/>
          <w:szCs w:val="28"/>
        </w:rPr>
        <w:t xml:space="preserve">главе сельского поселения </w:t>
      </w:r>
      <w:r w:rsidRPr="00E2431A">
        <w:rPr>
          <w:rFonts w:ascii="Times New Roman" w:hAnsi="Times New Roman"/>
          <w:sz w:val="28"/>
          <w:szCs w:val="28"/>
        </w:rPr>
        <w:t xml:space="preserve">применить к </w:t>
      </w:r>
      <w:r w:rsidR="004A3287" w:rsidRPr="00E2431A">
        <w:rPr>
          <w:rFonts w:ascii="Times New Roman" w:hAnsi="Times New Roman"/>
          <w:sz w:val="28"/>
          <w:szCs w:val="28"/>
        </w:rPr>
        <w:t>муниципальному</w:t>
      </w:r>
      <w:r w:rsidRPr="00E2431A">
        <w:rPr>
          <w:rFonts w:ascii="Times New Roman" w:hAnsi="Times New Roman"/>
          <w:sz w:val="28"/>
          <w:szCs w:val="28"/>
        </w:rPr>
        <w:t xml:space="preserve"> служащему конкретную меру ответственности.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>23. По итогам рассмотрения вопроса, указанн</w:t>
      </w:r>
      <w:r w:rsidR="001776C7">
        <w:rPr>
          <w:rFonts w:ascii="Times New Roman" w:hAnsi="Times New Roman"/>
          <w:sz w:val="28"/>
          <w:szCs w:val="28"/>
        </w:rPr>
        <w:t>ого в абзаце третьем подпункта «</w:t>
      </w:r>
      <w:r w:rsidRPr="00E2431A">
        <w:rPr>
          <w:rFonts w:ascii="Times New Roman" w:hAnsi="Times New Roman"/>
          <w:sz w:val="28"/>
          <w:szCs w:val="28"/>
        </w:rPr>
        <w:t>а</w:t>
      </w:r>
      <w:r w:rsidR="001776C7">
        <w:rPr>
          <w:rFonts w:ascii="Times New Roman" w:hAnsi="Times New Roman"/>
          <w:sz w:val="28"/>
          <w:szCs w:val="28"/>
        </w:rPr>
        <w:t>»</w:t>
      </w:r>
      <w:r w:rsidRPr="00E2431A">
        <w:rPr>
          <w:rFonts w:ascii="Times New Roman" w:hAnsi="Times New Roman"/>
          <w:sz w:val="28"/>
          <w:szCs w:val="28"/>
        </w:rPr>
        <w:t xml:space="preserve"> пункта 16 настоящего Положения, комиссия принимает одно из следующих решений: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а) установить, что </w:t>
      </w:r>
      <w:r w:rsidR="004A3287" w:rsidRPr="00E2431A">
        <w:rPr>
          <w:rFonts w:ascii="Times New Roman" w:hAnsi="Times New Roman"/>
          <w:sz w:val="28"/>
          <w:szCs w:val="28"/>
        </w:rPr>
        <w:t>муниципальный</w:t>
      </w:r>
      <w:r w:rsidRPr="00E2431A">
        <w:rPr>
          <w:rFonts w:ascii="Times New Roman" w:hAnsi="Times New Roman"/>
          <w:sz w:val="28"/>
          <w:szCs w:val="28"/>
        </w:rPr>
        <w:t xml:space="preserve"> служащий соблюдал требования к служебному поведению и (или) требования об урегулировании конфликта интересов;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б) установить, что </w:t>
      </w:r>
      <w:r w:rsidR="004A3287" w:rsidRPr="00E2431A">
        <w:rPr>
          <w:rFonts w:ascii="Times New Roman" w:hAnsi="Times New Roman"/>
          <w:sz w:val="28"/>
          <w:szCs w:val="28"/>
        </w:rPr>
        <w:t xml:space="preserve">муниципальный </w:t>
      </w:r>
      <w:r w:rsidRPr="00E2431A">
        <w:rPr>
          <w:rFonts w:ascii="Times New Roman" w:hAnsi="Times New Roman"/>
          <w:sz w:val="28"/>
          <w:szCs w:val="28"/>
        </w:rPr>
        <w:t xml:space="preserve">служащий 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 w:rsidR="004A3287" w:rsidRPr="00E2431A">
        <w:rPr>
          <w:rFonts w:ascii="Times New Roman" w:hAnsi="Times New Roman"/>
          <w:sz w:val="28"/>
          <w:szCs w:val="28"/>
        </w:rPr>
        <w:t>главе сельского поселения</w:t>
      </w:r>
      <w:r w:rsidRPr="00E2431A">
        <w:rPr>
          <w:rFonts w:ascii="Times New Roman" w:hAnsi="Times New Roman"/>
          <w:sz w:val="28"/>
          <w:szCs w:val="28"/>
        </w:rPr>
        <w:t xml:space="preserve"> указать </w:t>
      </w:r>
      <w:r w:rsidR="004A3287" w:rsidRPr="00E2431A">
        <w:rPr>
          <w:rFonts w:ascii="Times New Roman" w:hAnsi="Times New Roman"/>
          <w:sz w:val="28"/>
          <w:szCs w:val="28"/>
        </w:rPr>
        <w:t>муниципальному</w:t>
      </w:r>
      <w:r w:rsidRPr="00E2431A">
        <w:rPr>
          <w:rFonts w:ascii="Times New Roman" w:hAnsi="Times New Roman"/>
          <w:sz w:val="28"/>
          <w:szCs w:val="28"/>
        </w:rPr>
        <w:t xml:space="preserve"> служащему 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 w:rsidR="004A3287" w:rsidRPr="00E2431A">
        <w:rPr>
          <w:rFonts w:ascii="Times New Roman" w:hAnsi="Times New Roman"/>
          <w:sz w:val="28"/>
          <w:szCs w:val="28"/>
        </w:rPr>
        <w:t>муниципальному</w:t>
      </w:r>
      <w:r w:rsidRPr="00E2431A">
        <w:rPr>
          <w:rFonts w:ascii="Times New Roman" w:hAnsi="Times New Roman"/>
          <w:sz w:val="28"/>
          <w:szCs w:val="28"/>
        </w:rPr>
        <w:t xml:space="preserve"> служащему конкретную меру ответственности.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16" w:name="P166"/>
      <w:bookmarkEnd w:id="16"/>
      <w:r w:rsidRPr="00E2431A">
        <w:rPr>
          <w:rFonts w:ascii="Times New Roman" w:hAnsi="Times New Roman"/>
          <w:sz w:val="28"/>
          <w:szCs w:val="28"/>
        </w:rPr>
        <w:t>24. По итогам рассмотрения вопроса, указан</w:t>
      </w:r>
      <w:r w:rsidR="001776C7">
        <w:rPr>
          <w:rFonts w:ascii="Times New Roman" w:hAnsi="Times New Roman"/>
          <w:sz w:val="28"/>
          <w:szCs w:val="28"/>
        </w:rPr>
        <w:t>ного в абзаце втором подпункта «</w:t>
      </w:r>
      <w:r w:rsidRPr="00E2431A">
        <w:rPr>
          <w:rFonts w:ascii="Times New Roman" w:hAnsi="Times New Roman"/>
          <w:sz w:val="28"/>
          <w:szCs w:val="28"/>
        </w:rPr>
        <w:t>б</w:t>
      </w:r>
      <w:r w:rsidR="001776C7">
        <w:rPr>
          <w:rFonts w:ascii="Times New Roman" w:hAnsi="Times New Roman"/>
          <w:sz w:val="28"/>
          <w:szCs w:val="28"/>
        </w:rPr>
        <w:t>»</w:t>
      </w:r>
      <w:r w:rsidRPr="00E2431A">
        <w:rPr>
          <w:rFonts w:ascii="Times New Roman" w:hAnsi="Times New Roman"/>
          <w:sz w:val="28"/>
          <w:szCs w:val="28"/>
        </w:rPr>
        <w:t xml:space="preserve"> пункта 16 настоящего Положения, комиссия принимает одно из следующих решений: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4A3287" w:rsidRPr="00E2431A">
        <w:rPr>
          <w:rFonts w:ascii="Times New Roman" w:hAnsi="Times New Roman"/>
          <w:sz w:val="28"/>
          <w:szCs w:val="28"/>
        </w:rPr>
        <w:t xml:space="preserve">муниципальному </w:t>
      </w:r>
      <w:r w:rsidRPr="00E2431A">
        <w:rPr>
          <w:rFonts w:ascii="Times New Roman" w:hAnsi="Times New Roman"/>
          <w:sz w:val="28"/>
          <w:szCs w:val="28"/>
        </w:rPr>
        <w:t>управлению этой организацией входили в его должностные (служебные) обязанности;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</w:t>
      </w:r>
      <w:r w:rsidR="004A3287" w:rsidRPr="00E2431A">
        <w:rPr>
          <w:rFonts w:ascii="Times New Roman" w:hAnsi="Times New Roman"/>
          <w:sz w:val="28"/>
          <w:szCs w:val="28"/>
        </w:rPr>
        <w:t xml:space="preserve">муниципальному </w:t>
      </w:r>
      <w:r w:rsidRPr="00E2431A">
        <w:rPr>
          <w:rFonts w:ascii="Times New Roman" w:hAnsi="Times New Roman"/>
          <w:sz w:val="28"/>
          <w:szCs w:val="28"/>
        </w:rPr>
        <w:t xml:space="preserve">управлению этой организацией входили в его должностные (служебные) обязанности, и </w:t>
      </w:r>
      <w:r w:rsidRPr="00E2431A">
        <w:rPr>
          <w:rFonts w:ascii="Times New Roman" w:hAnsi="Times New Roman"/>
          <w:sz w:val="28"/>
          <w:szCs w:val="28"/>
        </w:rPr>
        <w:lastRenderedPageBreak/>
        <w:t>мотивировать свой отказ.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17" w:name="P169"/>
      <w:bookmarkEnd w:id="17"/>
      <w:r w:rsidRPr="00E2431A">
        <w:rPr>
          <w:rFonts w:ascii="Times New Roman" w:hAnsi="Times New Roman"/>
          <w:sz w:val="28"/>
          <w:szCs w:val="28"/>
        </w:rPr>
        <w:t>25. По итогам рассмотрения вопроса, указанн</w:t>
      </w:r>
      <w:r w:rsidR="001776C7">
        <w:rPr>
          <w:rFonts w:ascii="Times New Roman" w:hAnsi="Times New Roman"/>
          <w:sz w:val="28"/>
          <w:szCs w:val="28"/>
        </w:rPr>
        <w:t>ого в абзаце третьем подпункта «</w:t>
      </w:r>
      <w:r w:rsidRPr="00E2431A">
        <w:rPr>
          <w:rFonts w:ascii="Times New Roman" w:hAnsi="Times New Roman"/>
          <w:sz w:val="28"/>
          <w:szCs w:val="28"/>
        </w:rPr>
        <w:t>б</w:t>
      </w:r>
      <w:r w:rsidR="001776C7">
        <w:rPr>
          <w:rFonts w:ascii="Times New Roman" w:hAnsi="Times New Roman"/>
          <w:sz w:val="28"/>
          <w:szCs w:val="28"/>
        </w:rPr>
        <w:t>»</w:t>
      </w:r>
      <w:r w:rsidRPr="00E2431A">
        <w:rPr>
          <w:rFonts w:ascii="Times New Roman" w:hAnsi="Times New Roman"/>
          <w:sz w:val="28"/>
          <w:szCs w:val="28"/>
        </w:rPr>
        <w:t xml:space="preserve"> пункта 16 настоящего Положения, комиссия принимает одно из следующих решений: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а) признать, что причина непредставления </w:t>
      </w:r>
      <w:r w:rsidR="004A3287" w:rsidRPr="00E2431A">
        <w:rPr>
          <w:rFonts w:ascii="Times New Roman" w:hAnsi="Times New Roman"/>
          <w:sz w:val="28"/>
          <w:szCs w:val="28"/>
        </w:rPr>
        <w:t>муниципальным</w:t>
      </w:r>
      <w:r w:rsidRPr="00E2431A">
        <w:rPr>
          <w:rFonts w:ascii="Times New Roman" w:hAnsi="Times New Roman"/>
          <w:sz w:val="28"/>
          <w:szCs w:val="28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б) признать, что причина непредставления </w:t>
      </w:r>
      <w:r w:rsidR="004A3287" w:rsidRPr="00E2431A">
        <w:rPr>
          <w:rFonts w:ascii="Times New Roman" w:hAnsi="Times New Roman"/>
          <w:sz w:val="28"/>
          <w:szCs w:val="28"/>
        </w:rPr>
        <w:t>муниципальным</w:t>
      </w:r>
      <w:r w:rsidRPr="00E2431A">
        <w:rPr>
          <w:rFonts w:ascii="Times New Roman" w:hAnsi="Times New Roman"/>
          <w:sz w:val="28"/>
          <w:szCs w:val="28"/>
        </w:rPr>
        <w:t xml:space="preserve">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</w:t>
      </w:r>
      <w:r w:rsidR="004A3287" w:rsidRPr="00E2431A">
        <w:rPr>
          <w:rFonts w:ascii="Times New Roman" w:hAnsi="Times New Roman"/>
          <w:sz w:val="28"/>
          <w:szCs w:val="28"/>
        </w:rPr>
        <w:t>муниципальному</w:t>
      </w:r>
      <w:r w:rsidRPr="00E2431A">
        <w:rPr>
          <w:rFonts w:ascii="Times New Roman" w:hAnsi="Times New Roman"/>
          <w:sz w:val="28"/>
          <w:szCs w:val="28"/>
        </w:rPr>
        <w:t xml:space="preserve"> служащему принять меры по представлению указанных сведений;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в) признать, что причина непредставления </w:t>
      </w:r>
      <w:r w:rsidR="007A7330" w:rsidRPr="00E2431A">
        <w:rPr>
          <w:rFonts w:ascii="Times New Roman" w:hAnsi="Times New Roman"/>
          <w:sz w:val="28"/>
          <w:szCs w:val="28"/>
        </w:rPr>
        <w:t xml:space="preserve">муниципальным </w:t>
      </w:r>
      <w:r w:rsidRPr="00E2431A">
        <w:rPr>
          <w:rFonts w:ascii="Times New Roman" w:hAnsi="Times New Roman"/>
          <w:sz w:val="28"/>
          <w:szCs w:val="28"/>
        </w:rPr>
        <w:t xml:space="preserve">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 w:rsidR="007A7330" w:rsidRPr="00E2431A">
        <w:rPr>
          <w:rFonts w:ascii="Times New Roman" w:hAnsi="Times New Roman"/>
          <w:sz w:val="28"/>
          <w:szCs w:val="28"/>
        </w:rPr>
        <w:t>главе сельского поселения</w:t>
      </w:r>
      <w:r w:rsidRPr="00E2431A">
        <w:rPr>
          <w:rFonts w:ascii="Times New Roman" w:hAnsi="Times New Roman"/>
          <w:sz w:val="28"/>
          <w:szCs w:val="28"/>
        </w:rPr>
        <w:t xml:space="preserve"> применить к </w:t>
      </w:r>
      <w:r w:rsidR="007A7330" w:rsidRPr="00E2431A">
        <w:rPr>
          <w:rFonts w:ascii="Times New Roman" w:hAnsi="Times New Roman"/>
          <w:sz w:val="28"/>
          <w:szCs w:val="28"/>
        </w:rPr>
        <w:t xml:space="preserve">муниципальному </w:t>
      </w:r>
      <w:r w:rsidRPr="00E2431A">
        <w:rPr>
          <w:rFonts w:ascii="Times New Roman" w:hAnsi="Times New Roman"/>
          <w:sz w:val="28"/>
          <w:szCs w:val="28"/>
        </w:rPr>
        <w:t>служащему конкретную меру ответственности.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18" w:name="P173"/>
      <w:bookmarkEnd w:id="18"/>
      <w:r w:rsidRPr="00E2431A">
        <w:rPr>
          <w:rFonts w:ascii="Times New Roman" w:hAnsi="Times New Roman"/>
          <w:sz w:val="28"/>
          <w:szCs w:val="28"/>
        </w:rPr>
        <w:t>25.1. По итогам рассмотрения в</w:t>
      </w:r>
      <w:r w:rsidR="001776C7">
        <w:rPr>
          <w:rFonts w:ascii="Times New Roman" w:hAnsi="Times New Roman"/>
          <w:sz w:val="28"/>
          <w:szCs w:val="28"/>
        </w:rPr>
        <w:t>опроса, указанного в подпункте «</w:t>
      </w:r>
      <w:r w:rsidRPr="00E2431A">
        <w:rPr>
          <w:rFonts w:ascii="Times New Roman" w:hAnsi="Times New Roman"/>
          <w:sz w:val="28"/>
          <w:szCs w:val="28"/>
        </w:rPr>
        <w:t>г</w:t>
      </w:r>
      <w:r w:rsidR="001776C7">
        <w:rPr>
          <w:rFonts w:ascii="Times New Roman" w:hAnsi="Times New Roman"/>
          <w:sz w:val="28"/>
          <w:szCs w:val="28"/>
        </w:rPr>
        <w:t>»</w:t>
      </w:r>
      <w:r w:rsidRPr="00E2431A">
        <w:rPr>
          <w:rFonts w:ascii="Times New Roman" w:hAnsi="Times New Roman"/>
          <w:sz w:val="28"/>
          <w:szCs w:val="28"/>
        </w:rPr>
        <w:t xml:space="preserve"> пункта 16 настоящего Положения, комиссия принимает одно из следующих решений: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а) признать, что сведения, представленные </w:t>
      </w:r>
      <w:r w:rsidR="007A7330" w:rsidRPr="00E2431A">
        <w:rPr>
          <w:rFonts w:ascii="Times New Roman" w:hAnsi="Times New Roman"/>
          <w:sz w:val="28"/>
          <w:szCs w:val="28"/>
        </w:rPr>
        <w:t>муниципальным</w:t>
      </w:r>
      <w:r w:rsidRPr="00E2431A">
        <w:rPr>
          <w:rFonts w:ascii="Times New Roman" w:hAnsi="Times New Roman"/>
          <w:sz w:val="28"/>
          <w:szCs w:val="28"/>
        </w:rPr>
        <w:t xml:space="preserve"> служащим в соответствии с частью </w:t>
      </w:r>
      <w:r w:rsidR="001776C7">
        <w:rPr>
          <w:rFonts w:ascii="Times New Roman" w:hAnsi="Times New Roman"/>
          <w:sz w:val="28"/>
          <w:szCs w:val="28"/>
        </w:rPr>
        <w:t>1 статьи 3 Федерального закона «</w:t>
      </w:r>
      <w:r w:rsidRPr="00E2431A">
        <w:rPr>
          <w:rFonts w:ascii="Times New Roman" w:hAnsi="Times New Roman"/>
          <w:sz w:val="28"/>
          <w:szCs w:val="28"/>
        </w:rPr>
        <w:t xml:space="preserve">О </w:t>
      </w:r>
      <w:proofErr w:type="gramStart"/>
      <w:r w:rsidRPr="00E2431A">
        <w:rPr>
          <w:rFonts w:ascii="Times New Roman" w:hAnsi="Times New Roman"/>
          <w:sz w:val="28"/>
          <w:szCs w:val="28"/>
        </w:rPr>
        <w:t>контроле за</w:t>
      </w:r>
      <w:proofErr w:type="gramEnd"/>
      <w:r w:rsidRPr="00E2431A">
        <w:rPr>
          <w:rFonts w:ascii="Times New Roman" w:hAnsi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</w:t>
      </w:r>
      <w:r w:rsidR="001776C7">
        <w:rPr>
          <w:rFonts w:ascii="Times New Roman" w:hAnsi="Times New Roman"/>
          <w:sz w:val="28"/>
          <w:szCs w:val="28"/>
        </w:rPr>
        <w:t xml:space="preserve"> доходам»</w:t>
      </w:r>
      <w:r w:rsidRPr="00E2431A">
        <w:rPr>
          <w:rFonts w:ascii="Times New Roman" w:hAnsi="Times New Roman"/>
          <w:sz w:val="28"/>
          <w:szCs w:val="28"/>
        </w:rPr>
        <w:t>, являются достоверными и полными;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б) признать, что сведения, представленные </w:t>
      </w:r>
      <w:r w:rsidR="007A7330" w:rsidRPr="00E2431A">
        <w:rPr>
          <w:rFonts w:ascii="Times New Roman" w:hAnsi="Times New Roman"/>
          <w:sz w:val="28"/>
          <w:szCs w:val="28"/>
        </w:rPr>
        <w:t>муниципальным</w:t>
      </w:r>
      <w:r w:rsidRPr="00E2431A">
        <w:rPr>
          <w:rFonts w:ascii="Times New Roman" w:hAnsi="Times New Roman"/>
          <w:sz w:val="28"/>
          <w:szCs w:val="28"/>
        </w:rPr>
        <w:t xml:space="preserve"> служащим в соответствии с частью </w:t>
      </w:r>
      <w:r w:rsidR="001776C7">
        <w:rPr>
          <w:rFonts w:ascii="Times New Roman" w:hAnsi="Times New Roman"/>
          <w:sz w:val="28"/>
          <w:szCs w:val="28"/>
        </w:rPr>
        <w:t>1 статьи 3 Федерального закона «</w:t>
      </w:r>
      <w:r w:rsidRPr="00E2431A">
        <w:rPr>
          <w:rFonts w:ascii="Times New Roman" w:hAnsi="Times New Roman"/>
          <w:sz w:val="28"/>
          <w:szCs w:val="28"/>
        </w:rPr>
        <w:t xml:space="preserve">О </w:t>
      </w:r>
      <w:proofErr w:type="gramStart"/>
      <w:r w:rsidRPr="00E2431A">
        <w:rPr>
          <w:rFonts w:ascii="Times New Roman" w:hAnsi="Times New Roman"/>
          <w:sz w:val="28"/>
          <w:szCs w:val="28"/>
        </w:rPr>
        <w:t>контроле за</w:t>
      </w:r>
      <w:proofErr w:type="gramEnd"/>
      <w:r w:rsidRPr="00E2431A">
        <w:rPr>
          <w:rFonts w:ascii="Times New Roman" w:hAnsi="Times New Roman"/>
          <w:sz w:val="28"/>
          <w:szCs w:val="28"/>
        </w:rPr>
        <w:t xml:space="preserve"> соответствием расходов лиц, замещающих государственные д</w:t>
      </w:r>
      <w:r w:rsidR="001776C7">
        <w:rPr>
          <w:rFonts w:ascii="Times New Roman" w:hAnsi="Times New Roman"/>
          <w:sz w:val="28"/>
          <w:szCs w:val="28"/>
        </w:rPr>
        <w:t>олжности, и иных лиц их доходам»</w:t>
      </w:r>
      <w:r w:rsidRPr="00E2431A">
        <w:rPr>
          <w:rFonts w:ascii="Times New Roman" w:hAnsi="Times New Roman"/>
          <w:sz w:val="28"/>
          <w:szCs w:val="28"/>
        </w:rPr>
        <w:t xml:space="preserve">, являются недостоверными и (или) неполными. В </w:t>
      </w:r>
      <w:proofErr w:type="gramStart"/>
      <w:r w:rsidRPr="00E2431A">
        <w:rPr>
          <w:rFonts w:ascii="Times New Roman" w:hAnsi="Times New Roman"/>
          <w:sz w:val="28"/>
          <w:szCs w:val="28"/>
        </w:rPr>
        <w:t>этом</w:t>
      </w:r>
      <w:proofErr w:type="gramEnd"/>
      <w:r w:rsidRPr="00E2431A">
        <w:rPr>
          <w:rFonts w:ascii="Times New Roman" w:hAnsi="Times New Roman"/>
          <w:sz w:val="28"/>
          <w:szCs w:val="28"/>
        </w:rPr>
        <w:t xml:space="preserve"> случае комиссия рекомендует </w:t>
      </w:r>
      <w:r w:rsidR="007A7330" w:rsidRPr="00E2431A">
        <w:rPr>
          <w:rFonts w:ascii="Times New Roman" w:hAnsi="Times New Roman"/>
          <w:sz w:val="28"/>
          <w:szCs w:val="28"/>
        </w:rPr>
        <w:t>главе сельского поселения</w:t>
      </w:r>
      <w:r w:rsidRPr="00E2431A">
        <w:rPr>
          <w:rFonts w:ascii="Times New Roman" w:hAnsi="Times New Roman"/>
          <w:sz w:val="28"/>
          <w:szCs w:val="28"/>
        </w:rPr>
        <w:t xml:space="preserve"> применить к </w:t>
      </w:r>
      <w:r w:rsidR="007A7330" w:rsidRPr="00E2431A">
        <w:rPr>
          <w:rFonts w:ascii="Times New Roman" w:hAnsi="Times New Roman"/>
          <w:sz w:val="28"/>
          <w:szCs w:val="28"/>
        </w:rPr>
        <w:t>муниципальному</w:t>
      </w:r>
      <w:r w:rsidRPr="00E2431A">
        <w:rPr>
          <w:rFonts w:ascii="Times New Roman" w:hAnsi="Times New Roman"/>
          <w:sz w:val="28"/>
          <w:szCs w:val="28"/>
        </w:rPr>
        <w:t xml:space="preserve">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>25.2. По итогам рассмотрения вопроса, указанного в абзаце четвертом</w:t>
      </w:r>
      <w:r w:rsidR="001776C7">
        <w:rPr>
          <w:rFonts w:ascii="Times New Roman" w:hAnsi="Times New Roman"/>
          <w:sz w:val="28"/>
          <w:szCs w:val="28"/>
        </w:rPr>
        <w:t xml:space="preserve"> подпункта «</w:t>
      </w:r>
      <w:r w:rsidRPr="00E2431A">
        <w:rPr>
          <w:rFonts w:ascii="Times New Roman" w:hAnsi="Times New Roman"/>
          <w:sz w:val="28"/>
          <w:szCs w:val="28"/>
        </w:rPr>
        <w:t>б</w:t>
      </w:r>
      <w:r w:rsidR="001776C7">
        <w:rPr>
          <w:rFonts w:ascii="Times New Roman" w:hAnsi="Times New Roman"/>
          <w:sz w:val="28"/>
          <w:szCs w:val="28"/>
        </w:rPr>
        <w:t>»</w:t>
      </w:r>
      <w:r w:rsidRPr="00E2431A">
        <w:rPr>
          <w:rFonts w:ascii="Times New Roman" w:hAnsi="Times New Roman"/>
          <w:sz w:val="28"/>
          <w:szCs w:val="28"/>
        </w:rPr>
        <w:t xml:space="preserve"> пункта 16 настоящего Положения, комиссия принимает одно из следующих решений: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а) признать, что обстоятельства, препятствующие выполнению </w:t>
      </w:r>
      <w:r w:rsidR="004B6007">
        <w:rPr>
          <w:rFonts w:ascii="Times New Roman" w:hAnsi="Times New Roman"/>
          <w:sz w:val="28"/>
          <w:szCs w:val="28"/>
        </w:rPr>
        <w:t>требований Федерального закона «</w:t>
      </w:r>
      <w:r w:rsidRPr="00E2431A">
        <w:rPr>
          <w:rFonts w:ascii="Times New Roman" w:hAnsi="Times New Roman"/>
          <w:sz w:val="28"/>
          <w:szCs w:val="28"/>
        </w:rPr>
        <w:t xml:space="preserve">О запрете отдельным категориям лиц </w:t>
      </w:r>
      <w:proofErr w:type="gramStart"/>
      <w:r w:rsidRPr="00E2431A">
        <w:rPr>
          <w:rFonts w:ascii="Times New Roman" w:hAnsi="Times New Roman"/>
          <w:sz w:val="28"/>
          <w:szCs w:val="28"/>
        </w:rPr>
        <w:t>открывать и иметь</w:t>
      </w:r>
      <w:proofErr w:type="gramEnd"/>
      <w:r w:rsidRPr="00E2431A">
        <w:rPr>
          <w:rFonts w:ascii="Times New Roman" w:hAnsi="Times New Roman"/>
          <w:sz w:val="28"/>
          <w:szCs w:val="28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 w:rsidR="004B6007">
        <w:rPr>
          <w:rFonts w:ascii="Times New Roman" w:hAnsi="Times New Roman"/>
          <w:sz w:val="28"/>
          <w:szCs w:val="28"/>
        </w:rPr>
        <w:t>нными финансовыми инструментами»</w:t>
      </w:r>
      <w:r w:rsidRPr="00E2431A">
        <w:rPr>
          <w:rFonts w:ascii="Times New Roman" w:hAnsi="Times New Roman"/>
          <w:sz w:val="28"/>
          <w:szCs w:val="28"/>
        </w:rPr>
        <w:t>, являются объективными и уважительными;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б) признать, что обстоятельства, препятствующие выполнению </w:t>
      </w:r>
      <w:r w:rsidR="004B6007">
        <w:rPr>
          <w:rFonts w:ascii="Times New Roman" w:hAnsi="Times New Roman"/>
          <w:sz w:val="28"/>
          <w:szCs w:val="28"/>
        </w:rPr>
        <w:lastRenderedPageBreak/>
        <w:t>требований Федерального закона «</w:t>
      </w:r>
      <w:r w:rsidRPr="00E2431A">
        <w:rPr>
          <w:rFonts w:ascii="Times New Roman" w:hAnsi="Times New Roman"/>
          <w:sz w:val="28"/>
          <w:szCs w:val="28"/>
        </w:rPr>
        <w:t xml:space="preserve">О запрете отдельным категориям лиц </w:t>
      </w:r>
      <w:proofErr w:type="gramStart"/>
      <w:r w:rsidRPr="00E2431A">
        <w:rPr>
          <w:rFonts w:ascii="Times New Roman" w:hAnsi="Times New Roman"/>
          <w:sz w:val="28"/>
          <w:szCs w:val="28"/>
        </w:rPr>
        <w:t>открывать и иметь</w:t>
      </w:r>
      <w:proofErr w:type="gramEnd"/>
      <w:r w:rsidRPr="00E2431A">
        <w:rPr>
          <w:rFonts w:ascii="Times New Roman" w:hAnsi="Times New Roman"/>
          <w:sz w:val="28"/>
          <w:szCs w:val="28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 w:rsidR="004B6007">
        <w:rPr>
          <w:rFonts w:ascii="Times New Roman" w:hAnsi="Times New Roman"/>
          <w:sz w:val="28"/>
          <w:szCs w:val="28"/>
        </w:rPr>
        <w:t>нными финансовыми инструментами»</w:t>
      </w:r>
      <w:r w:rsidRPr="00E2431A">
        <w:rPr>
          <w:rFonts w:ascii="Times New Roman" w:hAnsi="Times New Roman"/>
          <w:sz w:val="28"/>
          <w:szCs w:val="28"/>
        </w:rPr>
        <w:t>, не являются объективными и уважительными. В этом случае комиссия рекомендует</w:t>
      </w:r>
      <w:r w:rsidR="007A7330" w:rsidRPr="00E2431A">
        <w:rPr>
          <w:rFonts w:ascii="Times New Roman" w:hAnsi="Times New Roman"/>
          <w:sz w:val="28"/>
          <w:szCs w:val="28"/>
        </w:rPr>
        <w:t xml:space="preserve"> главе</w:t>
      </w:r>
      <w:r w:rsidR="002A63C6" w:rsidRPr="00E2431A">
        <w:rPr>
          <w:rFonts w:ascii="Times New Roman" w:hAnsi="Times New Roman"/>
          <w:sz w:val="28"/>
          <w:szCs w:val="28"/>
        </w:rPr>
        <w:t xml:space="preserve"> </w:t>
      </w:r>
      <w:r w:rsidR="007A7330" w:rsidRPr="00E2431A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E2431A">
        <w:rPr>
          <w:rFonts w:ascii="Times New Roman" w:hAnsi="Times New Roman"/>
          <w:sz w:val="28"/>
          <w:szCs w:val="28"/>
        </w:rPr>
        <w:t xml:space="preserve">применить к </w:t>
      </w:r>
      <w:r w:rsidR="007A7330" w:rsidRPr="00E2431A">
        <w:rPr>
          <w:rFonts w:ascii="Times New Roman" w:hAnsi="Times New Roman"/>
          <w:sz w:val="28"/>
          <w:szCs w:val="28"/>
        </w:rPr>
        <w:t>муниципальному</w:t>
      </w:r>
      <w:r w:rsidRPr="00E2431A">
        <w:rPr>
          <w:rFonts w:ascii="Times New Roman" w:hAnsi="Times New Roman"/>
          <w:sz w:val="28"/>
          <w:szCs w:val="28"/>
        </w:rPr>
        <w:t xml:space="preserve"> служащему конкретную меру ответственности.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19" w:name="P181"/>
      <w:bookmarkEnd w:id="19"/>
      <w:r w:rsidRPr="00E2431A">
        <w:rPr>
          <w:rFonts w:ascii="Times New Roman" w:hAnsi="Times New Roman"/>
          <w:sz w:val="28"/>
          <w:szCs w:val="28"/>
        </w:rPr>
        <w:t>25.3. По итогам рассмотрения вопроса, указа</w:t>
      </w:r>
      <w:r w:rsidR="004B6007">
        <w:rPr>
          <w:rFonts w:ascii="Times New Roman" w:hAnsi="Times New Roman"/>
          <w:sz w:val="28"/>
          <w:szCs w:val="28"/>
        </w:rPr>
        <w:t>нного в абзаце пятом подпункта «б»</w:t>
      </w:r>
      <w:r w:rsidRPr="00E2431A">
        <w:rPr>
          <w:rFonts w:ascii="Times New Roman" w:hAnsi="Times New Roman"/>
          <w:sz w:val="28"/>
          <w:szCs w:val="28"/>
        </w:rPr>
        <w:t xml:space="preserve"> пункта 16 настоящего Положения, комиссия принимает одно из следующих решений: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а) признать, что при исполнении </w:t>
      </w:r>
      <w:r w:rsidR="007A7330" w:rsidRPr="00E2431A">
        <w:rPr>
          <w:rFonts w:ascii="Times New Roman" w:hAnsi="Times New Roman"/>
          <w:sz w:val="28"/>
          <w:szCs w:val="28"/>
        </w:rPr>
        <w:t>муниципальным</w:t>
      </w:r>
      <w:r w:rsidRPr="00E2431A">
        <w:rPr>
          <w:rFonts w:ascii="Times New Roman" w:hAnsi="Times New Roman"/>
          <w:sz w:val="28"/>
          <w:szCs w:val="28"/>
        </w:rPr>
        <w:t xml:space="preserve"> служащим должностных обязанностей конфликт интересов отсутствует;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б) признать, что при исполнении </w:t>
      </w:r>
      <w:r w:rsidR="007A7330" w:rsidRPr="00E2431A">
        <w:rPr>
          <w:rFonts w:ascii="Times New Roman" w:hAnsi="Times New Roman"/>
          <w:sz w:val="28"/>
          <w:szCs w:val="28"/>
        </w:rPr>
        <w:t>муниципальным</w:t>
      </w:r>
      <w:r w:rsidRPr="00E2431A">
        <w:rPr>
          <w:rFonts w:ascii="Times New Roman" w:hAnsi="Times New Roman"/>
          <w:sz w:val="28"/>
          <w:szCs w:val="28"/>
        </w:rPr>
        <w:t xml:space="preserve"> служащим должностных обязанностей личная заинтересованность приводит или может привести к конфликту интересов. В этом случае комиссия рекомендует </w:t>
      </w:r>
      <w:r w:rsidR="007A7330" w:rsidRPr="00E2431A">
        <w:rPr>
          <w:rFonts w:ascii="Times New Roman" w:hAnsi="Times New Roman"/>
          <w:sz w:val="28"/>
          <w:szCs w:val="28"/>
        </w:rPr>
        <w:t>муниципальному</w:t>
      </w:r>
      <w:r w:rsidRPr="00E2431A">
        <w:rPr>
          <w:rFonts w:ascii="Times New Roman" w:hAnsi="Times New Roman"/>
          <w:sz w:val="28"/>
          <w:szCs w:val="28"/>
        </w:rPr>
        <w:t xml:space="preserve"> служащему и (или) </w:t>
      </w:r>
      <w:r w:rsidR="007A7330" w:rsidRPr="00E2431A">
        <w:rPr>
          <w:rFonts w:ascii="Times New Roman" w:hAnsi="Times New Roman"/>
          <w:sz w:val="28"/>
          <w:szCs w:val="28"/>
        </w:rPr>
        <w:t>главе сельского поселения</w:t>
      </w:r>
      <w:r w:rsidRPr="00E2431A">
        <w:rPr>
          <w:rFonts w:ascii="Times New Roman" w:hAnsi="Times New Roman"/>
          <w:sz w:val="28"/>
          <w:szCs w:val="28"/>
        </w:rPr>
        <w:t xml:space="preserve"> принять меры по урегулированию конфликта интересов или по недопущению его возникновения;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в) признать, что </w:t>
      </w:r>
      <w:r w:rsidR="007A7330" w:rsidRPr="00E2431A">
        <w:rPr>
          <w:rFonts w:ascii="Times New Roman" w:hAnsi="Times New Roman"/>
          <w:sz w:val="28"/>
          <w:szCs w:val="28"/>
        </w:rPr>
        <w:t>муниципальный</w:t>
      </w:r>
      <w:r w:rsidRPr="00E2431A">
        <w:rPr>
          <w:rFonts w:ascii="Times New Roman" w:hAnsi="Times New Roman"/>
          <w:sz w:val="28"/>
          <w:szCs w:val="28"/>
        </w:rPr>
        <w:t xml:space="preserve"> служащий не соблюдал требования об урегулировании конфликта интересов. В этом случае комиссия рекомендует </w:t>
      </w:r>
      <w:r w:rsidR="007A7330" w:rsidRPr="00E2431A">
        <w:rPr>
          <w:rFonts w:ascii="Times New Roman" w:hAnsi="Times New Roman"/>
          <w:sz w:val="28"/>
          <w:szCs w:val="28"/>
        </w:rPr>
        <w:t>главе сельского поселения</w:t>
      </w:r>
      <w:r w:rsidRPr="00E2431A">
        <w:rPr>
          <w:rFonts w:ascii="Times New Roman" w:hAnsi="Times New Roman"/>
          <w:sz w:val="28"/>
          <w:szCs w:val="28"/>
        </w:rPr>
        <w:t xml:space="preserve"> применить к </w:t>
      </w:r>
      <w:r w:rsidR="007A7330" w:rsidRPr="00E2431A">
        <w:rPr>
          <w:rFonts w:ascii="Times New Roman" w:hAnsi="Times New Roman"/>
          <w:sz w:val="28"/>
          <w:szCs w:val="28"/>
        </w:rPr>
        <w:t>муниципальному</w:t>
      </w:r>
      <w:r w:rsidRPr="00E2431A">
        <w:rPr>
          <w:rFonts w:ascii="Times New Roman" w:hAnsi="Times New Roman"/>
          <w:sz w:val="28"/>
          <w:szCs w:val="28"/>
        </w:rPr>
        <w:t xml:space="preserve"> служащему конкретную меру ответственности.</w:t>
      </w:r>
    </w:p>
    <w:p w:rsidR="00D935E8" w:rsidRPr="00E2431A" w:rsidRDefault="00D935E8" w:rsidP="00E2431A">
      <w:pPr>
        <w:widowControl w:val="0"/>
        <w:autoSpaceDE w:val="0"/>
        <w:autoSpaceDN w:val="0"/>
        <w:ind w:firstLine="709"/>
        <w:rPr>
          <w:rFonts w:ascii="Times New Roman" w:eastAsiaTheme="minorEastAsia" w:hAnsi="Times New Roman"/>
          <w:sz w:val="28"/>
          <w:szCs w:val="28"/>
        </w:rPr>
      </w:pPr>
      <w:r w:rsidRPr="00E2431A">
        <w:rPr>
          <w:rFonts w:ascii="Times New Roman" w:eastAsiaTheme="minorEastAsia" w:hAnsi="Times New Roman"/>
          <w:sz w:val="28"/>
          <w:szCs w:val="28"/>
        </w:rPr>
        <w:t>25</w:t>
      </w:r>
      <w:r w:rsidR="00350976" w:rsidRPr="00E2431A">
        <w:rPr>
          <w:rFonts w:ascii="Times New Roman" w:eastAsiaTheme="minorEastAsia" w:hAnsi="Times New Roman"/>
          <w:sz w:val="28"/>
          <w:szCs w:val="28"/>
        </w:rPr>
        <w:t>.</w:t>
      </w:r>
      <w:r w:rsidRPr="00E2431A">
        <w:rPr>
          <w:rFonts w:ascii="Times New Roman" w:eastAsiaTheme="minorEastAsia" w:hAnsi="Times New Roman"/>
          <w:sz w:val="28"/>
          <w:szCs w:val="28"/>
        </w:rPr>
        <w:t xml:space="preserve">4. По итогам рассмотрения вопроса, указанного в </w:t>
      </w:r>
      <w:r w:rsidR="004B6007">
        <w:rPr>
          <w:rFonts w:ascii="Times New Roman" w:eastAsiaTheme="minorEastAsia" w:hAnsi="Times New Roman"/>
          <w:sz w:val="28"/>
          <w:szCs w:val="28"/>
        </w:rPr>
        <w:t>подпункте «е»</w:t>
      </w:r>
      <w:r w:rsidRPr="00E2431A">
        <w:rPr>
          <w:rFonts w:ascii="Times New Roman" w:eastAsiaTheme="minorEastAsia" w:hAnsi="Times New Roman"/>
          <w:sz w:val="28"/>
          <w:szCs w:val="28"/>
        </w:rPr>
        <w:t xml:space="preserve"> пункта 16 настоящего Положения, комиссия принимает одно из следующих решений:</w:t>
      </w:r>
    </w:p>
    <w:p w:rsidR="00D935E8" w:rsidRPr="00E2431A" w:rsidRDefault="00D935E8" w:rsidP="00E2431A">
      <w:pPr>
        <w:widowControl w:val="0"/>
        <w:autoSpaceDE w:val="0"/>
        <w:autoSpaceDN w:val="0"/>
        <w:ind w:firstLine="709"/>
        <w:rPr>
          <w:rFonts w:ascii="Times New Roman" w:eastAsiaTheme="minorEastAsia" w:hAnsi="Times New Roman"/>
          <w:sz w:val="28"/>
          <w:szCs w:val="28"/>
        </w:rPr>
      </w:pPr>
      <w:r w:rsidRPr="00E2431A">
        <w:rPr>
          <w:rFonts w:ascii="Times New Roman" w:eastAsiaTheme="minorEastAsia" w:hAnsi="Times New Roman"/>
          <w:sz w:val="28"/>
          <w:szCs w:val="28"/>
        </w:rPr>
        <w:t xml:space="preserve">а) признать наличие причинно-следственной связи между возникновением не зависящих от </w:t>
      </w:r>
      <w:r w:rsidR="00350976" w:rsidRPr="00E2431A">
        <w:rPr>
          <w:rFonts w:ascii="Times New Roman" w:eastAsiaTheme="minorEastAsia" w:hAnsi="Times New Roman"/>
          <w:sz w:val="28"/>
          <w:szCs w:val="28"/>
        </w:rPr>
        <w:t>муниципального</w:t>
      </w:r>
      <w:r w:rsidRPr="00E2431A">
        <w:rPr>
          <w:rFonts w:ascii="Times New Roman" w:eastAsiaTheme="minorEastAsia" w:hAnsi="Times New Roman"/>
          <w:sz w:val="28"/>
          <w:szCs w:val="28"/>
        </w:rPr>
        <w:t xml:space="preserve"> служащего обстоятельств и невозможностью соблюдения им требований к служебному поведению и (или) требований об урегулировании конфликта интересов;</w:t>
      </w:r>
    </w:p>
    <w:p w:rsidR="00D935E8" w:rsidRPr="00E2431A" w:rsidRDefault="00D935E8" w:rsidP="00E2431A">
      <w:pPr>
        <w:widowControl w:val="0"/>
        <w:autoSpaceDE w:val="0"/>
        <w:autoSpaceDN w:val="0"/>
        <w:ind w:firstLine="709"/>
        <w:rPr>
          <w:rFonts w:ascii="Times New Roman" w:eastAsiaTheme="minorEastAsia" w:hAnsi="Times New Roman"/>
          <w:sz w:val="28"/>
          <w:szCs w:val="28"/>
        </w:rPr>
      </w:pPr>
      <w:r w:rsidRPr="00E2431A">
        <w:rPr>
          <w:rFonts w:ascii="Times New Roman" w:eastAsiaTheme="minorEastAsia" w:hAnsi="Times New Roman"/>
          <w:sz w:val="28"/>
          <w:szCs w:val="28"/>
        </w:rPr>
        <w:t xml:space="preserve">б) признать отсутствие причинно-следственной связи между возникновением не зависящих от </w:t>
      </w:r>
      <w:r w:rsidR="00350976" w:rsidRPr="00E2431A">
        <w:rPr>
          <w:rFonts w:ascii="Times New Roman" w:eastAsiaTheme="minorEastAsia" w:hAnsi="Times New Roman"/>
          <w:sz w:val="28"/>
          <w:szCs w:val="28"/>
        </w:rPr>
        <w:t>муниципального</w:t>
      </w:r>
      <w:r w:rsidRPr="00E2431A">
        <w:rPr>
          <w:rFonts w:ascii="Times New Roman" w:eastAsiaTheme="minorEastAsia" w:hAnsi="Times New Roman"/>
          <w:sz w:val="28"/>
          <w:szCs w:val="28"/>
        </w:rPr>
        <w:t xml:space="preserve"> служащего обстоятельств и невозможностью соблюдения им требований к служебному поведению и (или) требований об урегулировании конфликта интересов.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>26. По итогам рассмотрения во</w:t>
      </w:r>
      <w:r w:rsidR="004B6007">
        <w:rPr>
          <w:rFonts w:ascii="Times New Roman" w:hAnsi="Times New Roman"/>
          <w:sz w:val="28"/>
          <w:szCs w:val="28"/>
        </w:rPr>
        <w:t>просов, указанных в подпунктах «а», «</w:t>
      </w:r>
      <w:r w:rsidRPr="00E2431A">
        <w:rPr>
          <w:rFonts w:ascii="Times New Roman" w:hAnsi="Times New Roman"/>
          <w:sz w:val="28"/>
          <w:szCs w:val="28"/>
        </w:rPr>
        <w:t>б</w:t>
      </w:r>
      <w:r w:rsidR="004B6007">
        <w:rPr>
          <w:rFonts w:ascii="Times New Roman" w:hAnsi="Times New Roman"/>
          <w:sz w:val="28"/>
          <w:szCs w:val="28"/>
        </w:rPr>
        <w:t>», «</w:t>
      </w:r>
      <w:r w:rsidRPr="00E2431A">
        <w:rPr>
          <w:rFonts w:ascii="Times New Roman" w:hAnsi="Times New Roman"/>
          <w:sz w:val="28"/>
          <w:szCs w:val="28"/>
        </w:rPr>
        <w:t>г</w:t>
      </w:r>
      <w:r w:rsidR="004B6007">
        <w:rPr>
          <w:rFonts w:ascii="Times New Roman" w:hAnsi="Times New Roman"/>
          <w:sz w:val="28"/>
          <w:szCs w:val="28"/>
        </w:rPr>
        <w:t>» и «</w:t>
      </w:r>
      <w:r w:rsidRPr="00E2431A">
        <w:rPr>
          <w:rFonts w:ascii="Times New Roman" w:hAnsi="Times New Roman"/>
          <w:sz w:val="28"/>
          <w:szCs w:val="28"/>
        </w:rPr>
        <w:t>д</w:t>
      </w:r>
      <w:r w:rsidR="004B6007">
        <w:rPr>
          <w:rFonts w:ascii="Times New Roman" w:hAnsi="Times New Roman"/>
          <w:sz w:val="28"/>
          <w:szCs w:val="28"/>
        </w:rPr>
        <w:t>»</w:t>
      </w:r>
      <w:r w:rsidRPr="00E2431A">
        <w:rPr>
          <w:rFonts w:ascii="Times New Roman" w:hAnsi="Times New Roman"/>
          <w:sz w:val="28"/>
          <w:szCs w:val="28"/>
        </w:rPr>
        <w:t xml:space="preserve"> </w:t>
      </w:r>
      <w:r w:rsidR="00D935E8" w:rsidRPr="00E2431A">
        <w:rPr>
          <w:rFonts w:ascii="Times New Roman" w:hAnsi="Times New Roman"/>
          <w:sz w:val="28"/>
          <w:szCs w:val="28"/>
        </w:rPr>
        <w:t xml:space="preserve">и «е» </w:t>
      </w:r>
      <w:r w:rsidRPr="00E2431A">
        <w:rPr>
          <w:rFonts w:ascii="Times New Roman" w:hAnsi="Times New Roman"/>
          <w:sz w:val="28"/>
          <w:szCs w:val="28"/>
        </w:rPr>
        <w:t>пункта 16 настоящего Положения, и при наличии к тому оснований комиссия может принять иное решение, чем это предусмотрено пунктами</w:t>
      </w:r>
      <w:r w:rsidR="00E2431A">
        <w:rPr>
          <w:rFonts w:ascii="Times New Roman" w:hAnsi="Times New Roman"/>
          <w:sz w:val="28"/>
          <w:szCs w:val="28"/>
        </w:rPr>
        <w:t xml:space="preserve"> </w:t>
      </w:r>
      <w:r w:rsidR="00D935E8" w:rsidRPr="00E2431A">
        <w:rPr>
          <w:rFonts w:ascii="Times New Roman" w:hAnsi="Times New Roman"/>
          <w:sz w:val="28"/>
          <w:szCs w:val="28"/>
        </w:rPr>
        <w:t xml:space="preserve">22 </w:t>
      </w:r>
      <w:r w:rsidR="004B6007">
        <w:rPr>
          <w:rFonts w:ascii="Times New Roman" w:hAnsi="Times New Roman"/>
          <w:sz w:val="28"/>
          <w:szCs w:val="28"/>
        </w:rPr>
        <w:t>–</w:t>
      </w:r>
      <w:r w:rsidR="00D935E8" w:rsidRPr="00E2431A">
        <w:rPr>
          <w:rFonts w:ascii="Times New Roman" w:hAnsi="Times New Roman"/>
          <w:sz w:val="28"/>
          <w:szCs w:val="28"/>
        </w:rPr>
        <w:t xml:space="preserve"> 25</w:t>
      </w:r>
      <w:r w:rsidR="004B6007">
        <w:rPr>
          <w:rFonts w:ascii="Times New Roman" w:hAnsi="Times New Roman"/>
          <w:sz w:val="28"/>
          <w:szCs w:val="28"/>
        </w:rPr>
        <w:t>.</w:t>
      </w:r>
      <w:r w:rsidR="00D935E8" w:rsidRPr="00E2431A">
        <w:rPr>
          <w:rFonts w:ascii="Times New Roman" w:hAnsi="Times New Roman"/>
          <w:sz w:val="28"/>
          <w:szCs w:val="28"/>
        </w:rPr>
        <w:t>4</w:t>
      </w:r>
      <w:r w:rsidR="004B6007">
        <w:rPr>
          <w:rFonts w:ascii="Times New Roman" w:hAnsi="Times New Roman"/>
          <w:sz w:val="28"/>
          <w:szCs w:val="28"/>
        </w:rPr>
        <w:t xml:space="preserve"> </w:t>
      </w:r>
      <w:r w:rsidRPr="00E2431A">
        <w:rPr>
          <w:rFonts w:ascii="Times New Roman" w:hAnsi="Times New Roman"/>
          <w:sz w:val="28"/>
          <w:szCs w:val="28"/>
        </w:rPr>
        <w:t>и 26.1 настоящего Положения. Основания и мотивы принятия такого решения должны быть отражены в протоколе заседания комиссии.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bookmarkStart w:id="20" w:name="P188"/>
      <w:bookmarkEnd w:id="20"/>
      <w:r w:rsidRPr="00E2431A">
        <w:rPr>
          <w:rFonts w:ascii="Times New Roman" w:hAnsi="Times New Roman"/>
          <w:sz w:val="28"/>
          <w:szCs w:val="28"/>
        </w:rPr>
        <w:t>26.1. По итогам рассмотрения в</w:t>
      </w:r>
      <w:r w:rsidR="004B6007">
        <w:rPr>
          <w:rFonts w:ascii="Times New Roman" w:hAnsi="Times New Roman"/>
          <w:sz w:val="28"/>
          <w:szCs w:val="28"/>
        </w:rPr>
        <w:t>опроса, указанного в подпункте «</w:t>
      </w:r>
      <w:r w:rsidRPr="00E2431A">
        <w:rPr>
          <w:rFonts w:ascii="Times New Roman" w:hAnsi="Times New Roman"/>
          <w:sz w:val="28"/>
          <w:szCs w:val="28"/>
        </w:rPr>
        <w:t>д</w:t>
      </w:r>
      <w:r w:rsidR="004B6007">
        <w:rPr>
          <w:rFonts w:ascii="Times New Roman" w:hAnsi="Times New Roman"/>
          <w:sz w:val="28"/>
          <w:szCs w:val="28"/>
        </w:rPr>
        <w:t>»</w:t>
      </w:r>
      <w:r w:rsidRPr="00E2431A">
        <w:rPr>
          <w:rFonts w:ascii="Times New Roman" w:hAnsi="Times New Roman"/>
          <w:sz w:val="28"/>
          <w:szCs w:val="28"/>
        </w:rPr>
        <w:t xml:space="preserve"> пункта 16 настоящего Положения, комиссия принимает в отношении гражданина, замещавшего должность </w:t>
      </w:r>
      <w:r w:rsidR="007A7330" w:rsidRPr="00E2431A">
        <w:rPr>
          <w:rFonts w:ascii="Times New Roman" w:hAnsi="Times New Roman"/>
          <w:sz w:val="28"/>
          <w:szCs w:val="28"/>
        </w:rPr>
        <w:t xml:space="preserve">муниципальной </w:t>
      </w:r>
      <w:r w:rsidRPr="00E2431A">
        <w:rPr>
          <w:rFonts w:ascii="Times New Roman" w:hAnsi="Times New Roman"/>
          <w:sz w:val="28"/>
          <w:szCs w:val="28"/>
        </w:rPr>
        <w:t xml:space="preserve">службы в </w:t>
      </w:r>
      <w:r w:rsidR="007A7330" w:rsidRPr="00E2431A">
        <w:rPr>
          <w:rFonts w:ascii="Times New Roman" w:hAnsi="Times New Roman"/>
          <w:sz w:val="28"/>
          <w:szCs w:val="28"/>
        </w:rPr>
        <w:t>муниципальном</w:t>
      </w:r>
      <w:r w:rsidRPr="00E2431A">
        <w:rPr>
          <w:rFonts w:ascii="Times New Roman" w:hAnsi="Times New Roman"/>
          <w:sz w:val="28"/>
          <w:szCs w:val="28"/>
        </w:rPr>
        <w:t xml:space="preserve"> органе, одно из следующих решений: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</w:t>
      </w:r>
      <w:r w:rsidRPr="00E2431A">
        <w:rPr>
          <w:rFonts w:ascii="Times New Roman" w:hAnsi="Times New Roman"/>
          <w:sz w:val="28"/>
          <w:szCs w:val="28"/>
        </w:rPr>
        <w:lastRenderedPageBreak/>
        <w:t xml:space="preserve">гражданско-правового договора в коммерческой или некоммерческой организации, если отдельные функции по </w:t>
      </w:r>
      <w:r w:rsidR="007A7330" w:rsidRPr="00E2431A">
        <w:rPr>
          <w:rFonts w:ascii="Times New Roman" w:hAnsi="Times New Roman"/>
          <w:sz w:val="28"/>
          <w:szCs w:val="28"/>
        </w:rPr>
        <w:t xml:space="preserve">муниципальному </w:t>
      </w:r>
      <w:r w:rsidRPr="00E2431A">
        <w:rPr>
          <w:rFonts w:ascii="Times New Roman" w:hAnsi="Times New Roman"/>
          <w:sz w:val="28"/>
          <w:szCs w:val="28"/>
        </w:rPr>
        <w:t>управлению этой организацией входили в его должностные (служебные) обязанности;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</w:t>
      </w:r>
      <w:r w:rsidR="004B6007">
        <w:rPr>
          <w:rFonts w:ascii="Times New Roman" w:hAnsi="Times New Roman"/>
          <w:sz w:val="28"/>
          <w:szCs w:val="28"/>
        </w:rPr>
        <w:t>от 25 декабря 2008 г. N 273-ФЗ «</w:t>
      </w:r>
      <w:r w:rsidRPr="00E2431A">
        <w:rPr>
          <w:rFonts w:ascii="Times New Roman" w:hAnsi="Times New Roman"/>
          <w:sz w:val="28"/>
          <w:szCs w:val="28"/>
        </w:rPr>
        <w:t>О противодействии коррупции</w:t>
      </w:r>
      <w:r w:rsidR="004B6007">
        <w:rPr>
          <w:rFonts w:ascii="Times New Roman" w:hAnsi="Times New Roman"/>
          <w:sz w:val="28"/>
          <w:szCs w:val="28"/>
        </w:rPr>
        <w:t>»</w:t>
      </w:r>
      <w:r w:rsidRPr="00E2431A">
        <w:rPr>
          <w:rFonts w:ascii="Times New Roman" w:hAnsi="Times New Roman"/>
          <w:sz w:val="28"/>
          <w:szCs w:val="28"/>
        </w:rPr>
        <w:t xml:space="preserve">. В этом случае комиссия рекомендует </w:t>
      </w:r>
      <w:r w:rsidR="007A7330" w:rsidRPr="00E2431A">
        <w:rPr>
          <w:rFonts w:ascii="Times New Roman" w:hAnsi="Times New Roman"/>
          <w:sz w:val="28"/>
          <w:szCs w:val="28"/>
        </w:rPr>
        <w:t>главе сельского поселения</w:t>
      </w:r>
      <w:r w:rsidRPr="00E2431A">
        <w:rPr>
          <w:rFonts w:ascii="Times New Roman" w:hAnsi="Times New Roman"/>
          <w:sz w:val="28"/>
          <w:szCs w:val="28"/>
        </w:rPr>
        <w:t xml:space="preserve"> проинформировать об указанных обстоятельствах органы прокуратуры и уведомившую организацию.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>27. По итогам рассмотрения вопрос</w:t>
      </w:r>
      <w:r w:rsidR="004B6007">
        <w:rPr>
          <w:rFonts w:ascii="Times New Roman" w:hAnsi="Times New Roman"/>
          <w:sz w:val="28"/>
          <w:szCs w:val="28"/>
        </w:rPr>
        <w:t>а, предусмотренного подпунктом «</w:t>
      </w:r>
      <w:r w:rsidRPr="00E2431A">
        <w:rPr>
          <w:rFonts w:ascii="Times New Roman" w:hAnsi="Times New Roman"/>
          <w:sz w:val="28"/>
          <w:szCs w:val="28"/>
        </w:rPr>
        <w:t>в</w:t>
      </w:r>
      <w:r w:rsidR="004B6007">
        <w:rPr>
          <w:rFonts w:ascii="Times New Roman" w:hAnsi="Times New Roman"/>
          <w:sz w:val="28"/>
          <w:szCs w:val="28"/>
        </w:rPr>
        <w:t>»</w:t>
      </w:r>
      <w:r w:rsidRPr="00E2431A">
        <w:rPr>
          <w:rFonts w:ascii="Times New Roman" w:hAnsi="Times New Roman"/>
          <w:sz w:val="28"/>
          <w:szCs w:val="28"/>
        </w:rPr>
        <w:t xml:space="preserve"> пункта 16 настоящего Положения, комиссия принимает соответствующее решение.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28. Для исполнения решений комиссии могут быть подготовлены проекты нормативных правовых актов </w:t>
      </w:r>
      <w:r w:rsidR="00F10D56" w:rsidRPr="00E2431A">
        <w:rPr>
          <w:rFonts w:ascii="Times New Roman" w:hAnsi="Times New Roman"/>
          <w:sz w:val="28"/>
          <w:szCs w:val="28"/>
        </w:rPr>
        <w:t xml:space="preserve">муниципального </w:t>
      </w:r>
      <w:r w:rsidRPr="00E2431A">
        <w:rPr>
          <w:rFonts w:ascii="Times New Roman" w:hAnsi="Times New Roman"/>
          <w:sz w:val="28"/>
          <w:szCs w:val="28"/>
        </w:rPr>
        <w:t xml:space="preserve">органа, решений или поручений </w:t>
      </w:r>
      <w:r w:rsidR="00F10D56" w:rsidRPr="00E2431A">
        <w:rPr>
          <w:rFonts w:ascii="Times New Roman" w:hAnsi="Times New Roman"/>
          <w:sz w:val="28"/>
          <w:szCs w:val="28"/>
        </w:rPr>
        <w:t>главы сельского поселения</w:t>
      </w:r>
      <w:r w:rsidRPr="00E2431A">
        <w:rPr>
          <w:rFonts w:ascii="Times New Roman" w:hAnsi="Times New Roman"/>
          <w:sz w:val="28"/>
          <w:szCs w:val="28"/>
        </w:rPr>
        <w:t xml:space="preserve">, которые в установленном порядке представляются на рассмотрение </w:t>
      </w:r>
      <w:r w:rsidR="00F10D56" w:rsidRPr="00E2431A">
        <w:rPr>
          <w:rFonts w:ascii="Times New Roman" w:hAnsi="Times New Roman"/>
          <w:sz w:val="28"/>
          <w:szCs w:val="28"/>
        </w:rPr>
        <w:t>главы сельского поселения</w:t>
      </w:r>
      <w:r w:rsidRPr="00E2431A">
        <w:rPr>
          <w:rFonts w:ascii="Times New Roman" w:hAnsi="Times New Roman"/>
          <w:sz w:val="28"/>
          <w:szCs w:val="28"/>
        </w:rPr>
        <w:t>.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>29. Решения комиссии по вопросам, указанным в пункте 16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</w:t>
      </w:r>
      <w:r w:rsidR="004B6007">
        <w:rPr>
          <w:rFonts w:ascii="Times New Roman" w:hAnsi="Times New Roman"/>
          <w:sz w:val="28"/>
          <w:szCs w:val="28"/>
        </w:rPr>
        <w:t>ного в абзаце втором подпункта «</w:t>
      </w:r>
      <w:r w:rsidRPr="00E2431A">
        <w:rPr>
          <w:rFonts w:ascii="Times New Roman" w:hAnsi="Times New Roman"/>
          <w:sz w:val="28"/>
          <w:szCs w:val="28"/>
        </w:rPr>
        <w:t>б</w:t>
      </w:r>
      <w:r w:rsidR="004B6007">
        <w:rPr>
          <w:rFonts w:ascii="Times New Roman" w:hAnsi="Times New Roman"/>
          <w:sz w:val="28"/>
          <w:szCs w:val="28"/>
        </w:rPr>
        <w:t>»</w:t>
      </w:r>
      <w:r w:rsidRPr="00E2431A">
        <w:rPr>
          <w:rFonts w:ascii="Times New Roman" w:hAnsi="Times New Roman"/>
          <w:sz w:val="28"/>
          <w:szCs w:val="28"/>
        </w:rPr>
        <w:t xml:space="preserve"> пункта 16 настоящего Положения, для </w:t>
      </w:r>
      <w:r w:rsidR="00F10D56" w:rsidRPr="00E2431A">
        <w:rPr>
          <w:rFonts w:ascii="Times New Roman" w:hAnsi="Times New Roman"/>
          <w:sz w:val="28"/>
          <w:szCs w:val="28"/>
        </w:rPr>
        <w:t>главы сельского поселения</w:t>
      </w:r>
      <w:r w:rsidRPr="00E2431A">
        <w:rPr>
          <w:rFonts w:ascii="Times New Roman" w:hAnsi="Times New Roman"/>
          <w:sz w:val="28"/>
          <w:szCs w:val="28"/>
        </w:rPr>
        <w:t xml:space="preserve"> носят рекомендательный характер. Решение, принимаемое по итогам рассмотрения вопроса, указан</w:t>
      </w:r>
      <w:r w:rsidR="004B6007">
        <w:rPr>
          <w:rFonts w:ascii="Times New Roman" w:hAnsi="Times New Roman"/>
          <w:sz w:val="28"/>
          <w:szCs w:val="28"/>
        </w:rPr>
        <w:t>ного в абзаце втором подпункта «</w:t>
      </w:r>
      <w:r w:rsidRPr="00E2431A">
        <w:rPr>
          <w:rFonts w:ascii="Times New Roman" w:hAnsi="Times New Roman"/>
          <w:sz w:val="28"/>
          <w:szCs w:val="28"/>
        </w:rPr>
        <w:t>б</w:t>
      </w:r>
      <w:r w:rsidR="004B6007">
        <w:rPr>
          <w:rFonts w:ascii="Times New Roman" w:hAnsi="Times New Roman"/>
          <w:sz w:val="28"/>
          <w:szCs w:val="28"/>
        </w:rPr>
        <w:t>»</w:t>
      </w:r>
      <w:r w:rsidRPr="00E2431A">
        <w:rPr>
          <w:rFonts w:ascii="Times New Roman" w:hAnsi="Times New Roman"/>
          <w:sz w:val="28"/>
          <w:szCs w:val="28"/>
        </w:rPr>
        <w:t xml:space="preserve"> пункта 16 настоящего Положения, носит обязательный характер.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>31. В протоколе заседания комиссии указываются: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</w:t>
      </w:r>
      <w:r w:rsidR="00F10D56" w:rsidRPr="00E2431A">
        <w:rPr>
          <w:rFonts w:ascii="Times New Roman" w:hAnsi="Times New Roman"/>
          <w:sz w:val="28"/>
          <w:szCs w:val="28"/>
        </w:rPr>
        <w:t>муниципального</w:t>
      </w:r>
      <w:r w:rsidRPr="00E2431A">
        <w:rPr>
          <w:rFonts w:ascii="Times New Roman" w:hAnsi="Times New Roman"/>
          <w:sz w:val="28"/>
          <w:szCs w:val="28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в) предъявляемые к </w:t>
      </w:r>
      <w:r w:rsidR="00F10D56" w:rsidRPr="00E2431A">
        <w:rPr>
          <w:rFonts w:ascii="Times New Roman" w:hAnsi="Times New Roman"/>
          <w:sz w:val="28"/>
          <w:szCs w:val="28"/>
        </w:rPr>
        <w:t>муниципальному</w:t>
      </w:r>
      <w:r w:rsidRPr="00E2431A">
        <w:rPr>
          <w:rFonts w:ascii="Times New Roman" w:hAnsi="Times New Roman"/>
          <w:sz w:val="28"/>
          <w:szCs w:val="28"/>
        </w:rPr>
        <w:t xml:space="preserve"> служащему претензии, материалы, на которых они основываются;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г) содержание пояснений </w:t>
      </w:r>
      <w:r w:rsidR="00F10D56" w:rsidRPr="00E2431A">
        <w:rPr>
          <w:rFonts w:ascii="Times New Roman" w:hAnsi="Times New Roman"/>
          <w:sz w:val="28"/>
          <w:szCs w:val="28"/>
        </w:rPr>
        <w:t>муниципального</w:t>
      </w:r>
      <w:r w:rsidRPr="00E2431A">
        <w:rPr>
          <w:rFonts w:ascii="Times New Roman" w:hAnsi="Times New Roman"/>
          <w:sz w:val="28"/>
          <w:szCs w:val="28"/>
        </w:rPr>
        <w:t xml:space="preserve"> служащего и других лиц по существу предъявляемых претензий;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е) источник информации, содержащей основания для проведения заседания комиссии, дата поступления информации в </w:t>
      </w:r>
      <w:r w:rsidR="00EF6A99" w:rsidRPr="00E2431A">
        <w:rPr>
          <w:rFonts w:ascii="Times New Roman" w:hAnsi="Times New Roman"/>
          <w:sz w:val="28"/>
          <w:szCs w:val="28"/>
        </w:rPr>
        <w:t>муниципальный</w:t>
      </w:r>
      <w:r w:rsidRPr="00E2431A">
        <w:rPr>
          <w:rFonts w:ascii="Times New Roman" w:hAnsi="Times New Roman"/>
          <w:sz w:val="28"/>
          <w:szCs w:val="28"/>
        </w:rPr>
        <w:t xml:space="preserve"> орган;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>ж) другие сведения;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lastRenderedPageBreak/>
        <w:t>з) результаты голосования;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>и) решение и обоснование его принятия.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32. Член комиссии, несогласный с ее решением, вправе в письменной форме изложить свое мнение, которое </w:t>
      </w:r>
      <w:proofErr w:type="gramStart"/>
      <w:r w:rsidRPr="00E2431A">
        <w:rPr>
          <w:rFonts w:ascii="Times New Roman" w:hAnsi="Times New Roman"/>
          <w:sz w:val="28"/>
          <w:szCs w:val="28"/>
        </w:rPr>
        <w:t>подлежит обязательному приобщению к протоколу заседания комиссии и с которым должен</w:t>
      </w:r>
      <w:proofErr w:type="gramEnd"/>
      <w:r w:rsidRPr="00E2431A">
        <w:rPr>
          <w:rFonts w:ascii="Times New Roman" w:hAnsi="Times New Roman"/>
          <w:sz w:val="28"/>
          <w:szCs w:val="28"/>
        </w:rPr>
        <w:t xml:space="preserve"> быть ознакомлен </w:t>
      </w:r>
      <w:r w:rsidR="00E4754A" w:rsidRPr="00E2431A">
        <w:rPr>
          <w:rFonts w:ascii="Times New Roman" w:hAnsi="Times New Roman"/>
          <w:sz w:val="28"/>
          <w:szCs w:val="28"/>
        </w:rPr>
        <w:t>муниципальный</w:t>
      </w:r>
      <w:r w:rsidRPr="00E2431A">
        <w:rPr>
          <w:rFonts w:ascii="Times New Roman" w:hAnsi="Times New Roman"/>
          <w:sz w:val="28"/>
          <w:szCs w:val="28"/>
        </w:rPr>
        <w:t xml:space="preserve"> служащий.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33. Копии протокола заседания комиссии в 7-дневный срок со дня заседания направляются </w:t>
      </w:r>
      <w:r w:rsidR="00E4754A" w:rsidRPr="00E2431A">
        <w:rPr>
          <w:rFonts w:ascii="Times New Roman" w:hAnsi="Times New Roman"/>
          <w:sz w:val="28"/>
          <w:szCs w:val="28"/>
        </w:rPr>
        <w:t>главе сельского поселения</w:t>
      </w:r>
      <w:r w:rsidRPr="00E2431A">
        <w:rPr>
          <w:rFonts w:ascii="Times New Roman" w:hAnsi="Times New Roman"/>
          <w:sz w:val="28"/>
          <w:szCs w:val="28"/>
        </w:rPr>
        <w:t xml:space="preserve">, полностью или в виде выписок из него - </w:t>
      </w:r>
      <w:r w:rsidR="00E4754A" w:rsidRPr="00E2431A">
        <w:rPr>
          <w:rFonts w:ascii="Times New Roman" w:hAnsi="Times New Roman"/>
          <w:sz w:val="28"/>
          <w:szCs w:val="28"/>
        </w:rPr>
        <w:t>муниципальному</w:t>
      </w:r>
      <w:r w:rsidRPr="00E2431A">
        <w:rPr>
          <w:rFonts w:ascii="Times New Roman" w:hAnsi="Times New Roman"/>
          <w:sz w:val="28"/>
          <w:szCs w:val="28"/>
        </w:rPr>
        <w:t xml:space="preserve"> служащему, а также по решению комиссии - иным заинтересованным лицам.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34. Руководитель </w:t>
      </w:r>
      <w:r w:rsidR="00E4754A" w:rsidRPr="00E2431A">
        <w:rPr>
          <w:rFonts w:ascii="Times New Roman" w:hAnsi="Times New Roman"/>
          <w:sz w:val="28"/>
          <w:szCs w:val="28"/>
        </w:rPr>
        <w:t xml:space="preserve">муниципального </w:t>
      </w:r>
      <w:r w:rsidRPr="00E2431A">
        <w:rPr>
          <w:rFonts w:ascii="Times New Roman" w:hAnsi="Times New Roman"/>
          <w:sz w:val="28"/>
          <w:szCs w:val="28"/>
        </w:rPr>
        <w:t xml:space="preserve">органа обязан рассмотреть протокол заседания комиссии и вправе учесть в пределах своей </w:t>
      </w:r>
      <w:proofErr w:type="gramStart"/>
      <w:r w:rsidRPr="00E2431A">
        <w:rPr>
          <w:rFonts w:ascii="Times New Roman" w:hAnsi="Times New Roman"/>
          <w:sz w:val="28"/>
          <w:szCs w:val="28"/>
        </w:rPr>
        <w:t>компетенции</w:t>
      </w:r>
      <w:proofErr w:type="gramEnd"/>
      <w:r w:rsidRPr="00E2431A">
        <w:rPr>
          <w:rFonts w:ascii="Times New Roman" w:hAnsi="Times New Roman"/>
          <w:sz w:val="28"/>
          <w:szCs w:val="28"/>
        </w:rPr>
        <w:t xml:space="preserve"> содержащиеся в нем рекомендации при принятии решения о применении к </w:t>
      </w:r>
      <w:r w:rsidR="00E4754A" w:rsidRPr="00E2431A">
        <w:rPr>
          <w:rFonts w:ascii="Times New Roman" w:hAnsi="Times New Roman"/>
          <w:sz w:val="28"/>
          <w:szCs w:val="28"/>
        </w:rPr>
        <w:t>муниципальному</w:t>
      </w:r>
      <w:r w:rsidRPr="00E2431A">
        <w:rPr>
          <w:rFonts w:ascii="Times New Roman" w:hAnsi="Times New Roman"/>
          <w:sz w:val="28"/>
          <w:szCs w:val="28"/>
        </w:rPr>
        <w:t xml:space="preserve">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 w:rsidR="00E4754A" w:rsidRPr="00E2431A">
        <w:rPr>
          <w:rFonts w:ascii="Times New Roman" w:hAnsi="Times New Roman"/>
          <w:sz w:val="28"/>
          <w:szCs w:val="28"/>
        </w:rPr>
        <w:t>глава сельского поселения</w:t>
      </w:r>
      <w:r w:rsidRPr="00E2431A">
        <w:rPr>
          <w:rFonts w:ascii="Times New Roman" w:hAnsi="Times New Roman"/>
          <w:sz w:val="28"/>
          <w:szCs w:val="28"/>
        </w:rPr>
        <w:t xml:space="preserve"> в письменной форме уведомляет комиссию в месячный срок со дня поступления к нему протокола заседания комиссии. Решение </w:t>
      </w:r>
      <w:r w:rsidR="00E4754A" w:rsidRPr="00E2431A">
        <w:rPr>
          <w:rFonts w:ascii="Times New Roman" w:hAnsi="Times New Roman"/>
          <w:sz w:val="28"/>
          <w:szCs w:val="28"/>
        </w:rPr>
        <w:t>главы сельского поселения</w:t>
      </w:r>
      <w:r w:rsidRPr="00E2431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2431A">
        <w:rPr>
          <w:rFonts w:ascii="Times New Roman" w:hAnsi="Times New Roman"/>
          <w:sz w:val="28"/>
          <w:szCs w:val="28"/>
        </w:rPr>
        <w:t>оглашается на ближайшем заседании комиссии и принимается</w:t>
      </w:r>
      <w:proofErr w:type="gramEnd"/>
      <w:r w:rsidRPr="00E2431A">
        <w:rPr>
          <w:rFonts w:ascii="Times New Roman" w:hAnsi="Times New Roman"/>
          <w:sz w:val="28"/>
          <w:szCs w:val="28"/>
        </w:rPr>
        <w:t xml:space="preserve"> к сведению без обсуждения.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35. В случае установления комиссией признаков дисциплинарного проступка в действиях (бездействии) </w:t>
      </w:r>
      <w:r w:rsidR="00E4754A" w:rsidRPr="00E2431A">
        <w:rPr>
          <w:rFonts w:ascii="Times New Roman" w:hAnsi="Times New Roman"/>
          <w:sz w:val="28"/>
          <w:szCs w:val="28"/>
        </w:rPr>
        <w:t>муниципального</w:t>
      </w:r>
      <w:r w:rsidRPr="00E2431A">
        <w:rPr>
          <w:rFonts w:ascii="Times New Roman" w:hAnsi="Times New Roman"/>
          <w:sz w:val="28"/>
          <w:szCs w:val="28"/>
        </w:rPr>
        <w:t xml:space="preserve"> служащего информация об этом представляется </w:t>
      </w:r>
      <w:r w:rsidR="00E4754A" w:rsidRPr="00E2431A">
        <w:rPr>
          <w:rFonts w:ascii="Times New Roman" w:hAnsi="Times New Roman"/>
          <w:sz w:val="28"/>
          <w:szCs w:val="28"/>
        </w:rPr>
        <w:t>главе сельского поселения</w:t>
      </w:r>
      <w:r w:rsidRPr="00E2431A">
        <w:rPr>
          <w:rFonts w:ascii="Times New Roman" w:hAnsi="Times New Roman"/>
          <w:sz w:val="28"/>
          <w:szCs w:val="28"/>
        </w:rPr>
        <w:t xml:space="preserve"> для решения вопроса о применении к </w:t>
      </w:r>
      <w:r w:rsidR="00E4754A" w:rsidRPr="00E2431A">
        <w:rPr>
          <w:rFonts w:ascii="Times New Roman" w:hAnsi="Times New Roman"/>
          <w:sz w:val="28"/>
          <w:szCs w:val="28"/>
        </w:rPr>
        <w:t>муниципальному</w:t>
      </w:r>
      <w:r w:rsidRPr="00E2431A">
        <w:rPr>
          <w:rFonts w:ascii="Times New Roman" w:hAnsi="Times New Roman"/>
          <w:sz w:val="28"/>
          <w:szCs w:val="28"/>
        </w:rPr>
        <w:t xml:space="preserve"> служащему мер ответственности, предусмотренных нормативными правовыми актами Российской Федерации.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36. </w:t>
      </w:r>
      <w:proofErr w:type="gramStart"/>
      <w:r w:rsidRPr="00E2431A">
        <w:rPr>
          <w:rFonts w:ascii="Times New Roman" w:hAnsi="Times New Roman"/>
          <w:sz w:val="28"/>
          <w:szCs w:val="28"/>
        </w:rPr>
        <w:t xml:space="preserve">В случае установления комиссией факта совершения </w:t>
      </w:r>
      <w:r w:rsidR="00E4754A" w:rsidRPr="00E2431A">
        <w:rPr>
          <w:rFonts w:ascii="Times New Roman" w:hAnsi="Times New Roman"/>
          <w:sz w:val="28"/>
          <w:szCs w:val="28"/>
        </w:rPr>
        <w:t>муниципальным</w:t>
      </w:r>
      <w:r w:rsidRPr="00E2431A">
        <w:rPr>
          <w:rFonts w:ascii="Times New Roman" w:hAnsi="Times New Roman"/>
          <w:sz w:val="28"/>
          <w:szCs w:val="28"/>
        </w:rPr>
        <w:t xml:space="preserve">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37. Копия протокола заседания комиссии или выписка из него приобщается к личному делу </w:t>
      </w:r>
      <w:r w:rsidR="00EF6A99" w:rsidRPr="00E2431A">
        <w:rPr>
          <w:rFonts w:ascii="Times New Roman" w:hAnsi="Times New Roman"/>
          <w:sz w:val="28"/>
          <w:szCs w:val="28"/>
        </w:rPr>
        <w:t xml:space="preserve">муниципального </w:t>
      </w:r>
      <w:r w:rsidRPr="00E2431A">
        <w:rPr>
          <w:rFonts w:ascii="Times New Roman" w:hAnsi="Times New Roman"/>
          <w:sz w:val="28"/>
          <w:szCs w:val="28"/>
        </w:rPr>
        <w:t>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hAnsi="Times New Roman"/>
          <w:sz w:val="28"/>
          <w:szCs w:val="28"/>
        </w:rPr>
      </w:pPr>
      <w:r w:rsidRPr="00E2431A">
        <w:rPr>
          <w:rFonts w:ascii="Times New Roman" w:hAnsi="Times New Roman"/>
          <w:sz w:val="28"/>
          <w:szCs w:val="28"/>
        </w:rPr>
        <w:t xml:space="preserve">37.1. </w:t>
      </w:r>
      <w:proofErr w:type="gramStart"/>
      <w:r w:rsidRPr="00E2431A">
        <w:rPr>
          <w:rFonts w:ascii="Times New Roman" w:hAnsi="Times New Roman"/>
          <w:sz w:val="28"/>
          <w:szCs w:val="28"/>
        </w:rPr>
        <w:t xml:space="preserve">Выписка из решения комиссии, заверенная подписью секретаря комиссии и печатью </w:t>
      </w:r>
      <w:r w:rsidR="00E4754A" w:rsidRPr="00E2431A">
        <w:rPr>
          <w:rFonts w:ascii="Times New Roman" w:hAnsi="Times New Roman"/>
          <w:sz w:val="28"/>
          <w:szCs w:val="28"/>
        </w:rPr>
        <w:t>муниципального</w:t>
      </w:r>
      <w:r w:rsidRPr="00E2431A">
        <w:rPr>
          <w:rFonts w:ascii="Times New Roman" w:hAnsi="Times New Roman"/>
          <w:sz w:val="28"/>
          <w:szCs w:val="28"/>
        </w:rPr>
        <w:t xml:space="preserve"> органа, вручается гражданину, замещавшему должность </w:t>
      </w:r>
      <w:r w:rsidR="00E4754A" w:rsidRPr="00E2431A">
        <w:rPr>
          <w:rFonts w:ascii="Times New Roman" w:hAnsi="Times New Roman"/>
          <w:sz w:val="28"/>
          <w:szCs w:val="28"/>
        </w:rPr>
        <w:t>муниципальной</w:t>
      </w:r>
      <w:r w:rsidRPr="00E2431A">
        <w:rPr>
          <w:rFonts w:ascii="Times New Roman" w:hAnsi="Times New Roman"/>
          <w:sz w:val="28"/>
          <w:szCs w:val="28"/>
        </w:rPr>
        <w:t xml:space="preserve"> службы в </w:t>
      </w:r>
      <w:r w:rsidR="00E4754A" w:rsidRPr="00E2431A">
        <w:rPr>
          <w:rFonts w:ascii="Times New Roman" w:hAnsi="Times New Roman"/>
          <w:sz w:val="28"/>
          <w:szCs w:val="28"/>
        </w:rPr>
        <w:t>муниципальном</w:t>
      </w:r>
      <w:r w:rsidRPr="00E2431A">
        <w:rPr>
          <w:rFonts w:ascii="Times New Roman" w:hAnsi="Times New Roman"/>
          <w:sz w:val="28"/>
          <w:szCs w:val="28"/>
        </w:rPr>
        <w:t xml:space="preserve"> органе, в отношении которого рассматривался вопрос, указанный в абзаце вто</w:t>
      </w:r>
      <w:r w:rsidR="004B6007">
        <w:rPr>
          <w:rFonts w:ascii="Times New Roman" w:hAnsi="Times New Roman"/>
          <w:sz w:val="28"/>
          <w:szCs w:val="28"/>
        </w:rPr>
        <w:t>ром подпункта «</w:t>
      </w:r>
      <w:r w:rsidRPr="00E2431A">
        <w:rPr>
          <w:rFonts w:ascii="Times New Roman" w:hAnsi="Times New Roman"/>
          <w:sz w:val="28"/>
          <w:szCs w:val="28"/>
        </w:rPr>
        <w:t>б</w:t>
      </w:r>
      <w:r w:rsidR="004B6007">
        <w:rPr>
          <w:rFonts w:ascii="Times New Roman" w:hAnsi="Times New Roman"/>
          <w:sz w:val="28"/>
          <w:szCs w:val="28"/>
        </w:rPr>
        <w:t>»</w:t>
      </w:r>
      <w:r w:rsidRPr="00E2431A">
        <w:rPr>
          <w:rFonts w:ascii="Times New Roman" w:hAnsi="Times New Roman"/>
          <w:sz w:val="28"/>
          <w:szCs w:val="28"/>
        </w:rPr>
        <w:t xml:space="preserve"> пункта 16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</w:t>
      </w:r>
      <w:proofErr w:type="gramEnd"/>
      <w:r w:rsidRPr="00E2431A">
        <w:rPr>
          <w:rFonts w:ascii="Times New Roman" w:hAnsi="Times New Roman"/>
          <w:sz w:val="28"/>
          <w:szCs w:val="28"/>
        </w:rPr>
        <w:t xml:space="preserve"> заседания комиссии.</w:t>
      </w:r>
    </w:p>
    <w:p w:rsidR="00620E3B" w:rsidRPr="00E2431A" w:rsidRDefault="00620E3B" w:rsidP="00E2431A">
      <w:pPr>
        <w:widowControl w:val="0"/>
        <w:autoSpaceDE w:val="0"/>
        <w:autoSpaceDN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  <w:r w:rsidRPr="00E2431A">
        <w:rPr>
          <w:rFonts w:ascii="Times New Roman" w:hAnsi="Times New Roman"/>
          <w:sz w:val="28"/>
          <w:szCs w:val="28"/>
        </w:rPr>
        <w:lastRenderedPageBreak/>
        <w:t xml:space="preserve">38. </w:t>
      </w:r>
      <w:proofErr w:type="gramStart"/>
      <w:r w:rsidRPr="00E2431A">
        <w:rPr>
          <w:rFonts w:ascii="Times New Roman" w:hAnsi="Times New Roman"/>
          <w:sz w:val="28"/>
          <w:szCs w:val="28"/>
        </w:rPr>
        <w:t xml:space="preserve"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 w:rsidR="00E4754A" w:rsidRPr="00E2431A">
        <w:rPr>
          <w:rFonts w:ascii="Times New Roman" w:hAnsi="Times New Roman"/>
          <w:sz w:val="28"/>
          <w:szCs w:val="28"/>
        </w:rPr>
        <w:t>должностным лицом администрации сельского поселения</w:t>
      </w:r>
      <w:r w:rsidRPr="00E2431A">
        <w:rPr>
          <w:rFonts w:ascii="Times New Roman" w:hAnsi="Times New Roman"/>
          <w:sz w:val="28"/>
          <w:szCs w:val="28"/>
        </w:rPr>
        <w:t xml:space="preserve"> по профилактике коррупционных и иных правонарушений, ответственными за работу по профилактике коррупционных и иных правонарушений.</w:t>
      </w:r>
      <w:r w:rsidR="003B0519" w:rsidRPr="00E2431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gramEnd"/>
    </w:p>
    <w:p w:rsidR="00E2431A" w:rsidRPr="00E2431A" w:rsidRDefault="00E2431A">
      <w:pPr>
        <w:widowControl w:val="0"/>
        <w:autoSpaceDE w:val="0"/>
        <w:autoSpaceDN w:val="0"/>
        <w:ind w:firstLine="709"/>
        <w:rPr>
          <w:rFonts w:ascii="Times New Roman" w:eastAsiaTheme="minorHAnsi" w:hAnsi="Times New Roman"/>
          <w:sz w:val="28"/>
          <w:szCs w:val="28"/>
          <w:lang w:eastAsia="en-US"/>
        </w:rPr>
      </w:pPr>
    </w:p>
    <w:sectPr w:rsidR="00E2431A" w:rsidRPr="00E2431A" w:rsidSect="003D38C8">
      <w:headerReference w:type="even" r:id="rId7"/>
      <w:headerReference w:type="default" r:id="rId8"/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13E" w:rsidRDefault="00F9413E" w:rsidP="009D48E0">
      <w:r>
        <w:separator/>
      </w:r>
    </w:p>
  </w:endnote>
  <w:endnote w:type="continuationSeparator" w:id="0">
    <w:p w:rsidR="00F9413E" w:rsidRDefault="00F9413E" w:rsidP="009D48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13E" w:rsidRDefault="00F9413E" w:rsidP="009D48E0">
      <w:r>
        <w:separator/>
      </w:r>
    </w:p>
  </w:footnote>
  <w:footnote w:type="continuationSeparator" w:id="0">
    <w:p w:rsidR="00F9413E" w:rsidRDefault="00F9413E" w:rsidP="009D48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D56" w:rsidRDefault="00D51B59" w:rsidP="003D38C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10D5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10D56" w:rsidRDefault="00F10D5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D56" w:rsidRDefault="00F10D5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2FD1"/>
    <w:rsid w:val="000005D5"/>
    <w:rsid w:val="00001327"/>
    <w:rsid w:val="000019C2"/>
    <w:rsid w:val="000041D5"/>
    <w:rsid w:val="00004977"/>
    <w:rsid w:val="000054E1"/>
    <w:rsid w:val="00005762"/>
    <w:rsid w:val="00005AB8"/>
    <w:rsid w:val="00006F5A"/>
    <w:rsid w:val="00007B90"/>
    <w:rsid w:val="00010168"/>
    <w:rsid w:val="00011043"/>
    <w:rsid w:val="000128D5"/>
    <w:rsid w:val="00013209"/>
    <w:rsid w:val="00015924"/>
    <w:rsid w:val="000167F0"/>
    <w:rsid w:val="00017BF6"/>
    <w:rsid w:val="000209FD"/>
    <w:rsid w:val="00020B77"/>
    <w:rsid w:val="000218C5"/>
    <w:rsid w:val="000228A1"/>
    <w:rsid w:val="00022F86"/>
    <w:rsid w:val="00023B41"/>
    <w:rsid w:val="000241D4"/>
    <w:rsid w:val="00024AA5"/>
    <w:rsid w:val="0002600D"/>
    <w:rsid w:val="000307E7"/>
    <w:rsid w:val="00033294"/>
    <w:rsid w:val="00034079"/>
    <w:rsid w:val="0003580F"/>
    <w:rsid w:val="00036053"/>
    <w:rsid w:val="0004088C"/>
    <w:rsid w:val="00042835"/>
    <w:rsid w:val="00042D5D"/>
    <w:rsid w:val="00043277"/>
    <w:rsid w:val="00046240"/>
    <w:rsid w:val="0004660B"/>
    <w:rsid w:val="00046799"/>
    <w:rsid w:val="00046F00"/>
    <w:rsid w:val="000477A7"/>
    <w:rsid w:val="000507F6"/>
    <w:rsid w:val="0005095F"/>
    <w:rsid w:val="00050BA0"/>
    <w:rsid w:val="00051107"/>
    <w:rsid w:val="000526D8"/>
    <w:rsid w:val="00052C04"/>
    <w:rsid w:val="000533FF"/>
    <w:rsid w:val="000534BB"/>
    <w:rsid w:val="00056D82"/>
    <w:rsid w:val="000577C4"/>
    <w:rsid w:val="00062018"/>
    <w:rsid w:val="0006209F"/>
    <w:rsid w:val="00062CF8"/>
    <w:rsid w:val="00063151"/>
    <w:rsid w:val="000631DF"/>
    <w:rsid w:val="00063556"/>
    <w:rsid w:val="00063D0C"/>
    <w:rsid w:val="000643CE"/>
    <w:rsid w:val="00064718"/>
    <w:rsid w:val="00064F78"/>
    <w:rsid w:val="000655CB"/>
    <w:rsid w:val="0006643B"/>
    <w:rsid w:val="00066BD4"/>
    <w:rsid w:val="00071671"/>
    <w:rsid w:val="000738C8"/>
    <w:rsid w:val="000740D2"/>
    <w:rsid w:val="00074E1A"/>
    <w:rsid w:val="00080CB6"/>
    <w:rsid w:val="00081B9B"/>
    <w:rsid w:val="0008293D"/>
    <w:rsid w:val="00084303"/>
    <w:rsid w:val="00085067"/>
    <w:rsid w:val="00085353"/>
    <w:rsid w:val="0008633A"/>
    <w:rsid w:val="0008743F"/>
    <w:rsid w:val="00087F01"/>
    <w:rsid w:val="00090F23"/>
    <w:rsid w:val="000916CD"/>
    <w:rsid w:val="0009234D"/>
    <w:rsid w:val="00093E42"/>
    <w:rsid w:val="000954C9"/>
    <w:rsid w:val="00095C89"/>
    <w:rsid w:val="00096DC1"/>
    <w:rsid w:val="00097F23"/>
    <w:rsid w:val="000A2688"/>
    <w:rsid w:val="000A28F6"/>
    <w:rsid w:val="000A3DF8"/>
    <w:rsid w:val="000A4731"/>
    <w:rsid w:val="000A64D2"/>
    <w:rsid w:val="000A6D0F"/>
    <w:rsid w:val="000A6EE3"/>
    <w:rsid w:val="000A741E"/>
    <w:rsid w:val="000B0411"/>
    <w:rsid w:val="000B04CC"/>
    <w:rsid w:val="000B2295"/>
    <w:rsid w:val="000B380C"/>
    <w:rsid w:val="000B3CC1"/>
    <w:rsid w:val="000B4DD9"/>
    <w:rsid w:val="000B4FCA"/>
    <w:rsid w:val="000B5BAB"/>
    <w:rsid w:val="000B70AA"/>
    <w:rsid w:val="000B714F"/>
    <w:rsid w:val="000C04FC"/>
    <w:rsid w:val="000C16E9"/>
    <w:rsid w:val="000C1902"/>
    <w:rsid w:val="000C51E2"/>
    <w:rsid w:val="000C647B"/>
    <w:rsid w:val="000C6C6C"/>
    <w:rsid w:val="000C6D97"/>
    <w:rsid w:val="000C7129"/>
    <w:rsid w:val="000D0732"/>
    <w:rsid w:val="000D4141"/>
    <w:rsid w:val="000D45B1"/>
    <w:rsid w:val="000D56BA"/>
    <w:rsid w:val="000D58F4"/>
    <w:rsid w:val="000D5F3C"/>
    <w:rsid w:val="000D6552"/>
    <w:rsid w:val="000D65F8"/>
    <w:rsid w:val="000D6785"/>
    <w:rsid w:val="000E0A55"/>
    <w:rsid w:val="000E0E5F"/>
    <w:rsid w:val="000E11A0"/>
    <w:rsid w:val="000E22DA"/>
    <w:rsid w:val="000E3CE5"/>
    <w:rsid w:val="000E43EA"/>
    <w:rsid w:val="000E47BA"/>
    <w:rsid w:val="000E696C"/>
    <w:rsid w:val="000E6E48"/>
    <w:rsid w:val="000E7298"/>
    <w:rsid w:val="000E7B6F"/>
    <w:rsid w:val="000E7E52"/>
    <w:rsid w:val="000F05D3"/>
    <w:rsid w:val="000F097C"/>
    <w:rsid w:val="000F0D5E"/>
    <w:rsid w:val="000F1DA8"/>
    <w:rsid w:val="000F27B5"/>
    <w:rsid w:val="000F4523"/>
    <w:rsid w:val="000F4CD9"/>
    <w:rsid w:val="000F540D"/>
    <w:rsid w:val="000F56F8"/>
    <w:rsid w:val="000F6B5F"/>
    <w:rsid w:val="000F6D5C"/>
    <w:rsid w:val="000F761F"/>
    <w:rsid w:val="00100671"/>
    <w:rsid w:val="00104955"/>
    <w:rsid w:val="00104A76"/>
    <w:rsid w:val="001064CD"/>
    <w:rsid w:val="00106549"/>
    <w:rsid w:val="00107661"/>
    <w:rsid w:val="001112F6"/>
    <w:rsid w:val="00111AF7"/>
    <w:rsid w:val="00113111"/>
    <w:rsid w:val="001135D4"/>
    <w:rsid w:val="00115CA5"/>
    <w:rsid w:val="00115E13"/>
    <w:rsid w:val="00115F63"/>
    <w:rsid w:val="0011615E"/>
    <w:rsid w:val="00116768"/>
    <w:rsid w:val="00116DD5"/>
    <w:rsid w:val="00120363"/>
    <w:rsid w:val="00120857"/>
    <w:rsid w:val="00120AAD"/>
    <w:rsid w:val="00121E82"/>
    <w:rsid w:val="001236EA"/>
    <w:rsid w:val="0012431F"/>
    <w:rsid w:val="00130785"/>
    <w:rsid w:val="00131BC7"/>
    <w:rsid w:val="001321A3"/>
    <w:rsid w:val="00134B00"/>
    <w:rsid w:val="00137F59"/>
    <w:rsid w:val="00140369"/>
    <w:rsid w:val="001409CB"/>
    <w:rsid w:val="00140B4F"/>
    <w:rsid w:val="001421DC"/>
    <w:rsid w:val="00143425"/>
    <w:rsid w:val="00144B20"/>
    <w:rsid w:val="00144F42"/>
    <w:rsid w:val="0014577B"/>
    <w:rsid w:val="0014681B"/>
    <w:rsid w:val="00147A8D"/>
    <w:rsid w:val="00147D88"/>
    <w:rsid w:val="00152CC4"/>
    <w:rsid w:val="001545C7"/>
    <w:rsid w:val="0015466F"/>
    <w:rsid w:val="00156099"/>
    <w:rsid w:val="001562E4"/>
    <w:rsid w:val="0015680F"/>
    <w:rsid w:val="001575C8"/>
    <w:rsid w:val="00157B55"/>
    <w:rsid w:val="00163503"/>
    <w:rsid w:val="00164BF4"/>
    <w:rsid w:val="001701BA"/>
    <w:rsid w:val="0017098E"/>
    <w:rsid w:val="001735DE"/>
    <w:rsid w:val="001737E8"/>
    <w:rsid w:val="001749E8"/>
    <w:rsid w:val="00174A4B"/>
    <w:rsid w:val="001758C6"/>
    <w:rsid w:val="001767E6"/>
    <w:rsid w:val="00176E14"/>
    <w:rsid w:val="001776C7"/>
    <w:rsid w:val="00177BFC"/>
    <w:rsid w:val="00177DCF"/>
    <w:rsid w:val="0018009E"/>
    <w:rsid w:val="00180E6A"/>
    <w:rsid w:val="001812AB"/>
    <w:rsid w:val="00182454"/>
    <w:rsid w:val="001834BB"/>
    <w:rsid w:val="0018370D"/>
    <w:rsid w:val="0018572A"/>
    <w:rsid w:val="00190D10"/>
    <w:rsid w:val="001951D9"/>
    <w:rsid w:val="001951F9"/>
    <w:rsid w:val="00197DA9"/>
    <w:rsid w:val="001A13A4"/>
    <w:rsid w:val="001A1B05"/>
    <w:rsid w:val="001A2758"/>
    <w:rsid w:val="001A5340"/>
    <w:rsid w:val="001A5768"/>
    <w:rsid w:val="001A6ADA"/>
    <w:rsid w:val="001A788A"/>
    <w:rsid w:val="001B2A91"/>
    <w:rsid w:val="001B55B3"/>
    <w:rsid w:val="001B5A10"/>
    <w:rsid w:val="001B6795"/>
    <w:rsid w:val="001B6C97"/>
    <w:rsid w:val="001C0EE7"/>
    <w:rsid w:val="001C1548"/>
    <w:rsid w:val="001C27C4"/>
    <w:rsid w:val="001C3BF5"/>
    <w:rsid w:val="001C43EF"/>
    <w:rsid w:val="001C69E9"/>
    <w:rsid w:val="001C7EA6"/>
    <w:rsid w:val="001D0A2F"/>
    <w:rsid w:val="001D0B17"/>
    <w:rsid w:val="001D3960"/>
    <w:rsid w:val="001D43C9"/>
    <w:rsid w:val="001D5A96"/>
    <w:rsid w:val="001D5BC1"/>
    <w:rsid w:val="001D5EDE"/>
    <w:rsid w:val="001D64C1"/>
    <w:rsid w:val="001E2313"/>
    <w:rsid w:val="001E3798"/>
    <w:rsid w:val="001E45E6"/>
    <w:rsid w:val="001E4B21"/>
    <w:rsid w:val="001E55AD"/>
    <w:rsid w:val="001E6450"/>
    <w:rsid w:val="001E6B75"/>
    <w:rsid w:val="001E6F74"/>
    <w:rsid w:val="001E7817"/>
    <w:rsid w:val="001F09A8"/>
    <w:rsid w:val="001F1A40"/>
    <w:rsid w:val="001F37CA"/>
    <w:rsid w:val="001F3DA1"/>
    <w:rsid w:val="001F5CAA"/>
    <w:rsid w:val="001F694B"/>
    <w:rsid w:val="001F6F4F"/>
    <w:rsid w:val="001F7290"/>
    <w:rsid w:val="0020039D"/>
    <w:rsid w:val="0020060D"/>
    <w:rsid w:val="00201823"/>
    <w:rsid w:val="00201A5F"/>
    <w:rsid w:val="0020224F"/>
    <w:rsid w:val="00203F7B"/>
    <w:rsid w:val="0020421C"/>
    <w:rsid w:val="0020465A"/>
    <w:rsid w:val="00206447"/>
    <w:rsid w:val="00211F5F"/>
    <w:rsid w:val="00211FC2"/>
    <w:rsid w:val="002131F4"/>
    <w:rsid w:val="002133C7"/>
    <w:rsid w:val="00213BEF"/>
    <w:rsid w:val="00213DA2"/>
    <w:rsid w:val="0021535D"/>
    <w:rsid w:val="002161D2"/>
    <w:rsid w:val="00216437"/>
    <w:rsid w:val="002164B3"/>
    <w:rsid w:val="00217286"/>
    <w:rsid w:val="00217339"/>
    <w:rsid w:val="002176EB"/>
    <w:rsid w:val="00217802"/>
    <w:rsid w:val="002227A9"/>
    <w:rsid w:val="00223141"/>
    <w:rsid w:val="002244E1"/>
    <w:rsid w:val="002246BE"/>
    <w:rsid w:val="002254D0"/>
    <w:rsid w:val="00225593"/>
    <w:rsid w:val="00230378"/>
    <w:rsid w:val="00231ED7"/>
    <w:rsid w:val="0023262B"/>
    <w:rsid w:val="00232DF1"/>
    <w:rsid w:val="00233123"/>
    <w:rsid w:val="002339FE"/>
    <w:rsid w:val="00235337"/>
    <w:rsid w:val="00235C33"/>
    <w:rsid w:val="00236A8A"/>
    <w:rsid w:val="00240A31"/>
    <w:rsid w:val="002412C9"/>
    <w:rsid w:val="00241720"/>
    <w:rsid w:val="002417D1"/>
    <w:rsid w:val="002419AB"/>
    <w:rsid w:val="00242A74"/>
    <w:rsid w:val="00242D02"/>
    <w:rsid w:val="002437FB"/>
    <w:rsid w:val="0024416B"/>
    <w:rsid w:val="002461C2"/>
    <w:rsid w:val="00246BEE"/>
    <w:rsid w:val="00247D8B"/>
    <w:rsid w:val="00250737"/>
    <w:rsid w:val="00251307"/>
    <w:rsid w:val="002513F7"/>
    <w:rsid w:val="002514F6"/>
    <w:rsid w:val="002520EB"/>
    <w:rsid w:val="002525AC"/>
    <w:rsid w:val="00253075"/>
    <w:rsid w:val="002531D2"/>
    <w:rsid w:val="00253EC8"/>
    <w:rsid w:val="00255958"/>
    <w:rsid w:val="002565E9"/>
    <w:rsid w:val="00257012"/>
    <w:rsid w:val="00257AE2"/>
    <w:rsid w:val="002602EB"/>
    <w:rsid w:val="002611A6"/>
    <w:rsid w:val="002615A7"/>
    <w:rsid w:val="00261BFA"/>
    <w:rsid w:val="00264064"/>
    <w:rsid w:val="002647F3"/>
    <w:rsid w:val="0026538B"/>
    <w:rsid w:val="0026554A"/>
    <w:rsid w:val="002670D7"/>
    <w:rsid w:val="00267EEC"/>
    <w:rsid w:val="00271EB4"/>
    <w:rsid w:val="0027255B"/>
    <w:rsid w:val="00275DA5"/>
    <w:rsid w:val="00275F52"/>
    <w:rsid w:val="0027645B"/>
    <w:rsid w:val="002767D0"/>
    <w:rsid w:val="00276AD9"/>
    <w:rsid w:val="002771DD"/>
    <w:rsid w:val="002773FA"/>
    <w:rsid w:val="002777CD"/>
    <w:rsid w:val="002824F9"/>
    <w:rsid w:val="0028480E"/>
    <w:rsid w:val="00285360"/>
    <w:rsid w:val="00286F08"/>
    <w:rsid w:val="00287294"/>
    <w:rsid w:val="002910FC"/>
    <w:rsid w:val="002912A8"/>
    <w:rsid w:val="00291AAA"/>
    <w:rsid w:val="00291BA4"/>
    <w:rsid w:val="00294359"/>
    <w:rsid w:val="0029477C"/>
    <w:rsid w:val="002952C2"/>
    <w:rsid w:val="00295B5E"/>
    <w:rsid w:val="00295E2A"/>
    <w:rsid w:val="002974E1"/>
    <w:rsid w:val="00297870"/>
    <w:rsid w:val="002A071C"/>
    <w:rsid w:val="002A1922"/>
    <w:rsid w:val="002A1A8D"/>
    <w:rsid w:val="002A1E1B"/>
    <w:rsid w:val="002A1EE8"/>
    <w:rsid w:val="002A334B"/>
    <w:rsid w:val="002A3C48"/>
    <w:rsid w:val="002A3E6E"/>
    <w:rsid w:val="002A4693"/>
    <w:rsid w:val="002A49CB"/>
    <w:rsid w:val="002A4B21"/>
    <w:rsid w:val="002A4EDB"/>
    <w:rsid w:val="002A5448"/>
    <w:rsid w:val="002A5AA9"/>
    <w:rsid w:val="002A6232"/>
    <w:rsid w:val="002A63C6"/>
    <w:rsid w:val="002A648E"/>
    <w:rsid w:val="002A6B95"/>
    <w:rsid w:val="002A798A"/>
    <w:rsid w:val="002A7D5A"/>
    <w:rsid w:val="002B00AB"/>
    <w:rsid w:val="002B01F3"/>
    <w:rsid w:val="002B2787"/>
    <w:rsid w:val="002B3A01"/>
    <w:rsid w:val="002B3C14"/>
    <w:rsid w:val="002B3C9E"/>
    <w:rsid w:val="002B3D5B"/>
    <w:rsid w:val="002B6B62"/>
    <w:rsid w:val="002C3B20"/>
    <w:rsid w:val="002C655A"/>
    <w:rsid w:val="002C6937"/>
    <w:rsid w:val="002C785B"/>
    <w:rsid w:val="002D073C"/>
    <w:rsid w:val="002D0FC7"/>
    <w:rsid w:val="002D2CB2"/>
    <w:rsid w:val="002D302B"/>
    <w:rsid w:val="002D3C2F"/>
    <w:rsid w:val="002D3FFA"/>
    <w:rsid w:val="002D4757"/>
    <w:rsid w:val="002D4AE2"/>
    <w:rsid w:val="002D6B43"/>
    <w:rsid w:val="002D6B74"/>
    <w:rsid w:val="002E143B"/>
    <w:rsid w:val="002E1B3C"/>
    <w:rsid w:val="002E2912"/>
    <w:rsid w:val="002E3BF4"/>
    <w:rsid w:val="002E3D56"/>
    <w:rsid w:val="002E41C2"/>
    <w:rsid w:val="002E4E7E"/>
    <w:rsid w:val="002E647C"/>
    <w:rsid w:val="002E7B3E"/>
    <w:rsid w:val="002F0156"/>
    <w:rsid w:val="002F06D0"/>
    <w:rsid w:val="002F2E4D"/>
    <w:rsid w:val="002F32C9"/>
    <w:rsid w:val="002F3909"/>
    <w:rsid w:val="002F5650"/>
    <w:rsid w:val="002F576C"/>
    <w:rsid w:val="002F5EB7"/>
    <w:rsid w:val="002F64FD"/>
    <w:rsid w:val="002F70FA"/>
    <w:rsid w:val="002F77E1"/>
    <w:rsid w:val="00301136"/>
    <w:rsid w:val="00302357"/>
    <w:rsid w:val="003026FB"/>
    <w:rsid w:val="0030299D"/>
    <w:rsid w:val="00305281"/>
    <w:rsid w:val="00306416"/>
    <w:rsid w:val="0030662A"/>
    <w:rsid w:val="0030704C"/>
    <w:rsid w:val="00307A46"/>
    <w:rsid w:val="00310D98"/>
    <w:rsid w:val="00310DE6"/>
    <w:rsid w:val="00313481"/>
    <w:rsid w:val="00313C28"/>
    <w:rsid w:val="00314D9E"/>
    <w:rsid w:val="00315E3B"/>
    <w:rsid w:val="0031635C"/>
    <w:rsid w:val="003176B1"/>
    <w:rsid w:val="003209C4"/>
    <w:rsid w:val="0032279C"/>
    <w:rsid w:val="003228EB"/>
    <w:rsid w:val="00323FEA"/>
    <w:rsid w:val="00327498"/>
    <w:rsid w:val="00327AE5"/>
    <w:rsid w:val="003305BE"/>
    <w:rsid w:val="00331162"/>
    <w:rsid w:val="00331E32"/>
    <w:rsid w:val="00331E95"/>
    <w:rsid w:val="0033280A"/>
    <w:rsid w:val="003328E0"/>
    <w:rsid w:val="003328F6"/>
    <w:rsid w:val="00332C65"/>
    <w:rsid w:val="003343F3"/>
    <w:rsid w:val="00334D70"/>
    <w:rsid w:val="00336B69"/>
    <w:rsid w:val="00340913"/>
    <w:rsid w:val="00340B93"/>
    <w:rsid w:val="003424E9"/>
    <w:rsid w:val="003453C8"/>
    <w:rsid w:val="0035040D"/>
    <w:rsid w:val="00350976"/>
    <w:rsid w:val="003517E3"/>
    <w:rsid w:val="00351BBC"/>
    <w:rsid w:val="00352397"/>
    <w:rsid w:val="00352C29"/>
    <w:rsid w:val="003543FC"/>
    <w:rsid w:val="00354C02"/>
    <w:rsid w:val="00355550"/>
    <w:rsid w:val="00356D13"/>
    <w:rsid w:val="0035727E"/>
    <w:rsid w:val="003574E2"/>
    <w:rsid w:val="003577F0"/>
    <w:rsid w:val="00360A8B"/>
    <w:rsid w:val="00360BEE"/>
    <w:rsid w:val="00360D51"/>
    <w:rsid w:val="0036116C"/>
    <w:rsid w:val="00361CC4"/>
    <w:rsid w:val="00362229"/>
    <w:rsid w:val="003623C6"/>
    <w:rsid w:val="0036286C"/>
    <w:rsid w:val="003649ED"/>
    <w:rsid w:val="0036698C"/>
    <w:rsid w:val="00366C0B"/>
    <w:rsid w:val="00366D5C"/>
    <w:rsid w:val="00367E6C"/>
    <w:rsid w:val="00371232"/>
    <w:rsid w:val="00371515"/>
    <w:rsid w:val="00371784"/>
    <w:rsid w:val="003718C8"/>
    <w:rsid w:val="00371B7A"/>
    <w:rsid w:val="00372520"/>
    <w:rsid w:val="003733F4"/>
    <w:rsid w:val="003743A5"/>
    <w:rsid w:val="003753BA"/>
    <w:rsid w:val="0037607B"/>
    <w:rsid w:val="0037770C"/>
    <w:rsid w:val="00377FC1"/>
    <w:rsid w:val="00380673"/>
    <w:rsid w:val="00381C2A"/>
    <w:rsid w:val="00383B30"/>
    <w:rsid w:val="003853D7"/>
    <w:rsid w:val="00385D83"/>
    <w:rsid w:val="00386CB4"/>
    <w:rsid w:val="00390278"/>
    <w:rsid w:val="00391ACD"/>
    <w:rsid w:val="003929D2"/>
    <w:rsid w:val="00393F3D"/>
    <w:rsid w:val="00394238"/>
    <w:rsid w:val="00394D29"/>
    <w:rsid w:val="0039676B"/>
    <w:rsid w:val="00396B05"/>
    <w:rsid w:val="00396D16"/>
    <w:rsid w:val="00396FE8"/>
    <w:rsid w:val="003A072C"/>
    <w:rsid w:val="003A0D99"/>
    <w:rsid w:val="003A2C96"/>
    <w:rsid w:val="003A414B"/>
    <w:rsid w:val="003A46FF"/>
    <w:rsid w:val="003A4F75"/>
    <w:rsid w:val="003A6A1A"/>
    <w:rsid w:val="003A6BC3"/>
    <w:rsid w:val="003A79F5"/>
    <w:rsid w:val="003A7CC3"/>
    <w:rsid w:val="003B0519"/>
    <w:rsid w:val="003B0DCB"/>
    <w:rsid w:val="003B0EEA"/>
    <w:rsid w:val="003B1332"/>
    <w:rsid w:val="003B1922"/>
    <w:rsid w:val="003B23DC"/>
    <w:rsid w:val="003B250E"/>
    <w:rsid w:val="003B3D05"/>
    <w:rsid w:val="003B4E84"/>
    <w:rsid w:val="003B5D69"/>
    <w:rsid w:val="003C0615"/>
    <w:rsid w:val="003C13C7"/>
    <w:rsid w:val="003C33AF"/>
    <w:rsid w:val="003D1503"/>
    <w:rsid w:val="003D1E72"/>
    <w:rsid w:val="003D3046"/>
    <w:rsid w:val="003D38C8"/>
    <w:rsid w:val="003D45A6"/>
    <w:rsid w:val="003D6C19"/>
    <w:rsid w:val="003D792F"/>
    <w:rsid w:val="003E0FDD"/>
    <w:rsid w:val="003E2B31"/>
    <w:rsid w:val="003E3510"/>
    <w:rsid w:val="003E40D9"/>
    <w:rsid w:val="003E4267"/>
    <w:rsid w:val="003E61AE"/>
    <w:rsid w:val="003E743F"/>
    <w:rsid w:val="003E7BF5"/>
    <w:rsid w:val="003F020D"/>
    <w:rsid w:val="003F3695"/>
    <w:rsid w:val="003F45A5"/>
    <w:rsid w:val="003F68D0"/>
    <w:rsid w:val="003F68F4"/>
    <w:rsid w:val="003F7FA1"/>
    <w:rsid w:val="00401534"/>
    <w:rsid w:val="004015C7"/>
    <w:rsid w:val="00403FC2"/>
    <w:rsid w:val="004041D8"/>
    <w:rsid w:val="00404D4F"/>
    <w:rsid w:val="00405CD2"/>
    <w:rsid w:val="0040641E"/>
    <w:rsid w:val="0041091F"/>
    <w:rsid w:val="00410EA7"/>
    <w:rsid w:val="0041119C"/>
    <w:rsid w:val="004126DC"/>
    <w:rsid w:val="00413B13"/>
    <w:rsid w:val="004140E0"/>
    <w:rsid w:val="004142F4"/>
    <w:rsid w:val="00415E86"/>
    <w:rsid w:val="0041738A"/>
    <w:rsid w:val="004174BC"/>
    <w:rsid w:val="00423B49"/>
    <w:rsid w:val="00424EE6"/>
    <w:rsid w:val="0042593B"/>
    <w:rsid w:val="00425E2F"/>
    <w:rsid w:val="0042656E"/>
    <w:rsid w:val="00426E8B"/>
    <w:rsid w:val="004271A8"/>
    <w:rsid w:val="004273EC"/>
    <w:rsid w:val="00427419"/>
    <w:rsid w:val="00427F6B"/>
    <w:rsid w:val="0043059B"/>
    <w:rsid w:val="00430D99"/>
    <w:rsid w:val="00431724"/>
    <w:rsid w:val="00431880"/>
    <w:rsid w:val="0043209F"/>
    <w:rsid w:val="00432580"/>
    <w:rsid w:val="0043339F"/>
    <w:rsid w:val="00434450"/>
    <w:rsid w:val="00435344"/>
    <w:rsid w:val="0043652A"/>
    <w:rsid w:val="00436B68"/>
    <w:rsid w:val="00436F0D"/>
    <w:rsid w:val="00437A49"/>
    <w:rsid w:val="004422FC"/>
    <w:rsid w:val="00442406"/>
    <w:rsid w:val="004425C9"/>
    <w:rsid w:val="00442E39"/>
    <w:rsid w:val="00443458"/>
    <w:rsid w:val="0044406D"/>
    <w:rsid w:val="004442C1"/>
    <w:rsid w:val="004447BA"/>
    <w:rsid w:val="00444F5F"/>
    <w:rsid w:val="004456F1"/>
    <w:rsid w:val="0044581A"/>
    <w:rsid w:val="00446537"/>
    <w:rsid w:val="00450A79"/>
    <w:rsid w:val="00451DDD"/>
    <w:rsid w:val="00451FEF"/>
    <w:rsid w:val="00452A60"/>
    <w:rsid w:val="00454852"/>
    <w:rsid w:val="00454DA2"/>
    <w:rsid w:val="004562E4"/>
    <w:rsid w:val="00456DEA"/>
    <w:rsid w:val="00457039"/>
    <w:rsid w:val="00457092"/>
    <w:rsid w:val="004577B0"/>
    <w:rsid w:val="004578F2"/>
    <w:rsid w:val="00461D85"/>
    <w:rsid w:val="00461F5F"/>
    <w:rsid w:val="00466AA4"/>
    <w:rsid w:val="00467E00"/>
    <w:rsid w:val="0047046E"/>
    <w:rsid w:val="004705A0"/>
    <w:rsid w:val="00470D44"/>
    <w:rsid w:val="00471C15"/>
    <w:rsid w:val="00471E83"/>
    <w:rsid w:val="00472C01"/>
    <w:rsid w:val="00472F7C"/>
    <w:rsid w:val="00473ECA"/>
    <w:rsid w:val="00475DA6"/>
    <w:rsid w:val="00476F5D"/>
    <w:rsid w:val="004778BB"/>
    <w:rsid w:val="004779F6"/>
    <w:rsid w:val="00480205"/>
    <w:rsid w:val="0048021C"/>
    <w:rsid w:val="0048054E"/>
    <w:rsid w:val="004807F6"/>
    <w:rsid w:val="004811C9"/>
    <w:rsid w:val="0048176B"/>
    <w:rsid w:val="00481E58"/>
    <w:rsid w:val="004820B9"/>
    <w:rsid w:val="004840D1"/>
    <w:rsid w:val="00484155"/>
    <w:rsid w:val="00484EB1"/>
    <w:rsid w:val="00485D89"/>
    <w:rsid w:val="00487410"/>
    <w:rsid w:val="00490744"/>
    <w:rsid w:val="00490C55"/>
    <w:rsid w:val="00491B6E"/>
    <w:rsid w:val="00491CD9"/>
    <w:rsid w:val="004935CE"/>
    <w:rsid w:val="00493F0E"/>
    <w:rsid w:val="004956E9"/>
    <w:rsid w:val="00495722"/>
    <w:rsid w:val="00495A79"/>
    <w:rsid w:val="00497358"/>
    <w:rsid w:val="00497551"/>
    <w:rsid w:val="004975EF"/>
    <w:rsid w:val="004A0EC0"/>
    <w:rsid w:val="004A102C"/>
    <w:rsid w:val="004A1D0B"/>
    <w:rsid w:val="004A2EA5"/>
    <w:rsid w:val="004A3287"/>
    <w:rsid w:val="004A734C"/>
    <w:rsid w:val="004A7902"/>
    <w:rsid w:val="004B13A5"/>
    <w:rsid w:val="004B188D"/>
    <w:rsid w:val="004B1D72"/>
    <w:rsid w:val="004B42DF"/>
    <w:rsid w:val="004B44C9"/>
    <w:rsid w:val="004B4707"/>
    <w:rsid w:val="004B5E39"/>
    <w:rsid w:val="004B6007"/>
    <w:rsid w:val="004B68EA"/>
    <w:rsid w:val="004B6ECD"/>
    <w:rsid w:val="004B79DA"/>
    <w:rsid w:val="004B7C52"/>
    <w:rsid w:val="004C0739"/>
    <w:rsid w:val="004C077E"/>
    <w:rsid w:val="004C0FF5"/>
    <w:rsid w:val="004C2908"/>
    <w:rsid w:val="004C3971"/>
    <w:rsid w:val="004D0D09"/>
    <w:rsid w:val="004D205E"/>
    <w:rsid w:val="004D2EF9"/>
    <w:rsid w:val="004D38B5"/>
    <w:rsid w:val="004D3941"/>
    <w:rsid w:val="004D4C71"/>
    <w:rsid w:val="004D53D2"/>
    <w:rsid w:val="004D5F04"/>
    <w:rsid w:val="004D7C53"/>
    <w:rsid w:val="004E0752"/>
    <w:rsid w:val="004E2562"/>
    <w:rsid w:val="004E2AA4"/>
    <w:rsid w:val="004E2D13"/>
    <w:rsid w:val="004E56AE"/>
    <w:rsid w:val="004E5AAD"/>
    <w:rsid w:val="004E74DA"/>
    <w:rsid w:val="004F16A5"/>
    <w:rsid w:val="004F1757"/>
    <w:rsid w:val="004F22BF"/>
    <w:rsid w:val="004F28F2"/>
    <w:rsid w:val="004F33C5"/>
    <w:rsid w:val="004F3ABE"/>
    <w:rsid w:val="004F4E4D"/>
    <w:rsid w:val="004F52FD"/>
    <w:rsid w:val="004F6758"/>
    <w:rsid w:val="004F7EAB"/>
    <w:rsid w:val="005018C9"/>
    <w:rsid w:val="00501B3E"/>
    <w:rsid w:val="00503C88"/>
    <w:rsid w:val="0050428C"/>
    <w:rsid w:val="00504869"/>
    <w:rsid w:val="005073F8"/>
    <w:rsid w:val="005078B3"/>
    <w:rsid w:val="0051098E"/>
    <w:rsid w:val="00510CD4"/>
    <w:rsid w:val="00510F2E"/>
    <w:rsid w:val="00511EFD"/>
    <w:rsid w:val="0051292E"/>
    <w:rsid w:val="00512A54"/>
    <w:rsid w:val="005132FF"/>
    <w:rsid w:val="00513628"/>
    <w:rsid w:val="00513DEA"/>
    <w:rsid w:val="00514836"/>
    <w:rsid w:val="00517164"/>
    <w:rsid w:val="00520B51"/>
    <w:rsid w:val="0052111C"/>
    <w:rsid w:val="005234B8"/>
    <w:rsid w:val="005238A7"/>
    <w:rsid w:val="00523FFB"/>
    <w:rsid w:val="00525101"/>
    <w:rsid w:val="005251F9"/>
    <w:rsid w:val="005253CE"/>
    <w:rsid w:val="00525866"/>
    <w:rsid w:val="00526625"/>
    <w:rsid w:val="00526994"/>
    <w:rsid w:val="00526CDD"/>
    <w:rsid w:val="00527EED"/>
    <w:rsid w:val="0053012F"/>
    <w:rsid w:val="005309DB"/>
    <w:rsid w:val="00530DD7"/>
    <w:rsid w:val="00531344"/>
    <w:rsid w:val="005324E4"/>
    <w:rsid w:val="00532C14"/>
    <w:rsid w:val="00532D18"/>
    <w:rsid w:val="00532E91"/>
    <w:rsid w:val="00533037"/>
    <w:rsid w:val="00533F05"/>
    <w:rsid w:val="00535087"/>
    <w:rsid w:val="00535F8C"/>
    <w:rsid w:val="00536F5C"/>
    <w:rsid w:val="00537082"/>
    <w:rsid w:val="0054008F"/>
    <w:rsid w:val="00541371"/>
    <w:rsid w:val="00542F6F"/>
    <w:rsid w:val="0054358D"/>
    <w:rsid w:val="005454A1"/>
    <w:rsid w:val="00547448"/>
    <w:rsid w:val="00551F47"/>
    <w:rsid w:val="00552B9C"/>
    <w:rsid w:val="005539BD"/>
    <w:rsid w:val="0055434B"/>
    <w:rsid w:val="005544DB"/>
    <w:rsid w:val="00554F72"/>
    <w:rsid w:val="00555DCE"/>
    <w:rsid w:val="00560916"/>
    <w:rsid w:val="00560BE3"/>
    <w:rsid w:val="00560F69"/>
    <w:rsid w:val="005631DD"/>
    <w:rsid w:val="005640AE"/>
    <w:rsid w:val="005657A1"/>
    <w:rsid w:val="005662CF"/>
    <w:rsid w:val="00570C4E"/>
    <w:rsid w:val="005725BF"/>
    <w:rsid w:val="00573BA5"/>
    <w:rsid w:val="00574B5A"/>
    <w:rsid w:val="00574F5A"/>
    <w:rsid w:val="00575790"/>
    <w:rsid w:val="0057595E"/>
    <w:rsid w:val="005774A0"/>
    <w:rsid w:val="00581AB6"/>
    <w:rsid w:val="00585CE3"/>
    <w:rsid w:val="00585DF0"/>
    <w:rsid w:val="00585F24"/>
    <w:rsid w:val="00585FDB"/>
    <w:rsid w:val="005864A1"/>
    <w:rsid w:val="005871DA"/>
    <w:rsid w:val="005876E4"/>
    <w:rsid w:val="00590670"/>
    <w:rsid w:val="00590678"/>
    <w:rsid w:val="00590B1B"/>
    <w:rsid w:val="00591B9E"/>
    <w:rsid w:val="005924AE"/>
    <w:rsid w:val="005924EE"/>
    <w:rsid w:val="00592A7B"/>
    <w:rsid w:val="00594C27"/>
    <w:rsid w:val="00595599"/>
    <w:rsid w:val="00595B71"/>
    <w:rsid w:val="00596011"/>
    <w:rsid w:val="00596816"/>
    <w:rsid w:val="00596F7F"/>
    <w:rsid w:val="00597113"/>
    <w:rsid w:val="0059754D"/>
    <w:rsid w:val="00597A3E"/>
    <w:rsid w:val="00597DF1"/>
    <w:rsid w:val="00597E1D"/>
    <w:rsid w:val="005A0ADB"/>
    <w:rsid w:val="005A0B46"/>
    <w:rsid w:val="005A13AF"/>
    <w:rsid w:val="005A251B"/>
    <w:rsid w:val="005A45C9"/>
    <w:rsid w:val="005A4E13"/>
    <w:rsid w:val="005A562B"/>
    <w:rsid w:val="005A6825"/>
    <w:rsid w:val="005A774E"/>
    <w:rsid w:val="005B18D1"/>
    <w:rsid w:val="005B32A1"/>
    <w:rsid w:val="005B48FC"/>
    <w:rsid w:val="005B67BF"/>
    <w:rsid w:val="005C4DC0"/>
    <w:rsid w:val="005C5276"/>
    <w:rsid w:val="005C5379"/>
    <w:rsid w:val="005C596D"/>
    <w:rsid w:val="005C624B"/>
    <w:rsid w:val="005C725C"/>
    <w:rsid w:val="005C7D47"/>
    <w:rsid w:val="005D10CD"/>
    <w:rsid w:val="005D1F14"/>
    <w:rsid w:val="005D1F43"/>
    <w:rsid w:val="005D2499"/>
    <w:rsid w:val="005D2819"/>
    <w:rsid w:val="005D2E2D"/>
    <w:rsid w:val="005D3EAA"/>
    <w:rsid w:val="005D3F6F"/>
    <w:rsid w:val="005D4522"/>
    <w:rsid w:val="005D4FFE"/>
    <w:rsid w:val="005D5077"/>
    <w:rsid w:val="005D55C3"/>
    <w:rsid w:val="005D584C"/>
    <w:rsid w:val="005E030B"/>
    <w:rsid w:val="005E0579"/>
    <w:rsid w:val="005E0EB3"/>
    <w:rsid w:val="005E1E26"/>
    <w:rsid w:val="005E464F"/>
    <w:rsid w:val="005E4742"/>
    <w:rsid w:val="005E5FB3"/>
    <w:rsid w:val="005E64E4"/>
    <w:rsid w:val="005E70D0"/>
    <w:rsid w:val="005E775B"/>
    <w:rsid w:val="005E799C"/>
    <w:rsid w:val="005F0F85"/>
    <w:rsid w:val="005F132B"/>
    <w:rsid w:val="005F2A09"/>
    <w:rsid w:val="005F2C91"/>
    <w:rsid w:val="005F2E47"/>
    <w:rsid w:val="005F392F"/>
    <w:rsid w:val="005F4C1C"/>
    <w:rsid w:val="005F5BF7"/>
    <w:rsid w:val="005F5C38"/>
    <w:rsid w:val="005F6AB4"/>
    <w:rsid w:val="005F6FCC"/>
    <w:rsid w:val="005F763D"/>
    <w:rsid w:val="005F7C44"/>
    <w:rsid w:val="00600920"/>
    <w:rsid w:val="00601366"/>
    <w:rsid w:val="006045E4"/>
    <w:rsid w:val="00604711"/>
    <w:rsid w:val="0060619F"/>
    <w:rsid w:val="00606EE3"/>
    <w:rsid w:val="00607688"/>
    <w:rsid w:val="00607790"/>
    <w:rsid w:val="00607A2A"/>
    <w:rsid w:val="00610B7C"/>
    <w:rsid w:val="00612C77"/>
    <w:rsid w:val="0061377F"/>
    <w:rsid w:val="00614B3E"/>
    <w:rsid w:val="0061526C"/>
    <w:rsid w:val="00617E67"/>
    <w:rsid w:val="00620E3B"/>
    <w:rsid w:val="0062147D"/>
    <w:rsid w:val="006235F1"/>
    <w:rsid w:val="00623715"/>
    <w:rsid w:val="0062419C"/>
    <w:rsid w:val="006242BE"/>
    <w:rsid w:val="006248D0"/>
    <w:rsid w:val="00624D9F"/>
    <w:rsid w:val="00625F72"/>
    <w:rsid w:val="00626156"/>
    <w:rsid w:val="006268C2"/>
    <w:rsid w:val="006268DC"/>
    <w:rsid w:val="006271C8"/>
    <w:rsid w:val="00631286"/>
    <w:rsid w:val="006312DC"/>
    <w:rsid w:val="00632571"/>
    <w:rsid w:val="00632A8C"/>
    <w:rsid w:val="00632BAC"/>
    <w:rsid w:val="0063338E"/>
    <w:rsid w:val="0063343F"/>
    <w:rsid w:val="0063413F"/>
    <w:rsid w:val="00634A63"/>
    <w:rsid w:val="00636E86"/>
    <w:rsid w:val="0063726E"/>
    <w:rsid w:val="00637573"/>
    <w:rsid w:val="00637D39"/>
    <w:rsid w:val="00637D4F"/>
    <w:rsid w:val="006401DB"/>
    <w:rsid w:val="00640246"/>
    <w:rsid w:val="00640F32"/>
    <w:rsid w:val="0064194B"/>
    <w:rsid w:val="00642345"/>
    <w:rsid w:val="006425E4"/>
    <w:rsid w:val="00642FB6"/>
    <w:rsid w:val="00643B8C"/>
    <w:rsid w:val="006444D5"/>
    <w:rsid w:val="00645502"/>
    <w:rsid w:val="006462D7"/>
    <w:rsid w:val="006467F5"/>
    <w:rsid w:val="00647519"/>
    <w:rsid w:val="00647BD8"/>
    <w:rsid w:val="00650A1B"/>
    <w:rsid w:val="00650DEE"/>
    <w:rsid w:val="006519B9"/>
    <w:rsid w:val="00651BF5"/>
    <w:rsid w:val="0065206E"/>
    <w:rsid w:val="00652DA4"/>
    <w:rsid w:val="0065315E"/>
    <w:rsid w:val="00653B73"/>
    <w:rsid w:val="00653FEB"/>
    <w:rsid w:val="006542AE"/>
    <w:rsid w:val="006548D6"/>
    <w:rsid w:val="006551D8"/>
    <w:rsid w:val="00655852"/>
    <w:rsid w:val="0065769A"/>
    <w:rsid w:val="00657A48"/>
    <w:rsid w:val="00657E67"/>
    <w:rsid w:val="0066097A"/>
    <w:rsid w:val="00660F0A"/>
    <w:rsid w:val="0066185A"/>
    <w:rsid w:val="00662B75"/>
    <w:rsid w:val="00662CBE"/>
    <w:rsid w:val="0066437E"/>
    <w:rsid w:val="00665043"/>
    <w:rsid w:val="0066535C"/>
    <w:rsid w:val="00666000"/>
    <w:rsid w:val="006668CE"/>
    <w:rsid w:val="00666F68"/>
    <w:rsid w:val="006705B2"/>
    <w:rsid w:val="00670C90"/>
    <w:rsid w:val="00671DC7"/>
    <w:rsid w:val="00671FCF"/>
    <w:rsid w:val="006730DD"/>
    <w:rsid w:val="00673692"/>
    <w:rsid w:val="006753CD"/>
    <w:rsid w:val="00676867"/>
    <w:rsid w:val="0067725D"/>
    <w:rsid w:val="00680820"/>
    <w:rsid w:val="00680D4B"/>
    <w:rsid w:val="006815A7"/>
    <w:rsid w:val="006825C2"/>
    <w:rsid w:val="00683939"/>
    <w:rsid w:val="00684BB2"/>
    <w:rsid w:val="00685E9D"/>
    <w:rsid w:val="0068688F"/>
    <w:rsid w:val="006877C7"/>
    <w:rsid w:val="00691465"/>
    <w:rsid w:val="006916BC"/>
    <w:rsid w:val="00691789"/>
    <w:rsid w:val="0069234D"/>
    <w:rsid w:val="00692CAF"/>
    <w:rsid w:val="006933C1"/>
    <w:rsid w:val="006938EB"/>
    <w:rsid w:val="00693EC0"/>
    <w:rsid w:val="00694786"/>
    <w:rsid w:val="00695946"/>
    <w:rsid w:val="00696BBD"/>
    <w:rsid w:val="00696DC7"/>
    <w:rsid w:val="006A0781"/>
    <w:rsid w:val="006A0E73"/>
    <w:rsid w:val="006A1150"/>
    <w:rsid w:val="006A1E3E"/>
    <w:rsid w:val="006A2124"/>
    <w:rsid w:val="006A264E"/>
    <w:rsid w:val="006A2C68"/>
    <w:rsid w:val="006A43F0"/>
    <w:rsid w:val="006A59C0"/>
    <w:rsid w:val="006A5B0C"/>
    <w:rsid w:val="006A6AF9"/>
    <w:rsid w:val="006A7C92"/>
    <w:rsid w:val="006B00C2"/>
    <w:rsid w:val="006B0362"/>
    <w:rsid w:val="006B1DD5"/>
    <w:rsid w:val="006B3F52"/>
    <w:rsid w:val="006B3FC3"/>
    <w:rsid w:val="006B47EC"/>
    <w:rsid w:val="006B5BCA"/>
    <w:rsid w:val="006B6A69"/>
    <w:rsid w:val="006B6D73"/>
    <w:rsid w:val="006B6F86"/>
    <w:rsid w:val="006C0319"/>
    <w:rsid w:val="006C05E1"/>
    <w:rsid w:val="006C25C6"/>
    <w:rsid w:val="006C28E9"/>
    <w:rsid w:val="006C3547"/>
    <w:rsid w:val="006C3715"/>
    <w:rsid w:val="006C4006"/>
    <w:rsid w:val="006C4140"/>
    <w:rsid w:val="006C4E2F"/>
    <w:rsid w:val="006C6D02"/>
    <w:rsid w:val="006D09E0"/>
    <w:rsid w:val="006D0DB3"/>
    <w:rsid w:val="006D2009"/>
    <w:rsid w:val="006D2540"/>
    <w:rsid w:val="006D27E4"/>
    <w:rsid w:val="006D2936"/>
    <w:rsid w:val="006D354A"/>
    <w:rsid w:val="006D3607"/>
    <w:rsid w:val="006D380E"/>
    <w:rsid w:val="006D3F5D"/>
    <w:rsid w:val="006D4191"/>
    <w:rsid w:val="006D4673"/>
    <w:rsid w:val="006D5BA5"/>
    <w:rsid w:val="006D69A4"/>
    <w:rsid w:val="006D6F89"/>
    <w:rsid w:val="006E265A"/>
    <w:rsid w:val="006E30D9"/>
    <w:rsid w:val="006E466C"/>
    <w:rsid w:val="006E49FB"/>
    <w:rsid w:val="006E5BC0"/>
    <w:rsid w:val="006E6000"/>
    <w:rsid w:val="006E7C25"/>
    <w:rsid w:val="006F0479"/>
    <w:rsid w:val="006F188D"/>
    <w:rsid w:val="006F1DE3"/>
    <w:rsid w:val="006F2189"/>
    <w:rsid w:val="006F23D4"/>
    <w:rsid w:val="006F3167"/>
    <w:rsid w:val="006F4500"/>
    <w:rsid w:val="006F51E1"/>
    <w:rsid w:val="006F56C8"/>
    <w:rsid w:val="006F77B2"/>
    <w:rsid w:val="006F7FBC"/>
    <w:rsid w:val="00700F3C"/>
    <w:rsid w:val="00701105"/>
    <w:rsid w:val="00702769"/>
    <w:rsid w:val="007037E0"/>
    <w:rsid w:val="00704BF6"/>
    <w:rsid w:val="00706821"/>
    <w:rsid w:val="00706D77"/>
    <w:rsid w:val="00710306"/>
    <w:rsid w:val="007104F3"/>
    <w:rsid w:val="00710A54"/>
    <w:rsid w:val="00711842"/>
    <w:rsid w:val="00712B36"/>
    <w:rsid w:val="00713025"/>
    <w:rsid w:val="007137FB"/>
    <w:rsid w:val="00714404"/>
    <w:rsid w:val="00714B8F"/>
    <w:rsid w:val="00715519"/>
    <w:rsid w:val="00715C52"/>
    <w:rsid w:val="00716FB3"/>
    <w:rsid w:val="0072080D"/>
    <w:rsid w:val="00723850"/>
    <w:rsid w:val="00724624"/>
    <w:rsid w:val="007253CF"/>
    <w:rsid w:val="007268B6"/>
    <w:rsid w:val="00730389"/>
    <w:rsid w:val="007320D2"/>
    <w:rsid w:val="007324D2"/>
    <w:rsid w:val="007336AB"/>
    <w:rsid w:val="00733B36"/>
    <w:rsid w:val="00734542"/>
    <w:rsid w:val="007355CB"/>
    <w:rsid w:val="00735921"/>
    <w:rsid w:val="00735BB3"/>
    <w:rsid w:val="00737506"/>
    <w:rsid w:val="00737D7D"/>
    <w:rsid w:val="007402BC"/>
    <w:rsid w:val="0074049F"/>
    <w:rsid w:val="007409E5"/>
    <w:rsid w:val="00740CBF"/>
    <w:rsid w:val="0074126D"/>
    <w:rsid w:val="00741E42"/>
    <w:rsid w:val="007425C4"/>
    <w:rsid w:val="007427DB"/>
    <w:rsid w:val="007433D5"/>
    <w:rsid w:val="00743DD7"/>
    <w:rsid w:val="00744283"/>
    <w:rsid w:val="00746AF9"/>
    <w:rsid w:val="0074784B"/>
    <w:rsid w:val="00751A20"/>
    <w:rsid w:val="00752777"/>
    <w:rsid w:val="007528CB"/>
    <w:rsid w:val="00754BEC"/>
    <w:rsid w:val="00755AAF"/>
    <w:rsid w:val="007562F9"/>
    <w:rsid w:val="007576BB"/>
    <w:rsid w:val="007577E1"/>
    <w:rsid w:val="007604AF"/>
    <w:rsid w:val="00760DB1"/>
    <w:rsid w:val="00760E2F"/>
    <w:rsid w:val="00761B45"/>
    <w:rsid w:val="00762045"/>
    <w:rsid w:val="00762189"/>
    <w:rsid w:val="007629B9"/>
    <w:rsid w:val="00767B41"/>
    <w:rsid w:val="00767CF0"/>
    <w:rsid w:val="00767F9D"/>
    <w:rsid w:val="00770476"/>
    <w:rsid w:val="00770562"/>
    <w:rsid w:val="00770DEC"/>
    <w:rsid w:val="00770F9D"/>
    <w:rsid w:val="007715D3"/>
    <w:rsid w:val="00771978"/>
    <w:rsid w:val="00772276"/>
    <w:rsid w:val="007734B2"/>
    <w:rsid w:val="007757DE"/>
    <w:rsid w:val="00777EB2"/>
    <w:rsid w:val="0078042D"/>
    <w:rsid w:val="00781308"/>
    <w:rsid w:val="00781E9C"/>
    <w:rsid w:val="0078254F"/>
    <w:rsid w:val="007825B7"/>
    <w:rsid w:val="0078417E"/>
    <w:rsid w:val="007849C0"/>
    <w:rsid w:val="007851EA"/>
    <w:rsid w:val="0078619D"/>
    <w:rsid w:val="007864A8"/>
    <w:rsid w:val="007869E7"/>
    <w:rsid w:val="007871FA"/>
    <w:rsid w:val="0078744E"/>
    <w:rsid w:val="0079022C"/>
    <w:rsid w:val="00792624"/>
    <w:rsid w:val="00792C25"/>
    <w:rsid w:val="00792D35"/>
    <w:rsid w:val="00793CF1"/>
    <w:rsid w:val="00794629"/>
    <w:rsid w:val="00795B36"/>
    <w:rsid w:val="007969C9"/>
    <w:rsid w:val="00796D51"/>
    <w:rsid w:val="00797381"/>
    <w:rsid w:val="00797A91"/>
    <w:rsid w:val="00797C96"/>
    <w:rsid w:val="007A150C"/>
    <w:rsid w:val="007A4D67"/>
    <w:rsid w:val="007A5A44"/>
    <w:rsid w:val="007A5B8E"/>
    <w:rsid w:val="007A6477"/>
    <w:rsid w:val="007A6D8D"/>
    <w:rsid w:val="007A7330"/>
    <w:rsid w:val="007B00A5"/>
    <w:rsid w:val="007B0916"/>
    <w:rsid w:val="007B0D2C"/>
    <w:rsid w:val="007B2379"/>
    <w:rsid w:val="007B2ADC"/>
    <w:rsid w:val="007B50CC"/>
    <w:rsid w:val="007C0D62"/>
    <w:rsid w:val="007C191A"/>
    <w:rsid w:val="007C29D0"/>
    <w:rsid w:val="007C45BD"/>
    <w:rsid w:val="007C4754"/>
    <w:rsid w:val="007C506E"/>
    <w:rsid w:val="007C5BCD"/>
    <w:rsid w:val="007C5CC1"/>
    <w:rsid w:val="007C632F"/>
    <w:rsid w:val="007C6538"/>
    <w:rsid w:val="007C65D3"/>
    <w:rsid w:val="007C77A1"/>
    <w:rsid w:val="007C7A73"/>
    <w:rsid w:val="007C7C6F"/>
    <w:rsid w:val="007D06CC"/>
    <w:rsid w:val="007D1817"/>
    <w:rsid w:val="007D1FB5"/>
    <w:rsid w:val="007D25FF"/>
    <w:rsid w:val="007D2C45"/>
    <w:rsid w:val="007D2FA3"/>
    <w:rsid w:val="007D328A"/>
    <w:rsid w:val="007D5492"/>
    <w:rsid w:val="007D55C1"/>
    <w:rsid w:val="007D7255"/>
    <w:rsid w:val="007E24DC"/>
    <w:rsid w:val="007E2BDC"/>
    <w:rsid w:val="007E3E3C"/>
    <w:rsid w:val="007E633B"/>
    <w:rsid w:val="007F2E4A"/>
    <w:rsid w:val="007F351A"/>
    <w:rsid w:val="007F40BE"/>
    <w:rsid w:val="007F435B"/>
    <w:rsid w:val="007F471E"/>
    <w:rsid w:val="007F480E"/>
    <w:rsid w:val="007F4C24"/>
    <w:rsid w:val="007F5563"/>
    <w:rsid w:val="007F6428"/>
    <w:rsid w:val="007F7C4D"/>
    <w:rsid w:val="0080100A"/>
    <w:rsid w:val="00803AC3"/>
    <w:rsid w:val="008072DF"/>
    <w:rsid w:val="0081073C"/>
    <w:rsid w:val="008107EA"/>
    <w:rsid w:val="00810C89"/>
    <w:rsid w:val="00810D9B"/>
    <w:rsid w:val="00811DE3"/>
    <w:rsid w:val="00811FCA"/>
    <w:rsid w:val="00812C43"/>
    <w:rsid w:val="00813B19"/>
    <w:rsid w:val="00814060"/>
    <w:rsid w:val="00814065"/>
    <w:rsid w:val="00814B3E"/>
    <w:rsid w:val="00814D93"/>
    <w:rsid w:val="008169BE"/>
    <w:rsid w:val="00820BF0"/>
    <w:rsid w:val="00820C47"/>
    <w:rsid w:val="00821B42"/>
    <w:rsid w:val="008222C0"/>
    <w:rsid w:val="008235CA"/>
    <w:rsid w:val="00823647"/>
    <w:rsid w:val="00823C36"/>
    <w:rsid w:val="00823F96"/>
    <w:rsid w:val="008261DE"/>
    <w:rsid w:val="0082698B"/>
    <w:rsid w:val="00826F13"/>
    <w:rsid w:val="00827B3F"/>
    <w:rsid w:val="00832146"/>
    <w:rsid w:val="00835B0C"/>
    <w:rsid w:val="00836A49"/>
    <w:rsid w:val="00841202"/>
    <w:rsid w:val="00842949"/>
    <w:rsid w:val="00843E3F"/>
    <w:rsid w:val="00844368"/>
    <w:rsid w:val="0084445C"/>
    <w:rsid w:val="008448CD"/>
    <w:rsid w:val="008461C1"/>
    <w:rsid w:val="0084629B"/>
    <w:rsid w:val="008464A6"/>
    <w:rsid w:val="00850064"/>
    <w:rsid w:val="0085136B"/>
    <w:rsid w:val="00851C88"/>
    <w:rsid w:val="0085245D"/>
    <w:rsid w:val="008532BB"/>
    <w:rsid w:val="008537D4"/>
    <w:rsid w:val="00853906"/>
    <w:rsid w:val="00853E49"/>
    <w:rsid w:val="008547C6"/>
    <w:rsid w:val="00854935"/>
    <w:rsid w:val="00855A9A"/>
    <w:rsid w:val="00856B4B"/>
    <w:rsid w:val="00861DA7"/>
    <w:rsid w:val="00862529"/>
    <w:rsid w:val="00863BDF"/>
    <w:rsid w:val="00863D08"/>
    <w:rsid w:val="008659A1"/>
    <w:rsid w:val="008670CA"/>
    <w:rsid w:val="0087017B"/>
    <w:rsid w:val="00871831"/>
    <w:rsid w:val="00874840"/>
    <w:rsid w:val="00876096"/>
    <w:rsid w:val="008761E2"/>
    <w:rsid w:val="00876722"/>
    <w:rsid w:val="00876D2F"/>
    <w:rsid w:val="00877199"/>
    <w:rsid w:val="00880093"/>
    <w:rsid w:val="00881F48"/>
    <w:rsid w:val="00882D90"/>
    <w:rsid w:val="00883584"/>
    <w:rsid w:val="00883648"/>
    <w:rsid w:val="008852E5"/>
    <w:rsid w:val="00886901"/>
    <w:rsid w:val="00886E2C"/>
    <w:rsid w:val="00887440"/>
    <w:rsid w:val="00890330"/>
    <w:rsid w:val="00891767"/>
    <w:rsid w:val="00893659"/>
    <w:rsid w:val="00895A7C"/>
    <w:rsid w:val="00896887"/>
    <w:rsid w:val="00896E24"/>
    <w:rsid w:val="00897001"/>
    <w:rsid w:val="00897096"/>
    <w:rsid w:val="008976B6"/>
    <w:rsid w:val="008A13B1"/>
    <w:rsid w:val="008A56C6"/>
    <w:rsid w:val="008A7390"/>
    <w:rsid w:val="008B10D6"/>
    <w:rsid w:val="008B2681"/>
    <w:rsid w:val="008B2D89"/>
    <w:rsid w:val="008B3272"/>
    <w:rsid w:val="008B3B13"/>
    <w:rsid w:val="008B3C9D"/>
    <w:rsid w:val="008B649F"/>
    <w:rsid w:val="008B7188"/>
    <w:rsid w:val="008B7C8A"/>
    <w:rsid w:val="008B7E24"/>
    <w:rsid w:val="008B7EC6"/>
    <w:rsid w:val="008C07C9"/>
    <w:rsid w:val="008C143F"/>
    <w:rsid w:val="008C1732"/>
    <w:rsid w:val="008C31C1"/>
    <w:rsid w:val="008C338C"/>
    <w:rsid w:val="008C43B0"/>
    <w:rsid w:val="008C4C2A"/>
    <w:rsid w:val="008C60F6"/>
    <w:rsid w:val="008C68FE"/>
    <w:rsid w:val="008C7123"/>
    <w:rsid w:val="008D0273"/>
    <w:rsid w:val="008D040D"/>
    <w:rsid w:val="008D09C9"/>
    <w:rsid w:val="008D1881"/>
    <w:rsid w:val="008D1EEA"/>
    <w:rsid w:val="008D2E38"/>
    <w:rsid w:val="008D2ED4"/>
    <w:rsid w:val="008D42AB"/>
    <w:rsid w:val="008D588D"/>
    <w:rsid w:val="008D66B9"/>
    <w:rsid w:val="008D72D5"/>
    <w:rsid w:val="008D7413"/>
    <w:rsid w:val="008E04EC"/>
    <w:rsid w:val="008E1F4C"/>
    <w:rsid w:val="008E3382"/>
    <w:rsid w:val="008E3429"/>
    <w:rsid w:val="008E350C"/>
    <w:rsid w:val="008E5042"/>
    <w:rsid w:val="008E61EB"/>
    <w:rsid w:val="008E652A"/>
    <w:rsid w:val="008E6860"/>
    <w:rsid w:val="008E7059"/>
    <w:rsid w:val="008E7C35"/>
    <w:rsid w:val="008F0012"/>
    <w:rsid w:val="008F0AFD"/>
    <w:rsid w:val="008F1046"/>
    <w:rsid w:val="008F135F"/>
    <w:rsid w:val="008F2060"/>
    <w:rsid w:val="008F3836"/>
    <w:rsid w:val="008F4D33"/>
    <w:rsid w:val="008F5ADF"/>
    <w:rsid w:val="008F5C5E"/>
    <w:rsid w:val="008F5DA5"/>
    <w:rsid w:val="008F74AC"/>
    <w:rsid w:val="00902B8D"/>
    <w:rsid w:val="009033D1"/>
    <w:rsid w:val="00903F36"/>
    <w:rsid w:val="00904738"/>
    <w:rsid w:val="009050C0"/>
    <w:rsid w:val="0090531C"/>
    <w:rsid w:val="00905BBA"/>
    <w:rsid w:val="00905EC3"/>
    <w:rsid w:val="00905EDE"/>
    <w:rsid w:val="00907F60"/>
    <w:rsid w:val="00910C0E"/>
    <w:rsid w:val="009117F5"/>
    <w:rsid w:val="009137F8"/>
    <w:rsid w:val="009144CE"/>
    <w:rsid w:val="00915AD1"/>
    <w:rsid w:val="0091654A"/>
    <w:rsid w:val="00917683"/>
    <w:rsid w:val="009208E6"/>
    <w:rsid w:val="00921CC2"/>
    <w:rsid w:val="0092226F"/>
    <w:rsid w:val="00922881"/>
    <w:rsid w:val="00924AC8"/>
    <w:rsid w:val="009250C3"/>
    <w:rsid w:val="009254B8"/>
    <w:rsid w:val="00925F21"/>
    <w:rsid w:val="00927388"/>
    <w:rsid w:val="00931EF6"/>
    <w:rsid w:val="00932BF3"/>
    <w:rsid w:val="00933E2C"/>
    <w:rsid w:val="0093482C"/>
    <w:rsid w:val="00934C53"/>
    <w:rsid w:val="00935D32"/>
    <w:rsid w:val="00940328"/>
    <w:rsid w:val="00944F22"/>
    <w:rsid w:val="00946B36"/>
    <w:rsid w:val="009473BA"/>
    <w:rsid w:val="00947D0E"/>
    <w:rsid w:val="00951513"/>
    <w:rsid w:val="009537CD"/>
    <w:rsid w:val="00953999"/>
    <w:rsid w:val="00954902"/>
    <w:rsid w:val="00954AD0"/>
    <w:rsid w:val="00954BC6"/>
    <w:rsid w:val="00956B36"/>
    <w:rsid w:val="00960276"/>
    <w:rsid w:val="009603D0"/>
    <w:rsid w:val="00961488"/>
    <w:rsid w:val="009625D3"/>
    <w:rsid w:val="00963740"/>
    <w:rsid w:val="00964332"/>
    <w:rsid w:val="00964DB6"/>
    <w:rsid w:val="0096532F"/>
    <w:rsid w:val="00965985"/>
    <w:rsid w:val="0096612D"/>
    <w:rsid w:val="00972063"/>
    <w:rsid w:val="009722DD"/>
    <w:rsid w:val="00972708"/>
    <w:rsid w:val="00974460"/>
    <w:rsid w:val="009747D1"/>
    <w:rsid w:val="00980B59"/>
    <w:rsid w:val="009823BC"/>
    <w:rsid w:val="009827EA"/>
    <w:rsid w:val="00983181"/>
    <w:rsid w:val="00984F66"/>
    <w:rsid w:val="00986D26"/>
    <w:rsid w:val="009878F1"/>
    <w:rsid w:val="00987BD2"/>
    <w:rsid w:val="00987BF3"/>
    <w:rsid w:val="00990D0C"/>
    <w:rsid w:val="00991915"/>
    <w:rsid w:val="00995A6C"/>
    <w:rsid w:val="00997111"/>
    <w:rsid w:val="00997AB4"/>
    <w:rsid w:val="00997E39"/>
    <w:rsid w:val="009A1531"/>
    <w:rsid w:val="009A181C"/>
    <w:rsid w:val="009A3B7C"/>
    <w:rsid w:val="009A44A9"/>
    <w:rsid w:val="009A5547"/>
    <w:rsid w:val="009A58FE"/>
    <w:rsid w:val="009A5DAD"/>
    <w:rsid w:val="009A713C"/>
    <w:rsid w:val="009B07F0"/>
    <w:rsid w:val="009B101C"/>
    <w:rsid w:val="009B1953"/>
    <w:rsid w:val="009B3826"/>
    <w:rsid w:val="009B4293"/>
    <w:rsid w:val="009B537A"/>
    <w:rsid w:val="009B5AC8"/>
    <w:rsid w:val="009B5FA7"/>
    <w:rsid w:val="009C04ED"/>
    <w:rsid w:val="009C1241"/>
    <w:rsid w:val="009C1905"/>
    <w:rsid w:val="009C31AD"/>
    <w:rsid w:val="009C327C"/>
    <w:rsid w:val="009C3E42"/>
    <w:rsid w:val="009C4710"/>
    <w:rsid w:val="009C5B81"/>
    <w:rsid w:val="009C7827"/>
    <w:rsid w:val="009C7BBF"/>
    <w:rsid w:val="009D0C87"/>
    <w:rsid w:val="009D0C93"/>
    <w:rsid w:val="009D10AD"/>
    <w:rsid w:val="009D1A9A"/>
    <w:rsid w:val="009D1F09"/>
    <w:rsid w:val="009D31B5"/>
    <w:rsid w:val="009D393A"/>
    <w:rsid w:val="009D3E8D"/>
    <w:rsid w:val="009D4345"/>
    <w:rsid w:val="009D48E0"/>
    <w:rsid w:val="009D6A81"/>
    <w:rsid w:val="009D78DB"/>
    <w:rsid w:val="009E21A0"/>
    <w:rsid w:val="009E2E15"/>
    <w:rsid w:val="009E4282"/>
    <w:rsid w:val="009E459F"/>
    <w:rsid w:val="009E4F18"/>
    <w:rsid w:val="009E596B"/>
    <w:rsid w:val="009E5BA6"/>
    <w:rsid w:val="009E61EE"/>
    <w:rsid w:val="009E672E"/>
    <w:rsid w:val="009E6771"/>
    <w:rsid w:val="009E7E13"/>
    <w:rsid w:val="009F02D8"/>
    <w:rsid w:val="009F03FB"/>
    <w:rsid w:val="009F183C"/>
    <w:rsid w:val="009F473E"/>
    <w:rsid w:val="009F5D3D"/>
    <w:rsid w:val="009F6602"/>
    <w:rsid w:val="009F6849"/>
    <w:rsid w:val="009F71A7"/>
    <w:rsid w:val="009F7BBE"/>
    <w:rsid w:val="00A03A64"/>
    <w:rsid w:val="00A052A1"/>
    <w:rsid w:val="00A05FB3"/>
    <w:rsid w:val="00A06769"/>
    <w:rsid w:val="00A079E1"/>
    <w:rsid w:val="00A10340"/>
    <w:rsid w:val="00A11631"/>
    <w:rsid w:val="00A13E20"/>
    <w:rsid w:val="00A166C7"/>
    <w:rsid w:val="00A237FE"/>
    <w:rsid w:val="00A23BB1"/>
    <w:rsid w:val="00A25B69"/>
    <w:rsid w:val="00A270DD"/>
    <w:rsid w:val="00A27780"/>
    <w:rsid w:val="00A30875"/>
    <w:rsid w:val="00A30B64"/>
    <w:rsid w:val="00A30DE6"/>
    <w:rsid w:val="00A31EAB"/>
    <w:rsid w:val="00A32081"/>
    <w:rsid w:val="00A321A2"/>
    <w:rsid w:val="00A32AF2"/>
    <w:rsid w:val="00A330E3"/>
    <w:rsid w:val="00A330F6"/>
    <w:rsid w:val="00A33B9F"/>
    <w:rsid w:val="00A343B3"/>
    <w:rsid w:val="00A35166"/>
    <w:rsid w:val="00A35B39"/>
    <w:rsid w:val="00A37866"/>
    <w:rsid w:val="00A37A49"/>
    <w:rsid w:val="00A37A75"/>
    <w:rsid w:val="00A4173C"/>
    <w:rsid w:val="00A42C04"/>
    <w:rsid w:val="00A4337D"/>
    <w:rsid w:val="00A43484"/>
    <w:rsid w:val="00A43563"/>
    <w:rsid w:val="00A43B85"/>
    <w:rsid w:val="00A44D26"/>
    <w:rsid w:val="00A4562A"/>
    <w:rsid w:val="00A46155"/>
    <w:rsid w:val="00A46ADE"/>
    <w:rsid w:val="00A46C4E"/>
    <w:rsid w:val="00A473D5"/>
    <w:rsid w:val="00A47AEB"/>
    <w:rsid w:val="00A47CFF"/>
    <w:rsid w:val="00A53AD5"/>
    <w:rsid w:val="00A56252"/>
    <w:rsid w:val="00A5687E"/>
    <w:rsid w:val="00A57BE8"/>
    <w:rsid w:val="00A603E6"/>
    <w:rsid w:val="00A60676"/>
    <w:rsid w:val="00A6108B"/>
    <w:rsid w:val="00A623B2"/>
    <w:rsid w:val="00A62792"/>
    <w:rsid w:val="00A6397F"/>
    <w:rsid w:val="00A6402C"/>
    <w:rsid w:val="00A65DEC"/>
    <w:rsid w:val="00A668F1"/>
    <w:rsid w:val="00A66CA4"/>
    <w:rsid w:val="00A6795C"/>
    <w:rsid w:val="00A67976"/>
    <w:rsid w:val="00A701EE"/>
    <w:rsid w:val="00A70434"/>
    <w:rsid w:val="00A71226"/>
    <w:rsid w:val="00A71229"/>
    <w:rsid w:val="00A71369"/>
    <w:rsid w:val="00A731C2"/>
    <w:rsid w:val="00A733C3"/>
    <w:rsid w:val="00A73D82"/>
    <w:rsid w:val="00A74262"/>
    <w:rsid w:val="00A742C0"/>
    <w:rsid w:val="00A74AE5"/>
    <w:rsid w:val="00A75C2F"/>
    <w:rsid w:val="00A769AB"/>
    <w:rsid w:val="00A76C40"/>
    <w:rsid w:val="00A76E32"/>
    <w:rsid w:val="00A77123"/>
    <w:rsid w:val="00A77BB8"/>
    <w:rsid w:val="00A81368"/>
    <w:rsid w:val="00A82C0C"/>
    <w:rsid w:val="00A82FCD"/>
    <w:rsid w:val="00A83A24"/>
    <w:rsid w:val="00A83D11"/>
    <w:rsid w:val="00A83E28"/>
    <w:rsid w:val="00A84279"/>
    <w:rsid w:val="00A842A8"/>
    <w:rsid w:val="00A85795"/>
    <w:rsid w:val="00A85EDA"/>
    <w:rsid w:val="00A91B3E"/>
    <w:rsid w:val="00A91CE0"/>
    <w:rsid w:val="00A92270"/>
    <w:rsid w:val="00A92FD1"/>
    <w:rsid w:val="00A94B86"/>
    <w:rsid w:val="00A956AB"/>
    <w:rsid w:val="00A95B04"/>
    <w:rsid w:val="00A95B1D"/>
    <w:rsid w:val="00A9617B"/>
    <w:rsid w:val="00A9622A"/>
    <w:rsid w:val="00A96501"/>
    <w:rsid w:val="00A96704"/>
    <w:rsid w:val="00A970B4"/>
    <w:rsid w:val="00AA1A04"/>
    <w:rsid w:val="00AA1BFF"/>
    <w:rsid w:val="00AA2441"/>
    <w:rsid w:val="00AA2C6F"/>
    <w:rsid w:val="00AA3019"/>
    <w:rsid w:val="00AA31DB"/>
    <w:rsid w:val="00AA3BFA"/>
    <w:rsid w:val="00AA4239"/>
    <w:rsid w:val="00AA54C1"/>
    <w:rsid w:val="00AA5BA7"/>
    <w:rsid w:val="00AB17B3"/>
    <w:rsid w:val="00AB1A2B"/>
    <w:rsid w:val="00AB1C5A"/>
    <w:rsid w:val="00AB1D3D"/>
    <w:rsid w:val="00AB25B5"/>
    <w:rsid w:val="00AB2F68"/>
    <w:rsid w:val="00AB4BC7"/>
    <w:rsid w:val="00AB52B7"/>
    <w:rsid w:val="00AB53B6"/>
    <w:rsid w:val="00AB5787"/>
    <w:rsid w:val="00AC3955"/>
    <w:rsid w:val="00AC3A6B"/>
    <w:rsid w:val="00AC56FA"/>
    <w:rsid w:val="00AC6D9C"/>
    <w:rsid w:val="00AC78DC"/>
    <w:rsid w:val="00AC7E4A"/>
    <w:rsid w:val="00AD044F"/>
    <w:rsid w:val="00AD113A"/>
    <w:rsid w:val="00AD114A"/>
    <w:rsid w:val="00AD11B5"/>
    <w:rsid w:val="00AD19FF"/>
    <w:rsid w:val="00AD1B42"/>
    <w:rsid w:val="00AD1B48"/>
    <w:rsid w:val="00AD1F98"/>
    <w:rsid w:val="00AD42AE"/>
    <w:rsid w:val="00AD4EAD"/>
    <w:rsid w:val="00AD5B5A"/>
    <w:rsid w:val="00AD72D0"/>
    <w:rsid w:val="00AD79FF"/>
    <w:rsid w:val="00AE05B2"/>
    <w:rsid w:val="00AE16C7"/>
    <w:rsid w:val="00AE1D7A"/>
    <w:rsid w:val="00AE21F6"/>
    <w:rsid w:val="00AE2C18"/>
    <w:rsid w:val="00AE2D1C"/>
    <w:rsid w:val="00AE3960"/>
    <w:rsid w:val="00AE3ACA"/>
    <w:rsid w:val="00AE3BC3"/>
    <w:rsid w:val="00AE3C26"/>
    <w:rsid w:val="00AE648E"/>
    <w:rsid w:val="00AE7012"/>
    <w:rsid w:val="00AE7F30"/>
    <w:rsid w:val="00AF009C"/>
    <w:rsid w:val="00AF0F22"/>
    <w:rsid w:val="00AF145C"/>
    <w:rsid w:val="00B00AC6"/>
    <w:rsid w:val="00B0297A"/>
    <w:rsid w:val="00B04888"/>
    <w:rsid w:val="00B04DA8"/>
    <w:rsid w:val="00B07073"/>
    <w:rsid w:val="00B07F5A"/>
    <w:rsid w:val="00B103CE"/>
    <w:rsid w:val="00B106C2"/>
    <w:rsid w:val="00B10B18"/>
    <w:rsid w:val="00B11F55"/>
    <w:rsid w:val="00B1220F"/>
    <w:rsid w:val="00B1224F"/>
    <w:rsid w:val="00B12C1B"/>
    <w:rsid w:val="00B12CE8"/>
    <w:rsid w:val="00B12D40"/>
    <w:rsid w:val="00B167E4"/>
    <w:rsid w:val="00B167EB"/>
    <w:rsid w:val="00B17558"/>
    <w:rsid w:val="00B17CCE"/>
    <w:rsid w:val="00B201EE"/>
    <w:rsid w:val="00B208C9"/>
    <w:rsid w:val="00B20A89"/>
    <w:rsid w:val="00B21BEC"/>
    <w:rsid w:val="00B229BC"/>
    <w:rsid w:val="00B22A8B"/>
    <w:rsid w:val="00B23297"/>
    <w:rsid w:val="00B2347F"/>
    <w:rsid w:val="00B2385F"/>
    <w:rsid w:val="00B23B66"/>
    <w:rsid w:val="00B23FDF"/>
    <w:rsid w:val="00B24F54"/>
    <w:rsid w:val="00B2581D"/>
    <w:rsid w:val="00B26C38"/>
    <w:rsid w:val="00B27A2E"/>
    <w:rsid w:val="00B27D18"/>
    <w:rsid w:val="00B3065D"/>
    <w:rsid w:val="00B31AC3"/>
    <w:rsid w:val="00B3356F"/>
    <w:rsid w:val="00B33810"/>
    <w:rsid w:val="00B33AA0"/>
    <w:rsid w:val="00B33C2B"/>
    <w:rsid w:val="00B3444F"/>
    <w:rsid w:val="00B34983"/>
    <w:rsid w:val="00B34B43"/>
    <w:rsid w:val="00B357F8"/>
    <w:rsid w:val="00B362F1"/>
    <w:rsid w:val="00B37CB7"/>
    <w:rsid w:val="00B37ED7"/>
    <w:rsid w:val="00B413FA"/>
    <w:rsid w:val="00B41733"/>
    <w:rsid w:val="00B45F6F"/>
    <w:rsid w:val="00B469F1"/>
    <w:rsid w:val="00B474C9"/>
    <w:rsid w:val="00B479D4"/>
    <w:rsid w:val="00B47B91"/>
    <w:rsid w:val="00B5021E"/>
    <w:rsid w:val="00B51038"/>
    <w:rsid w:val="00B51EB7"/>
    <w:rsid w:val="00B52082"/>
    <w:rsid w:val="00B522D3"/>
    <w:rsid w:val="00B54B21"/>
    <w:rsid w:val="00B54EED"/>
    <w:rsid w:val="00B55627"/>
    <w:rsid w:val="00B56986"/>
    <w:rsid w:val="00B57920"/>
    <w:rsid w:val="00B57AEC"/>
    <w:rsid w:val="00B60A41"/>
    <w:rsid w:val="00B60C26"/>
    <w:rsid w:val="00B617A3"/>
    <w:rsid w:val="00B61DE9"/>
    <w:rsid w:val="00B62F4F"/>
    <w:rsid w:val="00B63B35"/>
    <w:rsid w:val="00B64321"/>
    <w:rsid w:val="00B64DDA"/>
    <w:rsid w:val="00B65357"/>
    <w:rsid w:val="00B65421"/>
    <w:rsid w:val="00B65497"/>
    <w:rsid w:val="00B679C7"/>
    <w:rsid w:val="00B706CB"/>
    <w:rsid w:val="00B708ED"/>
    <w:rsid w:val="00B71CD0"/>
    <w:rsid w:val="00B71EBD"/>
    <w:rsid w:val="00B72072"/>
    <w:rsid w:val="00B724EE"/>
    <w:rsid w:val="00B73768"/>
    <w:rsid w:val="00B75962"/>
    <w:rsid w:val="00B76A0C"/>
    <w:rsid w:val="00B77982"/>
    <w:rsid w:val="00B804A8"/>
    <w:rsid w:val="00B81E99"/>
    <w:rsid w:val="00B82F17"/>
    <w:rsid w:val="00B831C8"/>
    <w:rsid w:val="00B83607"/>
    <w:rsid w:val="00B8367C"/>
    <w:rsid w:val="00B83767"/>
    <w:rsid w:val="00B83843"/>
    <w:rsid w:val="00B87763"/>
    <w:rsid w:val="00B87C88"/>
    <w:rsid w:val="00B92C8F"/>
    <w:rsid w:val="00B92E50"/>
    <w:rsid w:val="00B9553B"/>
    <w:rsid w:val="00B965F5"/>
    <w:rsid w:val="00B9767B"/>
    <w:rsid w:val="00B976B0"/>
    <w:rsid w:val="00BA2FD1"/>
    <w:rsid w:val="00BA3147"/>
    <w:rsid w:val="00BA412F"/>
    <w:rsid w:val="00BA47F7"/>
    <w:rsid w:val="00BA5133"/>
    <w:rsid w:val="00BA51F8"/>
    <w:rsid w:val="00BA68D2"/>
    <w:rsid w:val="00BB1F3C"/>
    <w:rsid w:val="00BB33E9"/>
    <w:rsid w:val="00BB46EF"/>
    <w:rsid w:val="00BB6417"/>
    <w:rsid w:val="00BB6D7F"/>
    <w:rsid w:val="00BB7B07"/>
    <w:rsid w:val="00BC07BD"/>
    <w:rsid w:val="00BC0E0F"/>
    <w:rsid w:val="00BC130A"/>
    <w:rsid w:val="00BC23CB"/>
    <w:rsid w:val="00BC251F"/>
    <w:rsid w:val="00BC264D"/>
    <w:rsid w:val="00BD000C"/>
    <w:rsid w:val="00BD019B"/>
    <w:rsid w:val="00BD01AF"/>
    <w:rsid w:val="00BD1647"/>
    <w:rsid w:val="00BD2A63"/>
    <w:rsid w:val="00BD3D83"/>
    <w:rsid w:val="00BD3E9B"/>
    <w:rsid w:val="00BD5EAF"/>
    <w:rsid w:val="00BD621B"/>
    <w:rsid w:val="00BD7AF3"/>
    <w:rsid w:val="00BD7B66"/>
    <w:rsid w:val="00BE0018"/>
    <w:rsid w:val="00BE0758"/>
    <w:rsid w:val="00BE11DD"/>
    <w:rsid w:val="00BE1E35"/>
    <w:rsid w:val="00BE32E3"/>
    <w:rsid w:val="00BE3580"/>
    <w:rsid w:val="00BE3C2E"/>
    <w:rsid w:val="00BE4602"/>
    <w:rsid w:val="00BE46FC"/>
    <w:rsid w:val="00BE4E3A"/>
    <w:rsid w:val="00BE5406"/>
    <w:rsid w:val="00BE59C5"/>
    <w:rsid w:val="00BF02DD"/>
    <w:rsid w:val="00BF16EE"/>
    <w:rsid w:val="00BF223C"/>
    <w:rsid w:val="00BF3053"/>
    <w:rsid w:val="00BF4536"/>
    <w:rsid w:val="00BF4A65"/>
    <w:rsid w:val="00BF5728"/>
    <w:rsid w:val="00BF71CD"/>
    <w:rsid w:val="00C004A6"/>
    <w:rsid w:val="00C00F64"/>
    <w:rsid w:val="00C00F73"/>
    <w:rsid w:val="00C01092"/>
    <w:rsid w:val="00C01537"/>
    <w:rsid w:val="00C018BF"/>
    <w:rsid w:val="00C03A74"/>
    <w:rsid w:val="00C04F42"/>
    <w:rsid w:val="00C05698"/>
    <w:rsid w:val="00C05808"/>
    <w:rsid w:val="00C069F2"/>
    <w:rsid w:val="00C1116C"/>
    <w:rsid w:val="00C114FA"/>
    <w:rsid w:val="00C1161B"/>
    <w:rsid w:val="00C11F18"/>
    <w:rsid w:val="00C1353D"/>
    <w:rsid w:val="00C152B5"/>
    <w:rsid w:val="00C15946"/>
    <w:rsid w:val="00C160D8"/>
    <w:rsid w:val="00C163A8"/>
    <w:rsid w:val="00C16E6F"/>
    <w:rsid w:val="00C20FA0"/>
    <w:rsid w:val="00C234A8"/>
    <w:rsid w:val="00C239B6"/>
    <w:rsid w:val="00C2545B"/>
    <w:rsid w:val="00C2580C"/>
    <w:rsid w:val="00C25EFD"/>
    <w:rsid w:val="00C26685"/>
    <w:rsid w:val="00C27799"/>
    <w:rsid w:val="00C30661"/>
    <w:rsid w:val="00C30796"/>
    <w:rsid w:val="00C30E1D"/>
    <w:rsid w:val="00C33A51"/>
    <w:rsid w:val="00C348C0"/>
    <w:rsid w:val="00C3576E"/>
    <w:rsid w:val="00C35E42"/>
    <w:rsid w:val="00C35FFA"/>
    <w:rsid w:val="00C360FF"/>
    <w:rsid w:val="00C37915"/>
    <w:rsid w:val="00C417AB"/>
    <w:rsid w:val="00C41BB5"/>
    <w:rsid w:val="00C42BAA"/>
    <w:rsid w:val="00C44566"/>
    <w:rsid w:val="00C44FE5"/>
    <w:rsid w:val="00C46E73"/>
    <w:rsid w:val="00C475FD"/>
    <w:rsid w:val="00C50A94"/>
    <w:rsid w:val="00C515A1"/>
    <w:rsid w:val="00C531D8"/>
    <w:rsid w:val="00C533C1"/>
    <w:rsid w:val="00C54229"/>
    <w:rsid w:val="00C556E0"/>
    <w:rsid w:val="00C56CFD"/>
    <w:rsid w:val="00C60834"/>
    <w:rsid w:val="00C6120B"/>
    <w:rsid w:val="00C62A13"/>
    <w:rsid w:val="00C65A3D"/>
    <w:rsid w:val="00C67F1F"/>
    <w:rsid w:val="00C70A3B"/>
    <w:rsid w:val="00C7147F"/>
    <w:rsid w:val="00C72095"/>
    <w:rsid w:val="00C7327E"/>
    <w:rsid w:val="00C73BB2"/>
    <w:rsid w:val="00C73CA9"/>
    <w:rsid w:val="00C73D6D"/>
    <w:rsid w:val="00C74878"/>
    <w:rsid w:val="00C75964"/>
    <w:rsid w:val="00C75F6D"/>
    <w:rsid w:val="00C7789E"/>
    <w:rsid w:val="00C77DDE"/>
    <w:rsid w:val="00C80899"/>
    <w:rsid w:val="00C810B9"/>
    <w:rsid w:val="00C836F4"/>
    <w:rsid w:val="00C84C69"/>
    <w:rsid w:val="00C84F69"/>
    <w:rsid w:val="00C86F3D"/>
    <w:rsid w:val="00C8769E"/>
    <w:rsid w:val="00C87D27"/>
    <w:rsid w:val="00C91072"/>
    <w:rsid w:val="00C911CA"/>
    <w:rsid w:val="00C9169A"/>
    <w:rsid w:val="00C92417"/>
    <w:rsid w:val="00C92862"/>
    <w:rsid w:val="00C932C5"/>
    <w:rsid w:val="00C93C8F"/>
    <w:rsid w:val="00C94D80"/>
    <w:rsid w:val="00C9608D"/>
    <w:rsid w:val="00C962E9"/>
    <w:rsid w:val="00C9706B"/>
    <w:rsid w:val="00C9731E"/>
    <w:rsid w:val="00CA01F6"/>
    <w:rsid w:val="00CA04C9"/>
    <w:rsid w:val="00CA0552"/>
    <w:rsid w:val="00CA0A0C"/>
    <w:rsid w:val="00CA0A95"/>
    <w:rsid w:val="00CA1169"/>
    <w:rsid w:val="00CA154D"/>
    <w:rsid w:val="00CA2289"/>
    <w:rsid w:val="00CA3218"/>
    <w:rsid w:val="00CA35DD"/>
    <w:rsid w:val="00CA53E2"/>
    <w:rsid w:val="00CA753F"/>
    <w:rsid w:val="00CA7D10"/>
    <w:rsid w:val="00CB028C"/>
    <w:rsid w:val="00CB062B"/>
    <w:rsid w:val="00CB1DEE"/>
    <w:rsid w:val="00CB1FE1"/>
    <w:rsid w:val="00CB2B92"/>
    <w:rsid w:val="00CB2ED0"/>
    <w:rsid w:val="00CB40BA"/>
    <w:rsid w:val="00CB4120"/>
    <w:rsid w:val="00CB4F97"/>
    <w:rsid w:val="00CB5330"/>
    <w:rsid w:val="00CB601C"/>
    <w:rsid w:val="00CB7373"/>
    <w:rsid w:val="00CB7662"/>
    <w:rsid w:val="00CB7B6A"/>
    <w:rsid w:val="00CC06A0"/>
    <w:rsid w:val="00CC174F"/>
    <w:rsid w:val="00CC26D1"/>
    <w:rsid w:val="00CC2DDB"/>
    <w:rsid w:val="00CC48A5"/>
    <w:rsid w:val="00CC587F"/>
    <w:rsid w:val="00CC5D6A"/>
    <w:rsid w:val="00CC60D1"/>
    <w:rsid w:val="00CC6281"/>
    <w:rsid w:val="00CC7178"/>
    <w:rsid w:val="00CC72A1"/>
    <w:rsid w:val="00CD39C8"/>
    <w:rsid w:val="00CD5567"/>
    <w:rsid w:val="00CE0B15"/>
    <w:rsid w:val="00CE3319"/>
    <w:rsid w:val="00CE395F"/>
    <w:rsid w:val="00CE5A74"/>
    <w:rsid w:val="00CE69AF"/>
    <w:rsid w:val="00CE70C4"/>
    <w:rsid w:val="00CE7BC6"/>
    <w:rsid w:val="00CE7E1A"/>
    <w:rsid w:val="00CF08D7"/>
    <w:rsid w:val="00CF0B9E"/>
    <w:rsid w:val="00CF2131"/>
    <w:rsid w:val="00CF3A7D"/>
    <w:rsid w:val="00CF57D3"/>
    <w:rsid w:val="00CF648D"/>
    <w:rsid w:val="00CF6EEA"/>
    <w:rsid w:val="00CF7A61"/>
    <w:rsid w:val="00D015B0"/>
    <w:rsid w:val="00D0346F"/>
    <w:rsid w:val="00D053D0"/>
    <w:rsid w:val="00D0775C"/>
    <w:rsid w:val="00D11B63"/>
    <w:rsid w:val="00D1396E"/>
    <w:rsid w:val="00D1417D"/>
    <w:rsid w:val="00D14CC6"/>
    <w:rsid w:val="00D14D5E"/>
    <w:rsid w:val="00D16811"/>
    <w:rsid w:val="00D2051C"/>
    <w:rsid w:val="00D22418"/>
    <w:rsid w:val="00D23329"/>
    <w:rsid w:val="00D23682"/>
    <w:rsid w:val="00D2608A"/>
    <w:rsid w:val="00D31B24"/>
    <w:rsid w:val="00D326E6"/>
    <w:rsid w:val="00D33247"/>
    <w:rsid w:val="00D340DA"/>
    <w:rsid w:val="00D34EC4"/>
    <w:rsid w:val="00D41289"/>
    <w:rsid w:val="00D41839"/>
    <w:rsid w:val="00D42382"/>
    <w:rsid w:val="00D43274"/>
    <w:rsid w:val="00D438D8"/>
    <w:rsid w:val="00D44B18"/>
    <w:rsid w:val="00D44FC3"/>
    <w:rsid w:val="00D454C0"/>
    <w:rsid w:val="00D454E5"/>
    <w:rsid w:val="00D45AEA"/>
    <w:rsid w:val="00D50186"/>
    <w:rsid w:val="00D50782"/>
    <w:rsid w:val="00D512E2"/>
    <w:rsid w:val="00D51AAF"/>
    <w:rsid w:val="00D51B59"/>
    <w:rsid w:val="00D526DE"/>
    <w:rsid w:val="00D53BC6"/>
    <w:rsid w:val="00D54A64"/>
    <w:rsid w:val="00D54FBD"/>
    <w:rsid w:val="00D60EAA"/>
    <w:rsid w:val="00D61048"/>
    <w:rsid w:val="00D614B6"/>
    <w:rsid w:val="00D63FD5"/>
    <w:rsid w:val="00D64211"/>
    <w:rsid w:val="00D64213"/>
    <w:rsid w:val="00D643AA"/>
    <w:rsid w:val="00D65011"/>
    <w:rsid w:val="00D65D91"/>
    <w:rsid w:val="00D66B68"/>
    <w:rsid w:val="00D66C95"/>
    <w:rsid w:val="00D66E31"/>
    <w:rsid w:val="00D67860"/>
    <w:rsid w:val="00D70D48"/>
    <w:rsid w:val="00D727AA"/>
    <w:rsid w:val="00D7285E"/>
    <w:rsid w:val="00D729EE"/>
    <w:rsid w:val="00D7329E"/>
    <w:rsid w:val="00D73BBB"/>
    <w:rsid w:val="00D7482D"/>
    <w:rsid w:val="00D74FB6"/>
    <w:rsid w:val="00D7607B"/>
    <w:rsid w:val="00D77B71"/>
    <w:rsid w:val="00D80A14"/>
    <w:rsid w:val="00D810E1"/>
    <w:rsid w:val="00D82389"/>
    <w:rsid w:val="00D82864"/>
    <w:rsid w:val="00D83264"/>
    <w:rsid w:val="00D844A6"/>
    <w:rsid w:val="00D859C6"/>
    <w:rsid w:val="00D85EAF"/>
    <w:rsid w:val="00D8676D"/>
    <w:rsid w:val="00D873FE"/>
    <w:rsid w:val="00D90060"/>
    <w:rsid w:val="00D9263B"/>
    <w:rsid w:val="00D9318C"/>
    <w:rsid w:val="00D935E8"/>
    <w:rsid w:val="00D94FA4"/>
    <w:rsid w:val="00D951DF"/>
    <w:rsid w:val="00D95505"/>
    <w:rsid w:val="00D95D1F"/>
    <w:rsid w:val="00D95EA0"/>
    <w:rsid w:val="00D966C3"/>
    <w:rsid w:val="00D96C05"/>
    <w:rsid w:val="00DA24EC"/>
    <w:rsid w:val="00DA28C5"/>
    <w:rsid w:val="00DA2CD5"/>
    <w:rsid w:val="00DA4069"/>
    <w:rsid w:val="00DA5903"/>
    <w:rsid w:val="00DA654F"/>
    <w:rsid w:val="00DA6991"/>
    <w:rsid w:val="00DA709D"/>
    <w:rsid w:val="00DA7EC0"/>
    <w:rsid w:val="00DB19E9"/>
    <w:rsid w:val="00DB219E"/>
    <w:rsid w:val="00DB2BEE"/>
    <w:rsid w:val="00DB455B"/>
    <w:rsid w:val="00DB5BC9"/>
    <w:rsid w:val="00DB65BA"/>
    <w:rsid w:val="00DB6A63"/>
    <w:rsid w:val="00DB6DBB"/>
    <w:rsid w:val="00DB72F7"/>
    <w:rsid w:val="00DB7EAE"/>
    <w:rsid w:val="00DC042A"/>
    <w:rsid w:val="00DC0762"/>
    <w:rsid w:val="00DC0969"/>
    <w:rsid w:val="00DC0C4D"/>
    <w:rsid w:val="00DC18FE"/>
    <w:rsid w:val="00DC1B8B"/>
    <w:rsid w:val="00DC35A9"/>
    <w:rsid w:val="00DC392F"/>
    <w:rsid w:val="00DC432F"/>
    <w:rsid w:val="00DC46BB"/>
    <w:rsid w:val="00DC4B89"/>
    <w:rsid w:val="00DC4D1E"/>
    <w:rsid w:val="00DC66B4"/>
    <w:rsid w:val="00DC6864"/>
    <w:rsid w:val="00DC6FB7"/>
    <w:rsid w:val="00DD10D7"/>
    <w:rsid w:val="00DD2C4C"/>
    <w:rsid w:val="00DD576F"/>
    <w:rsid w:val="00DD7397"/>
    <w:rsid w:val="00DD7948"/>
    <w:rsid w:val="00DE1E70"/>
    <w:rsid w:val="00DE2386"/>
    <w:rsid w:val="00DE36BB"/>
    <w:rsid w:val="00DE3DD3"/>
    <w:rsid w:val="00DE4AA5"/>
    <w:rsid w:val="00DE5BFE"/>
    <w:rsid w:val="00DE5CD2"/>
    <w:rsid w:val="00DE5E13"/>
    <w:rsid w:val="00DE61DA"/>
    <w:rsid w:val="00DE7428"/>
    <w:rsid w:val="00DE749E"/>
    <w:rsid w:val="00DE7AAA"/>
    <w:rsid w:val="00DF1F48"/>
    <w:rsid w:val="00DF2193"/>
    <w:rsid w:val="00DF22BE"/>
    <w:rsid w:val="00DF256B"/>
    <w:rsid w:val="00DF35CD"/>
    <w:rsid w:val="00DF67B3"/>
    <w:rsid w:val="00DF6A20"/>
    <w:rsid w:val="00DF701E"/>
    <w:rsid w:val="00DF7C23"/>
    <w:rsid w:val="00E00340"/>
    <w:rsid w:val="00E006DE"/>
    <w:rsid w:val="00E008AD"/>
    <w:rsid w:val="00E008D0"/>
    <w:rsid w:val="00E03492"/>
    <w:rsid w:val="00E04A15"/>
    <w:rsid w:val="00E057F5"/>
    <w:rsid w:val="00E06046"/>
    <w:rsid w:val="00E063E8"/>
    <w:rsid w:val="00E11067"/>
    <w:rsid w:val="00E116B6"/>
    <w:rsid w:val="00E12E5A"/>
    <w:rsid w:val="00E135C9"/>
    <w:rsid w:val="00E13892"/>
    <w:rsid w:val="00E138DC"/>
    <w:rsid w:val="00E14F42"/>
    <w:rsid w:val="00E153E0"/>
    <w:rsid w:val="00E154CE"/>
    <w:rsid w:val="00E161C8"/>
    <w:rsid w:val="00E16B22"/>
    <w:rsid w:val="00E16FC4"/>
    <w:rsid w:val="00E17027"/>
    <w:rsid w:val="00E1718A"/>
    <w:rsid w:val="00E1726B"/>
    <w:rsid w:val="00E17E40"/>
    <w:rsid w:val="00E2011B"/>
    <w:rsid w:val="00E22146"/>
    <w:rsid w:val="00E22DD9"/>
    <w:rsid w:val="00E2361F"/>
    <w:rsid w:val="00E23EE9"/>
    <w:rsid w:val="00E2431A"/>
    <w:rsid w:val="00E2521B"/>
    <w:rsid w:val="00E26453"/>
    <w:rsid w:val="00E27571"/>
    <w:rsid w:val="00E276A1"/>
    <w:rsid w:val="00E34A2C"/>
    <w:rsid w:val="00E350E6"/>
    <w:rsid w:val="00E363B4"/>
    <w:rsid w:val="00E371D9"/>
    <w:rsid w:val="00E37EEA"/>
    <w:rsid w:val="00E37F30"/>
    <w:rsid w:val="00E4035B"/>
    <w:rsid w:val="00E41E2A"/>
    <w:rsid w:val="00E422AF"/>
    <w:rsid w:val="00E42951"/>
    <w:rsid w:val="00E435D3"/>
    <w:rsid w:val="00E44885"/>
    <w:rsid w:val="00E44AF7"/>
    <w:rsid w:val="00E45BC2"/>
    <w:rsid w:val="00E46D2A"/>
    <w:rsid w:val="00E4743E"/>
    <w:rsid w:val="00E4754A"/>
    <w:rsid w:val="00E50A22"/>
    <w:rsid w:val="00E51A0F"/>
    <w:rsid w:val="00E52479"/>
    <w:rsid w:val="00E52690"/>
    <w:rsid w:val="00E52BCE"/>
    <w:rsid w:val="00E54227"/>
    <w:rsid w:val="00E551C2"/>
    <w:rsid w:val="00E555B6"/>
    <w:rsid w:val="00E566B1"/>
    <w:rsid w:val="00E56BF3"/>
    <w:rsid w:val="00E5727F"/>
    <w:rsid w:val="00E60A25"/>
    <w:rsid w:val="00E6199D"/>
    <w:rsid w:val="00E631DC"/>
    <w:rsid w:val="00E643B1"/>
    <w:rsid w:val="00E64CE9"/>
    <w:rsid w:val="00E64E75"/>
    <w:rsid w:val="00E67FEB"/>
    <w:rsid w:val="00E7057A"/>
    <w:rsid w:val="00E706AB"/>
    <w:rsid w:val="00E7212B"/>
    <w:rsid w:val="00E727D8"/>
    <w:rsid w:val="00E72BAD"/>
    <w:rsid w:val="00E7373B"/>
    <w:rsid w:val="00E738B0"/>
    <w:rsid w:val="00E73F05"/>
    <w:rsid w:val="00E74D5B"/>
    <w:rsid w:val="00E75C42"/>
    <w:rsid w:val="00E7602B"/>
    <w:rsid w:val="00E8164D"/>
    <w:rsid w:val="00E81EAA"/>
    <w:rsid w:val="00E8215E"/>
    <w:rsid w:val="00E8286C"/>
    <w:rsid w:val="00E829DE"/>
    <w:rsid w:val="00E834A5"/>
    <w:rsid w:val="00E83E79"/>
    <w:rsid w:val="00E844A1"/>
    <w:rsid w:val="00E8514E"/>
    <w:rsid w:val="00E85467"/>
    <w:rsid w:val="00E86024"/>
    <w:rsid w:val="00E8635E"/>
    <w:rsid w:val="00E877CD"/>
    <w:rsid w:val="00E9018C"/>
    <w:rsid w:val="00E907E2"/>
    <w:rsid w:val="00E9087F"/>
    <w:rsid w:val="00E90E64"/>
    <w:rsid w:val="00E91A88"/>
    <w:rsid w:val="00E9204C"/>
    <w:rsid w:val="00E925DD"/>
    <w:rsid w:val="00E925E1"/>
    <w:rsid w:val="00E92BFC"/>
    <w:rsid w:val="00E938D7"/>
    <w:rsid w:val="00E94122"/>
    <w:rsid w:val="00E9414B"/>
    <w:rsid w:val="00E94D45"/>
    <w:rsid w:val="00E960B2"/>
    <w:rsid w:val="00EA0FDF"/>
    <w:rsid w:val="00EA2928"/>
    <w:rsid w:val="00EA2E01"/>
    <w:rsid w:val="00EA3090"/>
    <w:rsid w:val="00EA337E"/>
    <w:rsid w:val="00EA3858"/>
    <w:rsid w:val="00EA7351"/>
    <w:rsid w:val="00EA7863"/>
    <w:rsid w:val="00EB169C"/>
    <w:rsid w:val="00EB16A3"/>
    <w:rsid w:val="00EB1EF4"/>
    <w:rsid w:val="00EB2CF5"/>
    <w:rsid w:val="00EB304E"/>
    <w:rsid w:val="00EB3FFA"/>
    <w:rsid w:val="00EB484F"/>
    <w:rsid w:val="00EB4952"/>
    <w:rsid w:val="00EB5287"/>
    <w:rsid w:val="00EB579B"/>
    <w:rsid w:val="00EB5883"/>
    <w:rsid w:val="00EB5AF6"/>
    <w:rsid w:val="00EB6344"/>
    <w:rsid w:val="00EC044D"/>
    <w:rsid w:val="00EC07E7"/>
    <w:rsid w:val="00EC2362"/>
    <w:rsid w:val="00EC3412"/>
    <w:rsid w:val="00EC474B"/>
    <w:rsid w:val="00EC4A2B"/>
    <w:rsid w:val="00EC4B03"/>
    <w:rsid w:val="00EC4B95"/>
    <w:rsid w:val="00EC526A"/>
    <w:rsid w:val="00EC53F7"/>
    <w:rsid w:val="00EC70DE"/>
    <w:rsid w:val="00EC7382"/>
    <w:rsid w:val="00EC75F2"/>
    <w:rsid w:val="00EC79EA"/>
    <w:rsid w:val="00ED1273"/>
    <w:rsid w:val="00ED13D8"/>
    <w:rsid w:val="00ED226D"/>
    <w:rsid w:val="00ED4613"/>
    <w:rsid w:val="00ED4B46"/>
    <w:rsid w:val="00ED557D"/>
    <w:rsid w:val="00EE22B7"/>
    <w:rsid w:val="00EE52DB"/>
    <w:rsid w:val="00EE53E3"/>
    <w:rsid w:val="00EE5724"/>
    <w:rsid w:val="00EE5A8D"/>
    <w:rsid w:val="00EE6D2D"/>
    <w:rsid w:val="00EE70A9"/>
    <w:rsid w:val="00EE7216"/>
    <w:rsid w:val="00EE7436"/>
    <w:rsid w:val="00EE74D1"/>
    <w:rsid w:val="00EF29A2"/>
    <w:rsid w:val="00EF4B33"/>
    <w:rsid w:val="00EF671B"/>
    <w:rsid w:val="00EF6A99"/>
    <w:rsid w:val="00EF7AEA"/>
    <w:rsid w:val="00EF7AF5"/>
    <w:rsid w:val="00F006DB"/>
    <w:rsid w:val="00F0235B"/>
    <w:rsid w:val="00F0248B"/>
    <w:rsid w:val="00F02E6E"/>
    <w:rsid w:val="00F03BE9"/>
    <w:rsid w:val="00F04698"/>
    <w:rsid w:val="00F0540D"/>
    <w:rsid w:val="00F066A6"/>
    <w:rsid w:val="00F06723"/>
    <w:rsid w:val="00F07C53"/>
    <w:rsid w:val="00F10D56"/>
    <w:rsid w:val="00F10E35"/>
    <w:rsid w:val="00F1358E"/>
    <w:rsid w:val="00F13FCB"/>
    <w:rsid w:val="00F14443"/>
    <w:rsid w:val="00F14C6D"/>
    <w:rsid w:val="00F15640"/>
    <w:rsid w:val="00F15AF0"/>
    <w:rsid w:val="00F17447"/>
    <w:rsid w:val="00F20DC7"/>
    <w:rsid w:val="00F219FD"/>
    <w:rsid w:val="00F21ADA"/>
    <w:rsid w:val="00F22589"/>
    <w:rsid w:val="00F22687"/>
    <w:rsid w:val="00F22968"/>
    <w:rsid w:val="00F23E93"/>
    <w:rsid w:val="00F2470F"/>
    <w:rsid w:val="00F250FD"/>
    <w:rsid w:val="00F25B9E"/>
    <w:rsid w:val="00F260DD"/>
    <w:rsid w:val="00F277F3"/>
    <w:rsid w:val="00F278FF"/>
    <w:rsid w:val="00F30228"/>
    <w:rsid w:val="00F309A0"/>
    <w:rsid w:val="00F309B0"/>
    <w:rsid w:val="00F30FD5"/>
    <w:rsid w:val="00F31AD4"/>
    <w:rsid w:val="00F321E4"/>
    <w:rsid w:val="00F3649C"/>
    <w:rsid w:val="00F364ED"/>
    <w:rsid w:val="00F36CCE"/>
    <w:rsid w:val="00F4035E"/>
    <w:rsid w:val="00F4054F"/>
    <w:rsid w:val="00F40AD5"/>
    <w:rsid w:val="00F40E5F"/>
    <w:rsid w:val="00F41535"/>
    <w:rsid w:val="00F4247C"/>
    <w:rsid w:val="00F42EDE"/>
    <w:rsid w:val="00F42F32"/>
    <w:rsid w:val="00F4319C"/>
    <w:rsid w:val="00F43225"/>
    <w:rsid w:val="00F43332"/>
    <w:rsid w:val="00F43877"/>
    <w:rsid w:val="00F4529A"/>
    <w:rsid w:val="00F45751"/>
    <w:rsid w:val="00F47480"/>
    <w:rsid w:val="00F47CA8"/>
    <w:rsid w:val="00F526D5"/>
    <w:rsid w:val="00F537C2"/>
    <w:rsid w:val="00F53EBD"/>
    <w:rsid w:val="00F5683B"/>
    <w:rsid w:val="00F56C3D"/>
    <w:rsid w:val="00F57134"/>
    <w:rsid w:val="00F57555"/>
    <w:rsid w:val="00F5768F"/>
    <w:rsid w:val="00F60D3D"/>
    <w:rsid w:val="00F610B0"/>
    <w:rsid w:val="00F6116E"/>
    <w:rsid w:val="00F6156B"/>
    <w:rsid w:val="00F6190C"/>
    <w:rsid w:val="00F622BF"/>
    <w:rsid w:val="00F62523"/>
    <w:rsid w:val="00F62732"/>
    <w:rsid w:val="00F640F2"/>
    <w:rsid w:val="00F64A1C"/>
    <w:rsid w:val="00F660E4"/>
    <w:rsid w:val="00F66273"/>
    <w:rsid w:val="00F67700"/>
    <w:rsid w:val="00F67898"/>
    <w:rsid w:val="00F679FB"/>
    <w:rsid w:val="00F67D94"/>
    <w:rsid w:val="00F70A3E"/>
    <w:rsid w:val="00F72E33"/>
    <w:rsid w:val="00F72E7A"/>
    <w:rsid w:val="00F736CF"/>
    <w:rsid w:val="00F73C4A"/>
    <w:rsid w:val="00F74372"/>
    <w:rsid w:val="00F774B5"/>
    <w:rsid w:val="00F778A4"/>
    <w:rsid w:val="00F8019A"/>
    <w:rsid w:val="00F8169B"/>
    <w:rsid w:val="00F8285E"/>
    <w:rsid w:val="00F82F07"/>
    <w:rsid w:val="00F83808"/>
    <w:rsid w:val="00F84E3F"/>
    <w:rsid w:val="00F852A8"/>
    <w:rsid w:val="00F85585"/>
    <w:rsid w:val="00F85809"/>
    <w:rsid w:val="00F85918"/>
    <w:rsid w:val="00F868D1"/>
    <w:rsid w:val="00F868F8"/>
    <w:rsid w:val="00F86BCD"/>
    <w:rsid w:val="00F874AB"/>
    <w:rsid w:val="00F9200D"/>
    <w:rsid w:val="00F933E0"/>
    <w:rsid w:val="00F9413E"/>
    <w:rsid w:val="00F95B0A"/>
    <w:rsid w:val="00F96DE0"/>
    <w:rsid w:val="00F972B4"/>
    <w:rsid w:val="00FA107B"/>
    <w:rsid w:val="00FA1B33"/>
    <w:rsid w:val="00FA1BC5"/>
    <w:rsid w:val="00FA3816"/>
    <w:rsid w:val="00FA3909"/>
    <w:rsid w:val="00FA3BBC"/>
    <w:rsid w:val="00FA3DC7"/>
    <w:rsid w:val="00FA41B9"/>
    <w:rsid w:val="00FA50FE"/>
    <w:rsid w:val="00FA52F3"/>
    <w:rsid w:val="00FA52FA"/>
    <w:rsid w:val="00FA597D"/>
    <w:rsid w:val="00FA6C26"/>
    <w:rsid w:val="00FB136A"/>
    <w:rsid w:val="00FB1A7B"/>
    <w:rsid w:val="00FB2874"/>
    <w:rsid w:val="00FB3881"/>
    <w:rsid w:val="00FB4572"/>
    <w:rsid w:val="00FB5A47"/>
    <w:rsid w:val="00FB7455"/>
    <w:rsid w:val="00FB7B44"/>
    <w:rsid w:val="00FC0320"/>
    <w:rsid w:val="00FC03BB"/>
    <w:rsid w:val="00FC0D8B"/>
    <w:rsid w:val="00FC172E"/>
    <w:rsid w:val="00FC23C1"/>
    <w:rsid w:val="00FC2D1E"/>
    <w:rsid w:val="00FC3CE5"/>
    <w:rsid w:val="00FC41BB"/>
    <w:rsid w:val="00FC5038"/>
    <w:rsid w:val="00FC66D4"/>
    <w:rsid w:val="00FC676A"/>
    <w:rsid w:val="00FC7418"/>
    <w:rsid w:val="00FD0FF5"/>
    <w:rsid w:val="00FD16D8"/>
    <w:rsid w:val="00FD2D74"/>
    <w:rsid w:val="00FD5893"/>
    <w:rsid w:val="00FD5F66"/>
    <w:rsid w:val="00FD7D64"/>
    <w:rsid w:val="00FE0732"/>
    <w:rsid w:val="00FE0B45"/>
    <w:rsid w:val="00FE1905"/>
    <w:rsid w:val="00FE2057"/>
    <w:rsid w:val="00FE2F6F"/>
    <w:rsid w:val="00FE4758"/>
    <w:rsid w:val="00FE4C6B"/>
    <w:rsid w:val="00FF070B"/>
    <w:rsid w:val="00FF09A8"/>
    <w:rsid w:val="00FF1A5B"/>
    <w:rsid w:val="00FF4751"/>
    <w:rsid w:val="00FF559F"/>
    <w:rsid w:val="00FF5C97"/>
    <w:rsid w:val="00FF6049"/>
    <w:rsid w:val="00FF70E5"/>
    <w:rsid w:val="00FF79F8"/>
    <w:rsid w:val="00FF7A2E"/>
    <w:rsid w:val="00FF7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479D4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479D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479D4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479D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479D4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F219FD"/>
    <w:p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basedOn w:val="a"/>
    <w:next w:val="a"/>
    <w:link w:val="60"/>
    <w:qFormat/>
    <w:rsid w:val="00F219FD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F219FD"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link w:val="90"/>
    <w:qFormat/>
    <w:rsid w:val="00F219FD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2FD1"/>
    <w:pPr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A92FD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92FD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page number"/>
    <w:basedOn w:val="a0"/>
    <w:rsid w:val="00A92FD1"/>
  </w:style>
  <w:style w:type="paragraph" w:customStyle="1" w:styleId="ConsPlusTitle">
    <w:name w:val="ConsPlusTitle"/>
    <w:rsid w:val="00A92FD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A92FD1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7">
    <w:name w:val="footer"/>
    <w:basedOn w:val="a"/>
    <w:link w:val="a8"/>
    <w:uiPriority w:val="99"/>
    <w:semiHidden/>
    <w:unhideWhenUsed/>
    <w:rsid w:val="009D48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D48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4">
    <w:name w:val="Style4"/>
    <w:basedOn w:val="a"/>
    <w:uiPriority w:val="99"/>
    <w:rsid w:val="002133C7"/>
    <w:pPr>
      <w:widowControl w:val="0"/>
      <w:autoSpaceDE w:val="0"/>
      <w:autoSpaceDN w:val="0"/>
      <w:adjustRightInd w:val="0"/>
      <w:spacing w:line="323" w:lineRule="exact"/>
    </w:pPr>
  </w:style>
  <w:style w:type="character" w:customStyle="1" w:styleId="FontStyle18">
    <w:name w:val="Font Style18"/>
    <w:basedOn w:val="a0"/>
    <w:uiPriority w:val="99"/>
    <w:rsid w:val="002133C7"/>
    <w:rPr>
      <w:rFonts w:ascii="Times New Roman" w:hAnsi="Times New Roman" w:cs="Times New Roman"/>
      <w:sz w:val="26"/>
      <w:szCs w:val="26"/>
    </w:rPr>
  </w:style>
  <w:style w:type="character" w:customStyle="1" w:styleId="a9">
    <w:name w:val="Гипертекстовая ссылка"/>
    <w:basedOn w:val="a0"/>
    <w:uiPriority w:val="99"/>
    <w:rsid w:val="00217339"/>
    <w:rPr>
      <w:color w:val="008000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F219FD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F219FD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424EE6"/>
    <w:rPr>
      <w:rFonts w:ascii="Arial" w:eastAsia="Times New Roman" w:hAnsi="Arial"/>
      <w:b/>
      <w:bCs/>
      <w:sz w:val="26"/>
      <w:szCs w:val="28"/>
    </w:rPr>
  </w:style>
  <w:style w:type="character" w:customStyle="1" w:styleId="50">
    <w:name w:val="Заголовок 5 Знак"/>
    <w:basedOn w:val="a0"/>
    <w:link w:val="5"/>
    <w:rsid w:val="00F219FD"/>
    <w:rPr>
      <w:rFonts w:ascii="Arial" w:eastAsia="Times New Roman" w:hAnsi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219FD"/>
    <w:rPr>
      <w:rFonts w:ascii="Arial" w:eastAsia="Times New Roman" w:hAnsi="Arial"/>
      <w:b/>
      <w:sz w:val="32"/>
      <w:szCs w:val="24"/>
    </w:rPr>
  </w:style>
  <w:style w:type="character" w:customStyle="1" w:styleId="70">
    <w:name w:val="Заголовок 7 Знак"/>
    <w:basedOn w:val="a0"/>
    <w:link w:val="7"/>
    <w:rsid w:val="00F219FD"/>
    <w:rPr>
      <w:rFonts w:ascii="Arial" w:eastAsia="Times New Roman" w:hAnsi="Arial"/>
      <w:sz w:val="28"/>
      <w:szCs w:val="24"/>
    </w:rPr>
  </w:style>
  <w:style w:type="character" w:customStyle="1" w:styleId="90">
    <w:name w:val="Заголовок 9 Знак"/>
    <w:basedOn w:val="a0"/>
    <w:link w:val="9"/>
    <w:rsid w:val="00F219FD"/>
    <w:rPr>
      <w:rFonts w:ascii="Arial" w:eastAsia="Times New Roman" w:hAnsi="Arial" w:cs="Arial"/>
      <w:sz w:val="22"/>
      <w:szCs w:val="22"/>
    </w:rPr>
  </w:style>
  <w:style w:type="character" w:styleId="HTML">
    <w:name w:val="HTML Variable"/>
    <w:aliases w:val="!Ссылки в документе"/>
    <w:basedOn w:val="a0"/>
    <w:rsid w:val="00B479D4"/>
    <w:rPr>
      <w:rFonts w:ascii="Arial" w:hAnsi="Arial"/>
      <w:b w:val="0"/>
      <w:i w:val="0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rsid w:val="00B479D4"/>
    <w:rPr>
      <w:rFonts w:ascii="Courier" w:hAnsi="Courier"/>
      <w:sz w:val="22"/>
      <w:szCs w:val="20"/>
    </w:rPr>
  </w:style>
  <w:style w:type="character" w:customStyle="1" w:styleId="ab">
    <w:name w:val="Текст примечания Знак"/>
    <w:aliases w:val="!Равноширинный текст документа Знак"/>
    <w:basedOn w:val="a0"/>
    <w:link w:val="aa"/>
    <w:rsid w:val="00424EE6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B479D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c">
    <w:name w:val="Hyperlink"/>
    <w:basedOn w:val="a0"/>
    <w:rsid w:val="00B479D4"/>
    <w:rPr>
      <w:color w:val="0000FF"/>
      <w:u w:val="none"/>
    </w:rPr>
  </w:style>
  <w:style w:type="paragraph" w:customStyle="1" w:styleId="Application">
    <w:name w:val="Application!Приложение"/>
    <w:rsid w:val="00B479D4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479D4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479D4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11">
    <w:name w:val="1Орган_ПР"/>
    <w:basedOn w:val="a"/>
    <w:link w:val="12"/>
    <w:qFormat/>
    <w:rsid w:val="00F219FD"/>
    <w:pPr>
      <w:snapToGrid w:val="0"/>
      <w:ind w:firstLine="0"/>
      <w:jc w:val="center"/>
    </w:pPr>
    <w:rPr>
      <w:rFonts w:cs="Arial"/>
      <w:b/>
      <w:caps/>
      <w:szCs w:val="28"/>
      <w:lang w:eastAsia="ar-SA"/>
    </w:rPr>
  </w:style>
  <w:style w:type="character" w:customStyle="1" w:styleId="12">
    <w:name w:val="1Орган_ПР Знак"/>
    <w:basedOn w:val="a0"/>
    <w:link w:val="11"/>
    <w:rsid w:val="00F219FD"/>
    <w:rPr>
      <w:rFonts w:ascii="Arial" w:eastAsia="Times New Roman" w:hAnsi="Arial" w:cs="Arial"/>
      <w:b/>
      <w:caps/>
      <w:sz w:val="26"/>
      <w:szCs w:val="28"/>
      <w:lang w:eastAsia="ar-SA"/>
    </w:rPr>
  </w:style>
  <w:style w:type="paragraph" w:customStyle="1" w:styleId="21">
    <w:name w:val="2Название"/>
    <w:basedOn w:val="a"/>
    <w:link w:val="22"/>
    <w:qFormat/>
    <w:rsid w:val="00F219FD"/>
    <w:pPr>
      <w:ind w:right="4536" w:firstLine="0"/>
    </w:pPr>
    <w:rPr>
      <w:rFonts w:cs="Arial"/>
      <w:b/>
      <w:szCs w:val="28"/>
      <w:lang w:eastAsia="ar-SA"/>
    </w:rPr>
  </w:style>
  <w:style w:type="character" w:customStyle="1" w:styleId="22">
    <w:name w:val="2Название Знак"/>
    <w:basedOn w:val="a0"/>
    <w:link w:val="21"/>
    <w:rsid w:val="00F219FD"/>
    <w:rPr>
      <w:rFonts w:ascii="Arial" w:eastAsia="Times New Roman" w:hAnsi="Arial" w:cs="Arial"/>
      <w:b/>
      <w:sz w:val="26"/>
      <w:szCs w:val="28"/>
      <w:lang w:eastAsia="ar-SA"/>
    </w:rPr>
  </w:style>
  <w:style w:type="paragraph" w:customStyle="1" w:styleId="31">
    <w:name w:val="3Приложение"/>
    <w:basedOn w:val="a"/>
    <w:link w:val="32"/>
    <w:qFormat/>
    <w:rsid w:val="00F219FD"/>
    <w:pPr>
      <w:ind w:left="5103" w:firstLine="0"/>
    </w:pPr>
    <w:rPr>
      <w:szCs w:val="28"/>
    </w:rPr>
  </w:style>
  <w:style w:type="character" w:customStyle="1" w:styleId="32">
    <w:name w:val="3Приложение Знак"/>
    <w:basedOn w:val="a0"/>
    <w:link w:val="31"/>
    <w:rsid w:val="00F219FD"/>
    <w:rPr>
      <w:rFonts w:ascii="Arial" w:eastAsia="Times New Roman" w:hAnsi="Arial"/>
      <w:sz w:val="26"/>
      <w:szCs w:val="28"/>
    </w:rPr>
  </w:style>
  <w:style w:type="table" w:customStyle="1" w:styleId="41">
    <w:name w:val="4Таблица"/>
    <w:basedOn w:val="a1"/>
    <w:rsid w:val="00F219FD"/>
    <w:rPr>
      <w:rFonts w:ascii="Times New Roman" w:eastAsia="Times New Roman" w:hAnsi="Times New Roman"/>
      <w:sz w:val="22"/>
    </w:rPr>
    <w:tblPr>
      <w:jc w:val="center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  <w:tcPr>
      <w:shd w:val="clear" w:color="auto" w:fill="FFFFFF"/>
    </w:tcPr>
  </w:style>
  <w:style w:type="paragraph" w:styleId="ad">
    <w:name w:val="Title"/>
    <w:basedOn w:val="a"/>
    <w:link w:val="ae"/>
    <w:qFormat/>
    <w:rsid w:val="00F219FD"/>
    <w:pPr>
      <w:jc w:val="center"/>
    </w:pPr>
    <w:rPr>
      <w:b/>
    </w:rPr>
  </w:style>
  <w:style w:type="character" w:customStyle="1" w:styleId="ae">
    <w:name w:val="Название Знак"/>
    <w:basedOn w:val="a0"/>
    <w:link w:val="ad"/>
    <w:rsid w:val="00F219FD"/>
    <w:rPr>
      <w:rFonts w:ascii="Arial" w:eastAsia="Times New Roman" w:hAnsi="Arial"/>
      <w:b/>
      <w:sz w:val="26"/>
      <w:szCs w:val="24"/>
    </w:rPr>
  </w:style>
  <w:style w:type="paragraph" w:customStyle="1" w:styleId="4-">
    <w:name w:val="4Таблица-Т"/>
    <w:basedOn w:val="31"/>
    <w:qFormat/>
    <w:rsid w:val="00F219FD"/>
    <w:pPr>
      <w:ind w:left="0"/>
    </w:pPr>
    <w:rPr>
      <w:sz w:val="22"/>
    </w:rPr>
  </w:style>
  <w:style w:type="paragraph" w:styleId="af">
    <w:name w:val="caption"/>
    <w:basedOn w:val="a"/>
    <w:next w:val="a"/>
    <w:qFormat/>
    <w:rsid w:val="00F219FD"/>
    <w:pPr>
      <w:widowControl w:val="0"/>
      <w:autoSpaceDE w:val="0"/>
      <w:autoSpaceDN w:val="0"/>
      <w:adjustRightInd w:val="0"/>
      <w:spacing w:line="260" w:lineRule="auto"/>
      <w:jc w:val="center"/>
    </w:pPr>
    <w:rPr>
      <w:i/>
      <w:iCs/>
      <w:sz w:val="32"/>
      <w:szCs w:val="32"/>
    </w:rPr>
  </w:style>
  <w:style w:type="paragraph" w:customStyle="1" w:styleId="FR1">
    <w:name w:val="FR1"/>
    <w:rsid w:val="00F219FD"/>
    <w:pPr>
      <w:widowControl w:val="0"/>
      <w:autoSpaceDE w:val="0"/>
      <w:autoSpaceDN w:val="0"/>
      <w:adjustRightInd w:val="0"/>
      <w:spacing w:before="420"/>
    </w:pPr>
    <w:rPr>
      <w:rFonts w:ascii="Times New Roman" w:eastAsia="Times New Roman" w:hAnsi="Times New Roman"/>
      <w:sz w:val="28"/>
      <w:szCs w:val="28"/>
    </w:rPr>
  </w:style>
  <w:style w:type="paragraph" w:customStyle="1" w:styleId="NumberAndDate">
    <w:name w:val="NumberAndDate"/>
    <w:aliases w:val="!Дата и Номер"/>
    <w:qFormat/>
    <w:rsid w:val="00B479D4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ConsPlusNormal">
    <w:name w:val="ConsPlusNormal"/>
    <w:rsid w:val="00485D89"/>
    <w:pPr>
      <w:widowControl w:val="0"/>
      <w:autoSpaceDE w:val="0"/>
      <w:autoSpaceDN w:val="0"/>
    </w:pPr>
    <w:rPr>
      <w:rFonts w:eastAsia="Times New Roman" w:cs="Calibri"/>
      <w:sz w:val="22"/>
    </w:rPr>
  </w:style>
  <w:style w:type="table" w:customStyle="1" w:styleId="13">
    <w:name w:val="Сетка таблицы1"/>
    <w:basedOn w:val="a1"/>
    <w:next w:val="a3"/>
    <w:rsid w:val="0035097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479D4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479D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479D4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479D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479D4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F219FD"/>
    <w:pPr>
      <w:spacing w:before="240" w:after="60"/>
      <w:outlineLvl w:val="4"/>
    </w:pPr>
    <w:rPr>
      <w:b/>
      <w:bCs/>
      <w:i/>
      <w:iCs/>
      <w:szCs w:val="26"/>
    </w:rPr>
  </w:style>
  <w:style w:type="paragraph" w:styleId="6">
    <w:name w:val="heading 6"/>
    <w:basedOn w:val="a"/>
    <w:next w:val="a"/>
    <w:link w:val="60"/>
    <w:qFormat/>
    <w:rsid w:val="00F219FD"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qFormat/>
    <w:rsid w:val="00F219FD"/>
    <w:pPr>
      <w:keepNext/>
      <w:jc w:val="center"/>
      <w:outlineLvl w:val="6"/>
    </w:pPr>
    <w:rPr>
      <w:sz w:val="28"/>
    </w:rPr>
  </w:style>
  <w:style w:type="paragraph" w:styleId="9">
    <w:name w:val="heading 9"/>
    <w:basedOn w:val="a"/>
    <w:next w:val="a"/>
    <w:link w:val="90"/>
    <w:qFormat/>
    <w:rsid w:val="00F219FD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2FD1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92FD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92FD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page number"/>
    <w:basedOn w:val="a0"/>
    <w:rsid w:val="00A92FD1"/>
  </w:style>
  <w:style w:type="paragraph" w:customStyle="1" w:styleId="ConsPlusTitle">
    <w:name w:val="ConsPlusTitle"/>
    <w:rsid w:val="00A92FD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A92FD1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7">
    <w:name w:val="footer"/>
    <w:basedOn w:val="a"/>
    <w:link w:val="a8"/>
    <w:uiPriority w:val="99"/>
    <w:semiHidden/>
    <w:unhideWhenUsed/>
    <w:rsid w:val="009D48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D48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4">
    <w:name w:val="Style4"/>
    <w:basedOn w:val="a"/>
    <w:uiPriority w:val="99"/>
    <w:rsid w:val="002133C7"/>
    <w:pPr>
      <w:widowControl w:val="0"/>
      <w:autoSpaceDE w:val="0"/>
      <w:autoSpaceDN w:val="0"/>
      <w:adjustRightInd w:val="0"/>
      <w:spacing w:line="323" w:lineRule="exact"/>
    </w:pPr>
  </w:style>
  <w:style w:type="character" w:customStyle="1" w:styleId="FontStyle18">
    <w:name w:val="Font Style18"/>
    <w:basedOn w:val="a0"/>
    <w:uiPriority w:val="99"/>
    <w:rsid w:val="002133C7"/>
    <w:rPr>
      <w:rFonts w:ascii="Times New Roman" w:hAnsi="Times New Roman" w:cs="Times New Roman"/>
      <w:sz w:val="26"/>
      <w:szCs w:val="26"/>
    </w:rPr>
  </w:style>
  <w:style w:type="character" w:customStyle="1" w:styleId="a9">
    <w:name w:val="Гипертекстовая ссылка"/>
    <w:basedOn w:val="a0"/>
    <w:uiPriority w:val="99"/>
    <w:rsid w:val="00217339"/>
    <w:rPr>
      <w:color w:val="008000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F219FD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F219FD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424EE6"/>
    <w:rPr>
      <w:rFonts w:ascii="Arial" w:eastAsia="Times New Roman" w:hAnsi="Arial"/>
      <w:b/>
      <w:bCs/>
      <w:sz w:val="26"/>
      <w:szCs w:val="28"/>
    </w:rPr>
  </w:style>
  <w:style w:type="character" w:customStyle="1" w:styleId="50">
    <w:name w:val="Заголовок 5 Знак"/>
    <w:basedOn w:val="a0"/>
    <w:link w:val="5"/>
    <w:rsid w:val="00F219FD"/>
    <w:rPr>
      <w:rFonts w:ascii="Arial" w:eastAsia="Times New Roman" w:hAnsi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219FD"/>
    <w:rPr>
      <w:rFonts w:ascii="Arial" w:eastAsia="Times New Roman" w:hAnsi="Arial"/>
      <w:b/>
      <w:sz w:val="32"/>
      <w:szCs w:val="24"/>
    </w:rPr>
  </w:style>
  <w:style w:type="character" w:customStyle="1" w:styleId="70">
    <w:name w:val="Заголовок 7 Знак"/>
    <w:basedOn w:val="a0"/>
    <w:link w:val="7"/>
    <w:rsid w:val="00F219FD"/>
    <w:rPr>
      <w:rFonts w:ascii="Arial" w:eastAsia="Times New Roman" w:hAnsi="Arial"/>
      <w:sz w:val="28"/>
      <w:szCs w:val="24"/>
    </w:rPr>
  </w:style>
  <w:style w:type="character" w:customStyle="1" w:styleId="90">
    <w:name w:val="Заголовок 9 Знак"/>
    <w:basedOn w:val="a0"/>
    <w:link w:val="9"/>
    <w:rsid w:val="00F219FD"/>
    <w:rPr>
      <w:rFonts w:ascii="Arial" w:eastAsia="Times New Roman" w:hAnsi="Arial" w:cs="Arial"/>
      <w:sz w:val="22"/>
      <w:szCs w:val="22"/>
    </w:rPr>
  </w:style>
  <w:style w:type="character" w:styleId="HTML">
    <w:name w:val="HTML Variable"/>
    <w:aliases w:val="!Ссылки в документе"/>
    <w:basedOn w:val="a0"/>
    <w:rsid w:val="00B479D4"/>
    <w:rPr>
      <w:rFonts w:ascii="Arial" w:hAnsi="Arial"/>
      <w:b w:val="0"/>
      <w:i w:val="0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rsid w:val="00B479D4"/>
    <w:rPr>
      <w:rFonts w:ascii="Courier" w:hAnsi="Courier"/>
      <w:sz w:val="22"/>
      <w:szCs w:val="20"/>
    </w:rPr>
  </w:style>
  <w:style w:type="character" w:customStyle="1" w:styleId="ab">
    <w:name w:val="Текст примечания Знак"/>
    <w:aliases w:val="!Равноширинный текст документа Знак"/>
    <w:basedOn w:val="a0"/>
    <w:link w:val="aa"/>
    <w:rsid w:val="00424EE6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B479D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c">
    <w:name w:val="Hyperlink"/>
    <w:basedOn w:val="a0"/>
    <w:rsid w:val="00B479D4"/>
    <w:rPr>
      <w:color w:val="0000FF"/>
      <w:u w:val="none"/>
    </w:rPr>
  </w:style>
  <w:style w:type="paragraph" w:customStyle="1" w:styleId="Application">
    <w:name w:val="Application!Приложение"/>
    <w:rsid w:val="00B479D4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479D4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479D4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11">
    <w:name w:val="1Орган_ПР"/>
    <w:basedOn w:val="a"/>
    <w:link w:val="12"/>
    <w:qFormat/>
    <w:rsid w:val="00F219FD"/>
    <w:pPr>
      <w:snapToGrid w:val="0"/>
      <w:ind w:firstLine="0"/>
      <w:jc w:val="center"/>
    </w:pPr>
    <w:rPr>
      <w:rFonts w:cs="Arial"/>
      <w:b/>
      <w:caps/>
      <w:szCs w:val="28"/>
      <w:lang w:eastAsia="ar-SA"/>
    </w:rPr>
  </w:style>
  <w:style w:type="character" w:customStyle="1" w:styleId="12">
    <w:name w:val="1Орган_ПР Знак"/>
    <w:basedOn w:val="a0"/>
    <w:link w:val="11"/>
    <w:rsid w:val="00F219FD"/>
    <w:rPr>
      <w:rFonts w:ascii="Arial" w:eastAsia="Times New Roman" w:hAnsi="Arial" w:cs="Arial"/>
      <w:b/>
      <w:caps/>
      <w:sz w:val="26"/>
      <w:szCs w:val="28"/>
      <w:lang w:eastAsia="ar-SA"/>
    </w:rPr>
  </w:style>
  <w:style w:type="paragraph" w:customStyle="1" w:styleId="21">
    <w:name w:val="2Название"/>
    <w:basedOn w:val="a"/>
    <w:link w:val="22"/>
    <w:qFormat/>
    <w:rsid w:val="00F219FD"/>
    <w:pPr>
      <w:ind w:right="4536" w:firstLine="0"/>
    </w:pPr>
    <w:rPr>
      <w:rFonts w:cs="Arial"/>
      <w:b/>
      <w:szCs w:val="28"/>
      <w:lang w:eastAsia="ar-SA"/>
    </w:rPr>
  </w:style>
  <w:style w:type="character" w:customStyle="1" w:styleId="22">
    <w:name w:val="2Название Знак"/>
    <w:basedOn w:val="a0"/>
    <w:link w:val="21"/>
    <w:rsid w:val="00F219FD"/>
    <w:rPr>
      <w:rFonts w:ascii="Arial" w:eastAsia="Times New Roman" w:hAnsi="Arial" w:cs="Arial"/>
      <w:b/>
      <w:sz w:val="26"/>
      <w:szCs w:val="28"/>
      <w:lang w:eastAsia="ar-SA"/>
    </w:rPr>
  </w:style>
  <w:style w:type="paragraph" w:customStyle="1" w:styleId="31">
    <w:name w:val="3Приложение"/>
    <w:basedOn w:val="a"/>
    <w:link w:val="32"/>
    <w:qFormat/>
    <w:rsid w:val="00F219FD"/>
    <w:pPr>
      <w:ind w:left="5103" w:firstLine="0"/>
    </w:pPr>
    <w:rPr>
      <w:szCs w:val="28"/>
    </w:rPr>
  </w:style>
  <w:style w:type="character" w:customStyle="1" w:styleId="32">
    <w:name w:val="3Приложение Знак"/>
    <w:basedOn w:val="a0"/>
    <w:link w:val="31"/>
    <w:rsid w:val="00F219FD"/>
    <w:rPr>
      <w:rFonts w:ascii="Arial" w:eastAsia="Times New Roman" w:hAnsi="Arial"/>
      <w:sz w:val="26"/>
      <w:szCs w:val="28"/>
    </w:rPr>
  </w:style>
  <w:style w:type="table" w:customStyle="1" w:styleId="41">
    <w:name w:val="4Таблица"/>
    <w:basedOn w:val="a1"/>
    <w:rsid w:val="00F219FD"/>
    <w:rPr>
      <w:rFonts w:ascii="Times New Roman" w:eastAsia="Times New Roman" w:hAnsi="Times New Roman"/>
      <w:sz w:val="22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jc w:val="center"/>
    </w:trPr>
    <w:tcPr>
      <w:shd w:val="clear" w:color="auto" w:fill="FFFFFF"/>
    </w:tcPr>
  </w:style>
  <w:style w:type="paragraph" w:styleId="ad">
    <w:name w:val="Title"/>
    <w:basedOn w:val="a"/>
    <w:link w:val="ae"/>
    <w:qFormat/>
    <w:rsid w:val="00F219FD"/>
    <w:pPr>
      <w:jc w:val="center"/>
    </w:pPr>
    <w:rPr>
      <w:b/>
    </w:rPr>
  </w:style>
  <w:style w:type="character" w:customStyle="1" w:styleId="ae">
    <w:name w:val="Название Знак"/>
    <w:basedOn w:val="a0"/>
    <w:link w:val="ad"/>
    <w:rsid w:val="00F219FD"/>
    <w:rPr>
      <w:rFonts w:ascii="Arial" w:eastAsia="Times New Roman" w:hAnsi="Arial"/>
      <w:b/>
      <w:sz w:val="26"/>
      <w:szCs w:val="24"/>
    </w:rPr>
  </w:style>
  <w:style w:type="paragraph" w:customStyle="1" w:styleId="4-">
    <w:name w:val="4Таблица-Т"/>
    <w:basedOn w:val="31"/>
    <w:qFormat/>
    <w:rsid w:val="00F219FD"/>
    <w:pPr>
      <w:ind w:left="0"/>
    </w:pPr>
    <w:rPr>
      <w:sz w:val="22"/>
    </w:rPr>
  </w:style>
  <w:style w:type="paragraph" w:styleId="af">
    <w:name w:val="caption"/>
    <w:basedOn w:val="a"/>
    <w:next w:val="a"/>
    <w:qFormat/>
    <w:rsid w:val="00F219FD"/>
    <w:pPr>
      <w:widowControl w:val="0"/>
      <w:autoSpaceDE w:val="0"/>
      <w:autoSpaceDN w:val="0"/>
      <w:adjustRightInd w:val="0"/>
      <w:spacing w:line="260" w:lineRule="auto"/>
      <w:jc w:val="center"/>
    </w:pPr>
    <w:rPr>
      <w:i/>
      <w:iCs/>
      <w:sz w:val="32"/>
      <w:szCs w:val="32"/>
    </w:rPr>
  </w:style>
  <w:style w:type="paragraph" w:customStyle="1" w:styleId="FR1">
    <w:name w:val="FR1"/>
    <w:rsid w:val="00F219FD"/>
    <w:pPr>
      <w:widowControl w:val="0"/>
      <w:autoSpaceDE w:val="0"/>
      <w:autoSpaceDN w:val="0"/>
      <w:adjustRightInd w:val="0"/>
      <w:spacing w:before="420"/>
    </w:pPr>
    <w:rPr>
      <w:rFonts w:ascii="Times New Roman" w:eastAsia="Times New Roman" w:hAnsi="Times New Roman"/>
      <w:sz w:val="28"/>
      <w:szCs w:val="28"/>
    </w:rPr>
  </w:style>
  <w:style w:type="paragraph" w:customStyle="1" w:styleId="NumberAndDate">
    <w:name w:val="NumberAndDate"/>
    <w:aliases w:val="!Дата и Номер"/>
    <w:qFormat/>
    <w:rsid w:val="00B479D4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ConsPlusNormal">
    <w:name w:val="ConsPlusNormal"/>
    <w:rsid w:val="00485D89"/>
    <w:pPr>
      <w:widowControl w:val="0"/>
      <w:autoSpaceDE w:val="0"/>
      <w:autoSpaceDN w:val="0"/>
    </w:pPr>
    <w:rPr>
      <w:rFonts w:eastAsia="Times New Roman" w:cs="Calibri"/>
      <w:sz w:val="22"/>
    </w:rPr>
  </w:style>
  <w:style w:type="table" w:customStyle="1" w:styleId="13">
    <w:name w:val="Сетка таблицы1"/>
    <w:basedOn w:val="a1"/>
    <w:next w:val="a3"/>
    <w:rsid w:val="0035097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19097-FC5D-42A7-B734-FDCB6C92B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565</TotalTime>
  <Pages>14</Pages>
  <Words>5080</Words>
  <Characters>28959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33972</CharactersWithSpaces>
  <SharedDoc>false</SharedDoc>
  <HLinks>
    <vt:vector size="18" baseType="variant">
      <vt:variant>
        <vt:i4>2752573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consultantplus://offline/ref=484181CD6589C2AEE5F96C545A562241F4871CD0238EDC5B4196AA26FF9C962ED08CD67214E0CE46D4fAK</vt:lpwstr>
      </vt:variant>
      <vt:variant>
        <vt:lpwstr/>
      </vt:variant>
      <vt:variant>
        <vt:i4>2752573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consultantplus://offline/ref=484181CD6589C2AEE5F96C545A562241F4871CD0238EDC5B4196AA26FF9C962ED08CD67214E0CE46D4fAK</vt:lpwstr>
      </vt:variant>
      <vt:variant>
        <vt:lpwstr/>
      </vt:variant>
      <vt:variant>
        <vt:i4>2752573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consultantplus://offline/ref=484181CD6589C2AEE5F96C545A562241F4871CD0238EDC5B4196AA26FF9C962ED08CD67214E0CE46D4fAK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П. Овсянникова</dc:creator>
  <cp:lastModifiedBy>Malogrib</cp:lastModifiedBy>
  <cp:revision>15</cp:revision>
  <cp:lastPrinted>2012-03-22T14:50:00Z</cp:lastPrinted>
  <dcterms:created xsi:type="dcterms:W3CDTF">2018-10-01T12:51:00Z</dcterms:created>
  <dcterms:modified xsi:type="dcterms:W3CDTF">2024-02-09T08:39:00Z</dcterms:modified>
</cp:coreProperties>
</file>