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E" w:rsidRPr="00471C9E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АДМИНИСТРАЦИЯ</w:t>
      </w:r>
    </w:p>
    <w:p w:rsidR="00471C9E" w:rsidRPr="00471C9E" w:rsidRDefault="00B51D6D" w:rsidP="00B51D6D">
      <w:pPr>
        <w:tabs>
          <w:tab w:val="center" w:pos="4677"/>
          <w:tab w:val="right" w:pos="93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МАЛОГРИБАНОВСКОГО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471C9E" w:rsidRPr="00471C9E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471C9E" w:rsidRPr="00471C9E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ВОРОНЕЖСКОЙ ОБЛАСТИ</w:t>
      </w:r>
    </w:p>
    <w:p w:rsidR="00471C9E" w:rsidRPr="00471C9E" w:rsidRDefault="00471C9E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1C9E" w:rsidRPr="00471C9E" w:rsidRDefault="00471C9E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ПОСТАНОВЛЕНИЕ</w:t>
      </w:r>
    </w:p>
    <w:p w:rsidR="00471C9E" w:rsidRPr="00471C9E" w:rsidRDefault="00471C9E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471C9E" w:rsidRPr="00B51D6D" w:rsidRDefault="00B34DB0" w:rsidP="00EF249A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15</w:t>
      </w:r>
      <w:r w:rsidR="00D72C01">
        <w:rPr>
          <w:rFonts w:ascii="Times New Roman" w:hAnsi="Times New Roman"/>
          <w:sz w:val="28"/>
          <w:szCs w:val="28"/>
          <w:u w:val="single"/>
        </w:rPr>
        <w:t>.04. 2019 г № 30</w:t>
      </w:r>
    </w:p>
    <w:p w:rsidR="00471C9E" w:rsidRPr="00471C9E" w:rsidRDefault="00471C9E" w:rsidP="00EF249A">
      <w:pPr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471C9E">
        <w:rPr>
          <w:rFonts w:ascii="Times New Roman" w:hAnsi="Times New Roman"/>
          <w:sz w:val="28"/>
          <w:szCs w:val="28"/>
        </w:rPr>
        <w:t>с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. </w:t>
      </w:r>
      <w:r w:rsidR="00B51D6D">
        <w:rPr>
          <w:rFonts w:ascii="Times New Roman" w:hAnsi="Times New Roman"/>
          <w:sz w:val="28"/>
          <w:szCs w:val="28"/>
        </w:rPr>
        <w:t>Малая Грибановка</w:t>
      </w: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D6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D6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proofErr w:type="gramEnd"/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D72C01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71C9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</w:t>
      </w:r>
    </w:p>
    <w:p w:rsidR="00D03767" w:rsidRPr="00D72C01" w:rsidRDefault="00D03767" w:rsidP="00D72C01">
      <w:pPr>
        <w:ind w:firstLine="709"/>
        <w:jc w:val="center"/>
        <w:rPr>
          <w:rFonts w:ascii="Times New Roman" w:hAnsi="Times New Roman"/>
          <w:sz w:val="36"/>
          <w:szCs w:val="36"/>
        </w:rPr>
      </w:pPr>
      <w:proofErr w:type="spellStart"/>
      <w:proofErr w:type="gramStart"/>
      <w:r w:rsidRPr="00D72C01">
        <w:rPr>
          <w:rFonts w:ascii="Times New Roman" w:hAnsi="Times New Roman"/>
          <w:sz w:val="36"/>
          <w:szCs w:val="36"/>
        </w:rPr>
        <w:t>п</w:t>
      </w:r>
      <w:proofErr w:type="spellEnd"/>
      <w:proofErr w:type="gramEnd"/>
      <w:r w:rsidRPr="00D72C01">
        <w:rPr>
          <w:rFonts w:ascii="Times New Roman" w:hAnsi="Times New Roman"/>
          <w:sz w:val="36"/>
          <w:szCs w:val="36"/>
        </w:rPr>
        <w:t xml:space="preserve">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pacing w:val="-1"/>
          <w:sz w:val="28"/>
          <w:szCs w:val="28"/>
        </w:rPr>
        <w:t xml:space="preserve">Утвердить прилагаемое Положение о порядке получения муниципальными служащими 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</w:t>
      </w:r>
      <w:r w:rsidR="00B51D6D" w:rsidRPr="00B51D6D">
        <w:rPr>
          <w:rFonts w:ascii="Times New Roman" w:hAnsi="Times New Roman"/>
          <w:sz w:val="28"/>
          <w:szCs w:val="28"/>
        </w:rPr>
        <w:t>Малогрибановского</w:t>
      </w:r>
      <w:r w:rsidR="00B51D6D" w:rsidRPr="00471C9E">
        <w:rPr>
          <w:rFonts w:ascii="Times New Roman" w:hAnsi="Times New Roman"/>
          <w:sz w:val="28"/>
          <w:szCs w:val="28"/>
        </w:rPr>
        <w:t xml:space="preserve">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</w:t>
      </w:r>
      <w:r w:rsidR="00B51D6D" w:rsidRPr="00B51D6D">
        <w:rPr>
          <w:rFonts w:ascii="Times New Roman" w:hAnsi="Times New Roman"/>
          <w:sz w:val="28"/>
          <w:szCs w:val="28"/>
        </w:rPr>
        <w:t>Малогрибановского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  <w:proofErr w:type="gramEnd"/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3767" w:rsidRPr="00471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B51D6D" w:rsidRPr="00B51D6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B51D6D" w:rsidRDefault="00B51D6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51D6D" w:rsidRDefault="00B51D6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51D6D" w:rsidRDefault="00B51D6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51D6D" w:rsidRPr="00471C9E" w:rsidRDefault="00B51D6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        Л.А.Мельникова</w:t>
      </w:r>
    </w:p>
    <w:p w:rsidR="00B51D6D" w:rsidRDefault="00B51D6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D6D" w:rsidRDefault="00B51D6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1D6D" w:rsidRDefault="00B51D6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1D6D" w:rsidRDefault="00B51D6D" w:rsidP="00B51D6D">
      <w:pPr>
        <w:ind w:firstLine="0"/>
        <w:rPr>
          <w:rFonts w:ascii="Times New Roman" w:hAnsi="Times New Roman"/>
          <w:sz w:val="28"/>
          <w:szCs w:val="28"/>
        </w:rPr>
      </w:pPr>
    </w:p>
    <w:p w:rsidR="00B51D6D" w:rsidRDefault="00B51D6D" w:rsidP="00B51D6D">
      <w:pPr>
        <w:ind w:firstLine="0"/>
        <w:rPr>
          <w:rFonts w:ascii="Times New Roman" w:hAnsi="Times New Roman"/>
          <w:sz w:val="28"/>
          <w:szCs w:val="28"/>
        </w:rPr>
      </w:pPr>
    </w:p>
    <w:p w:rsidR="000050EF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B51D6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D72C01">
        <w:rPr>
          <w:rFonts w:ascii="Times New Roman" w:hAnsi="Times New Roman"/>
          <w:sz w:val="28"/>
          <w:szCs w:val="28"/>
        </w:rPr>
        <w:t>17</w:t>
      </w:r>
      <w:r w:rsidR="00B51D6D">
        <w:rPr>
          <w:rFonts w:ascii="Times New Roman" w:hAnsi="Times New Roman"/>
          <w:sz w:val="28"/>
          <w:szCs w:val="28"/>
        </w:rPr>
        <w:t>.04.</w:t>
      </w:r>
      <w:r w:rsidR="00524C66">
        <w:rPr>
          <w:rFonts w:ascii="Times New Roman" w:hAnsi="Times New Roman"/>
          <w:sz w:val="28"/>
          <w:szCs w:val="28"/>
        </w:rPr>
        <w:t xml:space="preserve"> 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D72C01">
        <w:rPr>
          <w:rFonts w:ascii="Times New Roman" w:hAnsi="Times New Roman"/>
          <w:sz w:val="28"/>
          <w:szCs w:val="28"/>
        </w:rPr>
        <w:t>30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  <w:proofErr w:type="gramEnd"/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C9E">
        <w:rPr>
          <w:rFonts w:ascii="Times New Roman" w:hAnsi="Times New Roman"/>
          <w:sz w:val="28"/>
          <w:szCs w:val="28"/>
        </w:rPr>
        <w:t xml:space="preserve">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ED03E2" w:rsidRPr="00471C9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="00B51D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D6D"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</w:t>
      </w:r>
      <w:proofErr w:type="gramEnd"/>
      <w:r w:rsidR="009069C5" w:rsidRPr="00471C9E">
        <w:rPr>
          <w:rFonts w:ascii="Times New Roman" w:hAnsi="Times New Roman"/>
          <w:sz w:val="28"/>
          <w:szCs w:val="28"/>
        </w:rPr>
        <w:t xml:space="preserve">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1D6D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</w:t>
      </w:r>
      <w:r w:rsidR="00095922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на имя главы </w:t>
      </w:r>
      <w:r w:rsidR="00B51D6D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1D6D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1D6D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B51D6D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51D6D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Главе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104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–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lastRenderedPageBreak/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B51D6D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B51D6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Малогрибановского </w:t>
      </w:r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 w:colFirst="0" w:colLast="5"/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Регистра-ционный</w:t>
            </w:r>
            <w:proofErr w:type="spellEnd"/>
            <w:proofErr w:type="gramEnd"/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поступ-ления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ходатай-ства</w:t>
            </w:r>
            <w:proofErr w:type="spellEnd"/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служащего, </w:t>
            </w:r>
            <w:proofErr w:type="spellStart"/>
            <w:proofErr w:type="gram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представив-шего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B51D6D"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6D" w:rsidRDefault="002F226D" w:rsidP="00057E17">
      <w:r>
        <w:separator/>
      </w:r>
    </w:p>
  </w:endnote>
  <w:endnote w:type="continuationSeparator" w:id="0">
    <w:p w:rsidR="002F226D" w:rsidRDefault="002F226D" w:rsidP="0005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6D" w:rsidRDefault="002F226D" w:rsidP="00057E17">
      <w:r>
        <w:separator/>
      </w:r>
    </w:p>
  </w:footnote>
  <w:footnote w:type="continuationSeparator" w:id="0">
    <w:p w:rsidR="002F226D" w:rsidRDefault="002F226D" w:rsidP="0005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462B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D7274"/>
    <w:rsid w:val="00765D88"/>
    <w:rsid w:val="00793B77"/>
    <w:rsid w:val="007C57EF"/>
    <w:rsid w:val="007E5D45"/>
    <w:rsid w:val="007E6655"/>
    <w:rsid w:val="007F20FA"/>
    <w:rsid w:val="00827CA3"/>
    <w:rsid w:val="0089031B"/>
    <w:rsid w:val="008A0A95"/>
    <w:rsid w:val="009069C5"/>
    <w:rsid w:val="00951CD6"/>
    <w:rsid w:val="009A0363"/>
    <w:rsid w:val="009F2A4C"/>
    <w:rsid w:val="00A00A62"/>
    <w:rsid w:val="00A01048"/>
    <w:rsid w:val="00A16334"/>
    <w:rsid w:val="00A73D5C"/>
    <w:rsid w:val="00B139DD"/>
    <w:rsid w:val="00B34DB0"/>
    <w:rsid w:val="00B41B2A"/>
    <w:rsid w:val="00B45145"/>
    <w:rsid w:val="00B51D6D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A00A7"/>
    <w:rsid w:val="00CA5781"/>
    <w:rsid w:val="00CD1309"/>
    <w:rsid w:val="00CF24C5"/>
    <w:rsid w:val="00D03767"/>
    <w:rsid w:val="00D12E04"/>
    <w:rsid w:val="00D505DA"/>
    <w:rsid w:val="00D72C01"/>
    <w:rsid w:val="00D91489"/>
    <w:rsid w:val="00D9449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D6D-8ADF-4DCC-B45C-EE040FF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101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12</cp:revision>
  <cp:lastPrinted>2019-04-05T09:51:00Z</cp:lastPrinted>
  <dcterms:created xsi:type="dcterms:W3CDTF">2019-03-26T13:33:00Z</dcterms:created>
  <dcterms:modified xsi:type="dcterms:W3CDTF">2019-04-22T07:05:00Z</dcterms:modified>
</cp:coreProperties>
</file>